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796A" w14:textId="5B269D0A" w:rsidR="00EC7BED" w:rsidRDefault="00EC7BED" w:rsidP="00EC7BED">
      <w:pPr>
        <w:pStyle w:val="Titreprincipal"/>
        <w:rPr>
          <w:lang w:val="fr-BE" w:eastAsia="fr-BE"/>
        </w:rPr>
      </w:pPr>
      <w:r w:rsidRPr="001745AD">
        <w:rPr>
          <w:lang w:val="fr-BE" w:eastAsia="fr-BE"/>
        </w:rPr>
        <w:t>D</w:t>
      </w:r>
      <w:r w:rsidRPr="0052517D">
        <w:rPr>
          <w:lang w:val="fr-BE" w:eastAsia="fr-BE"/>
        </w:rPr>
        <w:t>emande d</w:t>
      </w:r>
      <w:r>
        <w:rPr>
          <w:lang w:val="fr-BE" w:eastAsia="fr-BE"/>
        </w:rPr>
        <w:t>e soutien financier – fonds solidartié camps</w:t>
      </w:r>
    </w:p>
    <w:p w14:paraId="17881CFD" w14:textId="77777777" w:rsidR="002443D0" w:rsidRDefault="002443D0" w:rsidP="002443D0">
      <w:pPr>
        <w:rPr>
          <w:lang w:val="fr-BE" w:eastAsia="fr-BE"/>
        </w:rPr>
      </w:pPr>
    </w:p>
    <w:p w14:paraId="22B51EFF" w14:textId="2EE13E4E" w:rsidR="002443D0" w:rsidRPr="001C5BA5" w:rsidRDefault="002443D0" w:rsidP="002443D0">
      <w:pPr>
        <w:rPr>
          <w:b/>
          <w:bCs/>
          <w:lang w:val="fr-BE" w:eastAsia="fr-BE"/>
        </w:rPr>
      </w:pPr>
      <w:r w:rsidRPr="00C63B64">
        <w:rPr>
          <w:lang w:val="fr-BE" w:eastAsia="fr-BE"/>
        </w:rPr>
        <w:t xml:space="preserve">Ce document est à renvoyer </w:t>
      </w:r>
      <w:r>
        <w:rPr>
          <w:lang w:val="fr-BE" w:eastAsia="fr-BE"/>
        </w:rPr>
        <w:t xml:space="preserve">avant les camps, </w:t>
      </w:r>
      <w:r w:rsidRPr="00C63B64">
        <w:rPr>
          <w:lang w:val="fr-BE" w:eastAsia="fr-BE"/>
        </w:rPr>
        <w:t xml:space="preserve">accompagné </w:t>
      </w:r>
      <w:r>
        <w:rPr>
          <w:lang w:val="fr-BE" w:eastAsia="fr-BE"/>
        </w:rPr>
        <w:t>du fichier xls du budget prévisionnel,</w:t>
      </w:r>
      <w:r w:rsidRPr="00C63B64">
        <w:rPr>
          <w:lang w:val="fr-BE" w:eastAsia="fr-BE"/>
        </w:rPr>
        <w:t xml:space="preserve"> par mail : </w:t>
      </w:r>
      <w:hyperlink r:id="rId8" w:history="1">
        <w:r w:rsidRPr="00B371B3">
          <w:rPr>
            <w:rStyle w:val="Lienhypertexte"/>
            <w:lang w:val="fr-BE" w:eastAsia="fr-BE"/>
          </w:rPr>
          <w:t>soutiens.financiers@lesscouts.be</w:t>
        </w:r>
      </w:hyperlink>
      <w:r>
        <w:rPr>
          <w:lang w:val="fr-BE" w:eastAsia="fr-BE"/>
        </w:rPr>
        <w:t xml:space="preserve"> </w:t>
      </w:r>
      <w:r w:rsidRPr="001C5BA5">
        <w:rPr>
          <w:b/>
          <w:bCs/>
          <w:lang w:val="fr-BE" w:eastAsia="fr-BE"/>
        </w:rPr>
        <w:t xml:space="preserve">au plus tard le 15 </w:t>
      </w:r>
      <w:r>
        <w:rPr>
          <w:b/>
          <w:bCs/>
          <w:lang w:val="fr-BE" w:eastAsia="fr-BE"/>
        </w:rPr>
        <w:t>juin</w:t>
      </w:r>
    </w:p>
    <w:p w14:paraId="1972E4F2" w14:textId="77777777" w:rsidR="002443D0" w:rsidRDefault="002443D0" w:rsidP="002443D0">
      <w:pPr>
        <w:ind w:firstLine="708"/>
        <w:rPr>
          <w:lang w:val="fr-BE"/>
        </w:rPr>
      </w:pPr>
    </w:p>
    <w:p w14:paraId="67C5D641" w14:textId="77777777" w:rsidR="002443D0" w:rsidRPr="00E10CA8" w:rsidRDefault="002443D0" w:rsidP="002443D0">
      <w:pPr>
        <w:pStyle w:val="Titre2"/>
      </w:pPr>
      <w:r>
        <w:t>Informations générales</w:t>
      </w:r>
    </w:p>
    <w:p w14:paraId="2BB95A40" w14:textId="7134D992" w:rsidR="002443D0" w:rsidRDefault="002443D0" w:rsidP="00B30442">
      <w:pPr>
        <w:pStyle w:val="Puceniveau1"/>
      </w:pPr>
      <w:r>
        <w:t xml:space="preserve">Unité : </w:t>
      </w:r>
    </w:p>
    <w:p w14:paraId="00C80C8A" w14:textId="411F84C2" w:rsidR="002443D0" w:rsidRPr="002443D0" w:rsidRDefault="002443D0" w:rsidP="00B30442">
      <w:pPr>
        <w:pStyle w:val="Puceniveau1"/>
        <w:rPr>
          <w:b/>
          <w:bCs/>
        </w:rPr>
      </w:pPr>
      <w:r w:rsidRPr="002443D0">
        <w:rPr>
          <w:b/>
          <w:bCs/>
        </w:rPr>
        <w:t>Animateur d'unité :</w:t>
      </w:r>
    </w:p>
    <w:p w14:paraId="1595C1F5" w14:textId="19ADA0AC" w:rsidR="002443D0" w:rsidRDefault="002443D0" w:rsidP="00B30442">
      <w:pPr>
        <w:pStyle w:val="Puceniveau1"/>
      </w:pPr>
      <w:r>
        <w:t xml:space="preserve">Coordonnées (GSM et adresse </w:t>
      </w:r>
      <w:proofErr w:type="gramStart"/>
      <w:r>
        <w:t>mail</w:t>
      </w:r>
      <w:proofErr w:type="gramEnd"/>
      <w:r>
        <w:t>) :</w:t>
      </w:r>
    </w:p>
    <w:p w14:paraId="375D6E6B" w14:textId="77777777" w:rsidR="002443D0" w:rsidRPr="002443D0" w:rsidRDefault="002443D0" w:rsidP="00B30442">
      <w:pPr>
        <w:pStyle w:val="Puceniveau1"/>
        <w:rPr>
          <w:b/>
          <w:bCs/>
        </w:rPr>
      </w:pPr>
      <w:r w:rsidRPr="002443D0">
        <w:rPr>
          <w:b/>
          <w:bCs/>
        </w:rPr>
        <w:t>Responsable budget (si différent) :</w:t>
      </w:r>
    </w:p>
    <w:p w14:paraId="6916FD29" w14:textId="7CC0CB3E" w:rsidR="002443D0" w:rsidRDefault="002443D0" w:rsidP="00B30442">
      <w:pPr>
        <w:pStyle w:val="Puceniveau1"/>
      </w:pPr>
      <w:r>
        <w:t xml:space="preserve">Coordonnées : (GSM et adresse </w:t>
      </w:r>
      <w:proofErr w:type="gramStart"/>
      <w:r>
        <w:t>mail</w:t>
      </w:r>
      <w:proofErr w:type="gramEnd"/>
      <w:r>
        <w:t xml:space="preserve">)  </w:t>
      </w:r>
    </w:p>
    <w:p w14:paraId="4CE2DB01" w14:textId="77777777" w:rsidR="00B30442" w:rsidRDefault="00B30442" w:rsidP="00B30442">
      <w:pPr>
        <w:pStyle w:val="Puceniveau1"/>
      </w:pPr>
      <w:r>
        <w:t xml:space="preserve">N° de compte bancaire : </w:t>
      </w:r>
    </w:p>
    <w:p w14:paraId="19D18421" w14:textId="4ACB71D8" w:rsidR="00B30442" w:rsidRDefault="00B30442" w:rsidP="00B30442">
      <w:pPr>
        <w:pStyle w:val="Puceniveau1"/>
      </w:pPr>
      <w:r>
        <w:t xml:space="preserve">Libellé compte bancaire : </w:t>
      </w:r>
    </w:p>
    <w:p w14:paraId="15C69C17" w14:textId="6BCDDB91" w:rsidR="00B30442" w:rsidRDefault="00B30442" w:rsidP="00B30442">
      <w:pPr>
        <w:pStyle w:val="Puceniveau1"/>
      </w:pPr>
      <w:r>
        <w:t xml:space="preserve">Participation à la campagne calendrier de l’année en cours : OUI </w:t>
      </w:r>
      <w:proofErr w:type="gramStart"/>
      <w:r>
        <w:t>[  ]</w:t>
      </w:r>
      <w:proofErr w:type="gramEnd"/>
      <w:r>
        <w:t xml:space="preserve">  / NON [  ]</w:t>
      </w:r>
    </w:p>
    <w:p w14:paraId="7479607A" w14:textId="302EFAD1" w:rsidR="00B30442" w:rsidRDefault="00B30442" w:rsidP="00B30442">
      <w:pPr>
        <w:pStyle w:val="Puceniveau1"/>
        <w:numPr>
          <w:ilvl w:val="0"/>
          <w:numId w:val="0"/>
        </w:numPr>
        <w:ind w:left="284"/>
      </w:pPr>
      <w:r>
        <w:t>Si non, pourquoi ?</w:t>
      </w:r>
    </w:p>
    <w:p w14:paraId="6F772A05" w14:textId="12EC4FCA" w:rsidR="00B30442" w:rsidRDefault="00B30442" w:rsidP="00B30442">
      <w:pPr>
        <w:pStyle w:val="Puceniveau1"/>
      </w:pPr>
      <w:r>
        <w:t xml:space="preserve">Engagement à participer à la campagne calendrier suivante : OUI </w:t>
      </w:r>
      <w:proofErr w:type="gramStart"/>
      <w:r>
        <w:t>[  ]</w:t>
      </w:r>
      <w:proofErr w:type="gramEnd"/>
      <w:r>
        <w:t xml:space="preserve">  / NON [  ]</w:t>
      </w:r>
    </w:p>
    <w:p w14:paraId="6950719A" w14:textId="4993EBD7" w:rsidR="00B30442" w:rsidRDefault="00B30442" w:rsidP="00B30442">
      <w:pPr>
        <w:pStyle w:val="Puceniveau1"/>
        <w:numPr>
          <w:ilvl w:val="0"/>
          <w:numId w:val="0"/>
        </w:numPr>
        <w:ind w:left="284"/>
      </w:pPr>
      <w:r>
        <w:t>Si non, pourquoi ?</w:t>
      </w:r>
    </w:p>
    <w:p w14:paraId="2D3E93D8" w14:textId="77777777" w:rsidR="002443D0" w:rsidRDefault="002443D0" w:rsidP="002443D0">
      <w:pPr>
        <w:pStyle w:val="Titre2"/>
      </w:pPr>
      <w:r>
        <w:t>Utilisation du fonds</w:t>
      </w:r>
    </w:p>
    <w:p w14:paraId="54BAA184" w14:textId="77777777" w:rsidR="002443D0" w:rsidRPr="00A831EA" w:rsidRDefault="002443D0" w:rsidP="002443D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8"/>
        <w:gridCol w:w="2541"/>
        <w:gridCol w:w="1182"/>
        <w:gridCol w:w="4493"/>
      </w:tblGrid>
      <w:tr w:rsidR="002443D0" w:rsidRPr="00496E8D" w14:paraId="688EC3A2" w14:textId="77777777" w:rsidTr="002443D0">
        <w:trPr>
          <w:trHeight w:val="414"/>
        </w:trPr>
        <w:tc>
          <w:tcPr>
            <w:tcW w:w="1128" w:type="dxa"/>
            <w:vAlign w:val="center"/>
          </w:tcPr>
          <w:p w14:paraId="16D3378F" w14:textId="77777777" w:rsidR="002443D0" w:rsidRPr="00496E8D" w:rsidRDefault="002443D0" w:rsidP="00E01F23">
            <w:pPr>
              <w:jc w:val="left"/>
              <w:rPr>
                <w:b/>
              </w:rPr>
            </w:pPr>
            <w:r w:rsidRPr="00496E8D">
              <w:rPr>
                <w:b/>
              </w:rPr>
              <w:t>Section</w:t>
            </w:r>
          </w:p>
        </w:tc>
        <w:tc>
          <w:tcPr>
            <w:tcW w:w="2541" w:type="dxa"/>
          </w:tcPr>
          <w:p w14:paraId="02F08241" w14:textId="0CC1C5EC" w:rsidR="002443D0" w:rsidRPr="00496E8D" w:rsidRDefault="002443D0" w:rsidP="00E01F23">
            <w:pPr>
              <w:jc w:val="left"/>
              <w:rPr>
                <w:b/>
              </w:rPr>
            </w:pPr>
            <w:r w:rsidRPr="001745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BE" w:eastAsia="fr-BE"/>
              </w:rPr>
              <w:t>Animateur Responsable</w:t>
            </w:r>
            <w:r w:rsidRPr="001745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BE" w:eastAsia="fr-BE"/>
              </w:rPr>
              <w:br/>
              <w:t xml:space="preserve">+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BE" w:eastAsia="fr-BE"/>
              </w:rPr>
              <w:t>(</w:t>
            </w:r>
            <w:r w:rsidRPr="001745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BE" w:eastAsia="fr-B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BE" w:eastAsia="fr-BE"/>
              </w:rPr>
              <w:t>GSM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BE" w:eastAsia="fr-BE"/>
              </w:rPr>
              <w:t xml:space="preserve"> et </w:t>
            </w:r>
            <w:r w:rsidRPr="001745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BE" w:eastAsia="fr-BE"/>
              </w:rPr>
              <w:t>mail)</w:t>
            </w:r>
          </w:p>
        </w:tc>
        <w:tc>
          <w:tcPr>
            <w:tcW w:w="1182" w:type="dxa"/>
            <w:vAlign w:val="center"/>
          </w:tcPr>
          <w:p w14:paraId="400728A3" w14:textId="6E20FF56" w:rsidR="002443D0" w:rsidRPr="00496E8D" w:rsidRDefault="002443D0" w:rsidP="00E01F23">
            <w:pPr>
              <w:jc w:val="left"/>
              <w:rPr>
                <w:b/>
              </w:rPr>
            </w:pPr>
            <w:r w:rsidRPr="00496E8D">
              <w:rPr>
                <w:b/>
              </w:rPr>
              <w:t xml:space="preserve">Montant </w:t>
            </w:r>
            <w:r>
              <w:rPr>
                <w:b/>
              </w:rPr>
              <w:t>demandé</w:t>
            </w:r>
          </w:p>
        </w:tc>
        <w:tc>
          <w:tcPr>
            <w:tcW w:w="4493" w:type="dxa"/>
            <w:vAlign w:val="center"/>
          </w:tcPr>
          <w:p w14:paraId="6DAEDE30" w14:textId="4060DB97" w:rsidR="002443D0" w:rsidRPr="00496E8D" w:rsidRDefault="002443D0" w:rsidP="00E01F23">
            <w:pPr>
              <w:jc w:val="left"/>
              <w:rPr>
                <w:b/>
              </w:rPr>
            </w:pPr>
            <w:r>
              <w:rPr>
                <w:b/>
              </w:rPr>
              <w:t>A quelle fin ce montant est-il prévu ?</w:t>
            </w:r>
          </w:p>
        </w:tc>
      </w:tr>
      <w:tr w:rsidR="002443D0" w14:paraId="3274B825" w14:textId="77777777" w:rsidTr="002443D0">
        <w:trPr>
          <w:trHeight w:val="702"/>
        </w:trPr>
        <w:tc>
          <w:tcPr>
            <w:tcW w:w="1128" w:type="dxa"/>
          </w:tcPr>
          <w:p w14:paraId="47F402C8" w14:textId="77777777" w:rsidR="002443D0" w:rsidRDefault="002443D0" w:rsidP="00E01F23">
            <w:pPr>
              <w:spacing w:before="240"/>
            </w:pPr>
          </w:p>
        </w:tc>
        <w:tc>
          <w:tcPr>
            <w:tcW w:w="2541" w:type="dxa"/>
          </w:tcPr>
          <w:p w14:paraId="2199FC61" w14:textId="77777777" w:rsidR="002443D0" w:rsidRDefault="002443D0" w:rsidP="00E01F23">
            <w:pPr>
              <w:spacing w:before="240"/>
            </w:pPr>
          </w:p>
        </w:tc>
        <w:tc>
          <w:tcPr>
            <w:tcW w:w="1182" w:type="dxa"/>
          </w:tcPr>
          <w:p w14:paraId="771B7FD4" w14:textId="5FC19C67" w:rsidR="002443D0" w:rsidRDefault="002443D0" w:rsidP="00E01F23">
            <w:pPr>
              <w:spacing w:before="240"/>
            </w:pPr>
          </w:p>
        </w:tc>
        <w:tc>
          <w:tcPr>
            <w:tcW w:w="4493" w:type="dxa"/>
          </w:tcPr>
          <w:p w14:paraId="7503EBA9" w14:textId="77777777" w:rsidR="002443D0" w:rsidRDefault="002443D0" w:rsidP="00E01F23">
            <w:pPr>
              <w:spacing w:before="240"/>
            </w:pPr>
          </w:p>
        </w:tc>
      </w:tr>
      <w:tr w:rsidR="002443D0" w14:paraId="2AE03E1E" w14:textId="77777777" w:rsidTr="002443D0">
        <w:trPr>
          <w:trHeight w:val="699"/>
        </w:trPr>
        <w:tc>
          <w:tcPr>
            <w:tcW w:w="1128" w:type="dxa"/>
          </w:tcPr>
          <w:p w14:paraId="42C91FC2" w14:textId="77777777" w:rsidR="002443D0" w:rsidRDefault="002443D0" w:rsidP="00E01F23">
            <w:pPr>
              <w:spacing w:before="240"/>
            </w:pPr>
          </w:p>
        </w:tc>
        <w:tc>
          <w:tcPr>
            <w:tcW w:w="2541" w:type="dxa"/>
          </w:tcPr>
          <w:p w14:paraId="17999B9B" w14:textId="77777777" w:rsidR="002443D0" w:rsidRDefault="002443D0" w:rsidP="00E01F23">
            <w:pPr>
              <w:spacing w:before="240"/>
            </w:pPr>
          </w:p>
        </w:tc>
        <w:tc>
          <w:tcPr>
            <w:tcW w:w="1182" w:type="dxa"/>
          </w:tcPr>
          <w:p w14:paraId="38D437C9" w14:textId="2B73E15E" w:rsidR="002443D0" w:rsidRDefault="002443D0" w:rsidP="00E01F23">
            <w:pPr>
              <w:spacing w:before="240"/>
            </w:pPr>
          </w:p>
        </w:tc>
        <w:tc>
          <w:tcPr>
            <w:tcW w:w="4493" w:type="dxa"/>
          </w:tcPr>
          <w:p w14:paraId="406CD97C" w14:textId="77777777" w:rsidR="002443D0" w:rsidRDefault="002443D0" w:rsidP="00E01F23">
            <w:pPr>
              <w:spacing w:before="240"/>
            </w:pPr>
          </w:p>
        </w:tc>
      </w:tr>
      <w:tr w:rsidR="002443D0" w14:paraId="143B48B0" w14:textId="77777777" w:rsidTr="002443D0">
        <w:trPr>
          <w:trHeight w:val="695"/>
        </w:trPr>
        <w:tc>
          <w:tcPr>
            <w:tcW w:w="1128" w:type="dxa"/>
          </w:tcPr>
          <w:p w14:paraId="77BBD717" w14:textId="77777777" w:rsidR="002443D0" w:rsidRDefault="002443D0" w:rsidP="00E01F23">
            <w:pPr>
              <w:spacing w:before="240"/>
            </w:pPr>
          </w:p>
        </w:tc>
        <w:tc>
          <w:tcPr>
            <w:tcW w:w="2541" w:type="dxa"/>
          </w:tcPr>
          <w:p w14:paraId="642731E2" w14:textId="77777777" w:rsidR="002443D0" w:rsidRDefault="002443D0" w:rsidP="00E01F23">
            <w:pPr>
              <w:spacing w:before="240"/>
            </w:pPr>
          </w:p>
        </w:tc>
        <w:tc>
          <w:tcPr>
            <w:tcW w:w="1182" w:type="dxa"/>
          </w:tcPr>
          <w:p w14:paraId="7C379785" w14:textId="7AF35595" w:rsidR="002443D0" w:rsidRDefault="002443D0" w:rsidP="00E01F23">
            <w:pPr>
              <w:spacing w:before="240"/>
            </w:pPr>
          </w:p>
        </w:tc>
        <w:tc>
          <w:tcPr>
            <w:tcW w:w="4493" w:type="dxa"/>
            <w:vAlign w:val="center"/>
          </w:tcPr>
          <w:p w14:paraId="7BBCC76B" w14:textId="77777777" w:rsidR="002443D0" w:rsidRDefault="002443D0" w:rsidP="00E01F23">
            <w:pPr>
              <w:spacing w:before="240"/>
              <w:jc w:val="left"/>
            </w:pPr>
          </w:p>
        </w:tc>
      </w:tr>
      <w:tr w:rsidR="002443D0" w14:paraId="6B440753" w14:textId="77777777" w:rsidTr="002443D0">
        <w:trPr>
          <w:trHeight w:val="704"/>
        </w:trPr>
        <w:tc>
          <w:tcPr>
            <w:tcW w:w="1128" w:type="dxa"/>
          </w:tcPr>
          <w:p w14:paraId="4160424F" w14:textId="77777777" w:rsidR="002443D0" w:rsidRDefault="002443D0" w:rsidP="00E01F23">
            <w:pPr>
              <w:spacing w:before="240"/>
            </w:pPr>
          </w:p>
        </w:tc>
        <w:tc>
          <w:tcPr>
            <w:tcW w:w="2541" w:type="dxa"/>
          </w:tcPr>
          <w:p w14:paraId="0DC40684" w14:textId="77777777" w:rsidR="002443D0" w:rsidRDefault="002443D0" w:rsidP="00E01F23">
            <w:pPr>
              <w:spacing w:before="240"/>
            </w:pPr>
          </w:p>
        </w:tc>
        <w:tc>
          <w:tcPr>
            <w:tcW w:w="1182" w:type="dxa"/>
          </w:tcPr>
          <w:p w14:paraId="24DC9749" w14:textId="4EB19593" w:rsidR="002443D0" w:rsidRDefault="002443D0" w:rsidP="00E01F23">
            <w:pPr>
              <w:spacing w:before="240"/>
            </w:pPr>
          </w:p>
        </w:tc>
        <w:tc>
          <w:tcPr>
            <w:tcW w:w="4493" w:type="dxa"/>
          </w:tcPr>
          <w:p w14:paraId="3DA4830B" w14:textId="77777777" w:rsidR="002443D0" w:rsidRDefault="002443D0" w:rsidP="00E01F23">
            <w:pPr>
              <w:spacing w:before="240"/>
            </w:pPr>
          </w:p>
        </w:tc>
      </w:tr>
      <w:tr w:rsidR="002443D0" w14:paraId="001351EC" w14:textId="77777777" w:rsidTr="002443D0">
        <w:trPr>
          <w:trHeight w:val="686"/>
        </w:trPr>
        <w:tc>
          <w:tcPr>
            <w:tcW w:w="1128" w:type="dxa"/>
          </w:tcPr>
          <w:p w14:paraId="2BD9DC30" w14:textId="77777777" w:rsidR="002443D0" w:rsidRDefault="002443D0" w:rsidP="00E01F23">
            <w:pPr>
              <w:spacing w:before="240"/>
            </w:pPr>
          </w:p>
        </w:tc>
        <w:tc>
          <w:tcPr>
            <w:tcW w:w="2541" w:type="dxa"/>
          </w:tcPr>
          <w:p w14:paraId="4A51A952" w14:textId="77777777" w:rsidR="002443D0" w:rsidRDefault="002443D0" w:rsidP="00E01F23">
            <w:pPr>
              <w:spacing w:before="240"/>
            </w:pPr>
          </w:p>
        </w:tc>
        <w:tc>
          <w:tcPr>
            <w:tcW w:w="1182" w:type="dxa"/>
          </w:tcPr>
          <w:p w14:paraId="5FE0D99A" w14:textId="343AAED3" w:rsidR="002443D0" w:rsidRDefault="002443D0" w:rsidP="00E01F23">
            <w:pPr>
              <w:spacing w:before="240"/>
            </w:pPr>
          </w:p>
        </w:tc>
        <w:tc>
          <w:tcPr>
            <w:tcW w:w="4493" w:type="dxa"/>
          </w:tcPr>
          <w:p w14:paraId="5008E3AD" w14:textId="77777777" w:rsidR="002443D0" w:rsidRDefault="002443D0" w:rsidP="00E01F23">
            <w:pPr>
              <w:spacing w:before="240"/>
            </w:pPr>
          </w:p>
        </w:tc>
      </w:tr>
      <w:tr w:rsidR="002443D0" w14:paraId="7B8A7E93" w14:textId="77777777" w:rsidTr="002443D0">
        <w:trPr>
          <w:trHeight w:val="696"/>
        </w:trPr>
        <w:tc>
          <w:tcPr>
            <w:tcW w:w="1128" w:type="dxa"/>
          </w:tcPr>
          <w:p w14:paraId="003A77B2" w14:textId="77777777" w:rsidR="002443D0" w:rsidRDefault="002443D0" w:rsidP="00E01F23">
            <w:pPr>
              <w:spacing w:before="240"/>
            </w:pPr>
          </w:p>
        </w:tc>
        <w:tc>
          <w:tcPr>
            <w:tcW w:w="2541" w:type="dxa"/>
          </w:tcPr>
          <w:p w14:paraId="6AD10958" w14:textId="77777777" w:rsidR="002443D0" w:rsidRDefault="002443D0" w:rsidP="00E01F23">
            <w:pPr>
              <w:spacing w:before="240"/>
            </w:pPr>
          </w:p>
        </w:tc>
        <w:tc>
          <w:tcPr>
            <w:tcW w:w="1182" w:type="dxa"/>
          </w:tcPr>
          <w:p w14:paraId="5E0E9A8A" w14:textId="39D9925F" w:rsidR="002443D0" w:rsidRDefault="002443D0" w:rsidP="00E01F23">
            <w:pPr>
              <w:spacing w:before="240"/>
            </w:pPr>
          </w:p>
        </w:tc>
        <w:tc>
          <w:tcPr>
            <w:tcW w:w="4493" w:type="dxa"/>
          </w:tcPr>
          <w:p w14:paraId="714B9470" w14:textId="77777777" w:rsidR="002443D0" w:rsidRDefault="002443D0" w:rsidP="00E01F23">
            <w:pPr>
              <w:spacing w:before="240"/>
            </w:pPr>
          </w:p>
        </w:tc>
      </w:tr>
      <w:tr w:rsidR="002443D0" w14:paraId="0C383F94" w14:textId="77777777" w:rsidTr="002443D0">
        <w:trPr>
          <w:trHeight w:val="696"/>
        </w:trPr>
        <w:tc>
          <w:tcPr>
            <w:tcW w:w="1128" w:type="dxa"/>
          </w:tcPr>
          <w:p w14:paraId="69D22219" w14:textId="77777777" w:rsidR="002443D0" w:rsidRDefault="002443D0" w:rsidP="00E01F23">
            <w:pPr>
              <w:spacing w:before="240"/>
            </w:pPr>
          </w:p>
        </w:tc>
        <w:tc>
          <w:tcPr>
            <w:tcW w:w="2541" w:type="dxa"/>
          </w:tcPr>
          <w:p w14:paraId="3D731277" w14:textId="77777777" w:rsidR="002443D0" w:rsidRDefault="002443D0" w:rsidP="00E01F23">
            <w:pPr>
              <w:spacing w:before="240"/>
            </w:pPr>
          </w:p>
        </w:tc>
        <w:tc>
          <w:tcPr>
            <w:tcW w:w="1182" w:type="dxa"/>
          </w:tcPr>
          <w:p w14:paraId="029842F7" w14:textId="77777777" w:rsidR="002443D0" w:rsidRDefault="002443D0" w:rsidP="00E01F23">
            <w:pPr>
              <w:spacing w:before="240"/>
            </w:pPr>
          </w:p>
        </w:tc>
        <w:tc>
          <w:tcPr>
            <w:tcW w:w="4493" w:type="dxa"/>
          </w:tcPr>
          <w:p w14:paraId="264DA824" w14:textId="77777777" w:rsidR="002443D0" w:rsidRDefault="002443D0" w:rsidP="00E01F23">
            <w:pPr>
              <w:spacing w:before="240"/>
            </w:pPr>
          </w:p>
        </w:tc>
      </w:tr>
      <w:tr w:rsidR="00B30442" w14:paraId="1C00DA04" w14:textId="77777777" w:rsidTr="00795841">
        <w:trPr>
          <w:trHeight w:val="696"/>
        </w:trPr>
        <w:tc>
          <w:tcPr>
            <w:tcW w:w="4851" w:type="dxa"/>
            <w:gridSpan w:val="3"/>
          </w:tcPr>
          <w:p w14:paraId="7D997EC0" w14:textId="1241F8B0" w:rsidR="00B30442" w:rsidRDefault="00B30442" w:rsidP="00E01F23">
            <w:pPr>
              <w:spacing w:before="240"/>
            </w:pPr>
            <w:r>
              <w:t>MONTANT TOTAL DEMANDE :</w:t>
            </w:r>
          </w:p>
        </w:tc>
        <w:tc>
          <w:tcPr>
            <w:tcW w:w="4493" w:type="dxa"/>
          </w:tcPr>
          <w:p w14:paraId="04A07DA5" w14:textId="77777777" w:rsidR="00B30442" w:rsidRDefault="00B30442" w:rsidP="00E01F23">
            <w:pPr>
              <w:spacing w:before="240"/>
            </w:pPr>
          </w:p>
        </w:tc>
      </w:tr>
    </w:tbl>
    <w:p w14:paraId="25E6CB67" w14:textId="2A05388D" w:rsidR="002443D0" w:rsidRPr="0077289E" w:rsidRDefault="002443D0" w:rsidP="002443D0">
      <w:pPr>
        <w:rPr>
          <w:rFonts w:eastAsiaTheme="majorEastAsia" w:cstheme="majorBidi"/>
        </w:rPr>
      </w:pPr>
    </w:p>
    <w:p w14:paraId="20482345" w14:textId="77777777" w:rsidR="002443D0" w:rsidRDefault="002443D0" w:rsidP="002443D0">
      <w:pPr>
        <w:pStyle w:val="Puceniveau1"/>
        <w:numPr>
          <w:ilvl w:val="0"/>
          <w:numId w:val="0"/>
        </w:numPr>
        <w:ind w:left="284"/>
        <w:rPr>
          <w:b/>
          <w:color w:val="auto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0BBD0" wp14:editId="2E11CFFD">
                <wp:simplePos x="0" y="0"/>
                <wp:positionH relativeFrom="column">
                  <wp:posOffset>-92710</wp:posOffset>
                </wp:positionH>
                <wp:positionV relativeFrom="paragraph">
                  <wp:posOffset>120650</wp:posOffset>
                </wp:positionV>
                <wp:extent cx="6217920" cy="1760220"/>
                <wp:effectExtent l="0" t="0" r="11430" b="11430"/>
                <wp:wrapNone/>
                <wp:docPr id="16509481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760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E890D" id="Rectangle 1" o:spid="_x0000_s1026" style="position:absolute;margin-left:-7.3pt;margin-top:9.5pt;width:489.6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" filled="f" strokecolor="#92d050" strokeweight="1pt"/>
            </w:pict>
          </mc:Fallback>
        </mc:AlternateContent>
      </w:r>
    </w:p>
    <w:p w14:paraId="0A7DCF1C" w14:textId="77777777" w:rsidR="002443D0" w:rsidRPr="008E501A" w:rsidRDefault="002443D0" w:rsidP="002443D0">
      <w:pPr>
        <w:pStyle w:val="Puceniveau1"/>
        <w:numPr>
          <w:ilvl w:val="0"/>
          <w:numId w:val="0"/>
        </w:numPr>
        <w:ind w:left="284"/>
        <w:rPr>
          <w:color w:val="auto"/>
        </w:rPr>
      </w:pPr>
      <w:r>
        <w:rPr>
          <w:b/>
          <w:color w:val="auto"/>
          <w:u w:val="single"/>
        </w:rPr>
        <w:t>RAPPEL :</w:t>
      </w:r>
    </w:p>
    <w:p w14:paraId="177F0BC3" w14:textId="77777777" w:rsidR="002443D0" w:rsidRDefault="002443D0" w:rsidP="002443D0">
      <w:pPr>
        <w:pStyle w:val="Puceniveau1"/>
        <w:rPr>
          <w:color w:val="auto"/>
        </w:rPr>
      </w:pPr>
      <w:r w:rsidRPr="008E501A">
        <w:rPr>
          <w:color w:val="auto"/>
        </w:rPr>
        <w:t>Les dépenses en alcool et cigarettes : Nous rappelons par ailleurs la position du mouvement quant à la consommation d’alcool dans le cadre du scoutisme</w:t>
      </w:r>
      <w:r>
        <w:rPr>
          <w:color w:val="auto"/>
        </w:rPr>
        <w:t xml:space="preserve"> : </w:t>
      </w:r>
      <w:hyperlink r:id="rId9" w:history="1">
        <w:r w:rsidRPr="00B371B3">
          <w:rPr>
            <w:rStyle w:val="Lienhypertexte"/>
          </w:rPr>
          <w:t>https://lesscouts.be/fr/le-scoutisme/la-federation-les-scouts/les-positions-federales</w:t>
        </w:r>
      </w:hyperlink>
    </w:p>
    <w:p w14:paraId="7FF30038" w14:textId="36F7AEC3" w:rsidR="002443D0" w:rsidRPr="001C5BA5" w:rsidRDefault="002443D0" w:rsidP="002443D0">
      <w:pPr>
        <w:pStyle w:val="Puceniveau1"/>
        <w:rPr>
          <w:color w:val="auto"/>
        </w:rPr>
      </w:pPr>
      <w:r w:rsidRPr="001C5BA5">
        <w:rPr>
          <w:color w:val="auto"/>
        </w:rPr>
        <w:t xml:space="preserve">Les achats de matériel ne servant pas uniquement au camp de l’année en cours : douche solaire, tente, casserole, etc. </w:t>
      </w:r>
      <w:hyperlink r:id="rId10" w:history="1">
        <w:r w:rsidR="007F584B" w:rsidRPr="007F584B">
          <w:rPr>
            <w:rStyle w:val="Lienhypertexte"/>
          </w:rPr>
          <w:t>https://partage.lesscouts.be/fr/echange/home/tentes</w:t>
        </w:r>
      </w:hyperlink>
    </w:p>
    <w:p w14:paraId="285C5004" w14:textId="77777777" w:rsidR="002443D0" w:rsidRPr="008E501A" w:rsidRDefault="002443D0" w:rsidP="002443D0">
      <w:pPr>
        <w:pStyle w:val="Puceniveau1"/>
        <w:rPr>
          <w:color w:val="auto"/>
        </w:rPr>
      </w:pPr>
      <w:r w:rsidRPr="008E501A">
        <w:rPr>
          <w:color w:val="auto"/>
        </w:rPr>
        <w:t>Les achats ou location de matériel n’étant pas indispensables à la bonne réalisation d’un camp : toilettes cabines, poubelles dures, piscine…</w:t>
      </w:r>
    </w:p>
    <w:p w14:paraId="7876840A" w14:textId="77777777" w:rsidR="002443D0" w:rsidRDefault="002443D0" w:rsidP="002443D0"/>
    <w:p w14:paraId="75B4649F" w14:textId="16D99C70" w:rsidR="002443D0" w:rsidRPr="008E501A" w:rsidRDefault="002443D0" w:rsidP="002443D0">
      <w:pPr>
        <w:pStyle w:val="Titre2"/>
      </w:pPr>
      <w:r>
        <w:t xml:space="preserve">Lors de la demande au Fonds Solidarité Camps, l'unité s'engage </w:t>
      </w:r>
    </w:p>
    <w:p w14:paraId="248524AB" w14:textId="77777777" w:rsidR="002443D0" w:rsidRDefault="002443D0" w:rsidP="002443D0">
      <w:pPr>
        <w:pStyle w:val="Puceniveau1"/>
      </w:pPr>
      <w:r>
        <w:t>A ce que le Fonds soit affecté à la diminution du prix du camp demandé aux membres de la section en situation de précarité si l’unité ne sait pas prendre en charge la partie non payée par le membre.</w:t>
      </w:r>
    </w:p>
    <w:p w14:paraId="22DC862B" w14:textId="77777777" w:rsidR="002443D0" w:rsidRDefault="002443D0" w:rsidP="002443D0">
      <w:pPr>
        <w:pStyle w:val="Puceniveau1"/>
      </w:pPr>
      <w:r>
        <w:t xml:space="preserve">A fournir une comptabilité détaillée de l’affectation du Fonds (les comptes du camp : dépenses </w:t>
      </w:r>
      <w:proofErr w:type="gramStart"/>
      <w:r>
        <w:t>et</w:t>
      </w:r>
      <w:proofErr w:type="gramEnd"/>
      <w:r>
        <w:t xml:space="preserve"> recettes réelles) ainsi que l’ensemble des pièces justificatives (souches, tickets, preuves de paiement, etc.).</w:t>
      </w:r>
    </w:p>
    <w:p w14:paraId="1E30A434" w14:textId="2EE95936" w:rsidR="00EC7BED" w:rsidRDefault="002443D0" w:rsidP="00B30442">
      <w:pPr>
        <w:pStyle w:val="Puceniveau1"/>
      </w:pPr>
      <w:r>
        <w:t>A participer à la campagne calendrier suivante.</w:t>
      </w:r>
    </w:p>
    <w:p w14:paraId="30BCADA4" w14:textId="3024941A" w:rsidR="00B30442" w:rsidRDefault="00B30442" w:rsidP="00B30442">
      <w:pPr>
        <w:pStyle w:val="Puceniveau1"/>
        <w:numPr>
          <w:ilvl w:val="0"/>
          <w:numId w:val="0"/>
        </w:numPr>
      </w:pPr>
    </w:p>
    <w:p w14:paraId="0170EF9C" w14:textId="77777777" w:rsidR="00B30442" w:rsidRDefault="00B30442" w:rsidP="00B30442">
      <w:pPr>
        <w:pStyle w:val="Puceniveau1"/>
        <w:numPr>
          <w:ilvl w:val="0"/>
          <w:numId w:val="0"/>
        </w:numPr>
        <w:ind w:left="284" w:hanging="284"/>
      </w:pPr>
    </w:p>
    <w:p w14:paraId="22A3CCBE" w14:textId="77777777" w:rsidR="00B30442" w:rsidRDefault="00B30442" w:rsidP="00B30442">
      <w:pPr>
        <w:pStyle w:val="Puceniveau1"/>
        <w:numPr>
          <w:ilvl w:val="0"/>
          <w:numId w:val="0"/>
        </w:numPr>
        <w:ind w:left="284" w:hanging="284"/>
      </w:pPr>
    </w:p>
    <w:p w14:paraId="5DB43CE3" w14:textId="77777777" w:rsidR="00EC7BED" w:rsidRPr="003015DD" w:rsidRDefault="00EC7BED" w:rsidP="00EC7BED">
      <w:pPr>
        <w:tabs>
          <w:tab w:val="left" w:pos="3276"/>
        </w:tabs>
        <w:rPr>
          <w:lang w:val="fr-BE"/>
        </w:rPr>
      </w:pPr>
      <w:r>
        <w:rPr>
          <w:lang w:val="fr-BE"/>
        </w:rPr>
        <w:tab/>
      </w:r>
    </w:p>
    <w:p w14:paraId="2E7515C1" w14:textId="77777777" w:rsidR="000F115A" w:rsidRDefault="000F115A" w:rsidP="00C66C04"/>
    <w:p w14:paraId="5CD04DB3" w14:textId="77777777" w:rsidR="000F115A" w:rsidRDefault="000F115A" w:rsidP="00C66C04"/>
    <w:p w14:paraId="3E41BBE5" w14:textId="77777777" w:rsidR="00AD73D9" w:rsidRDefault="00AD73D9" w:rsidP="00C66C04"/>
    <w:sectPr w:rsidR="00AD73D9" w:rsidSect="00EC7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992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856A" w14:textId="77777777" w:rsidR="00B0338A" w:rsidRDefault="00B0338A" w:rsidP="0070392E">
      <w:r>
        <w:separator/>
      </w:r>
    </w:p>
  </w:endnote>
  <w:endnote w:type="continuationSeparator" w:id="0">
    <w:p w14:paraId="54E7A4D4" w14:textId="77777777" w:rsidR="00B0338A" w:rsidRDefault="00B0338A" w:rsidP="0070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 SemiBold">
    <w:altName w:val="Times New Roman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ofia Pro">
    <w:panose1 w:val="020B0000000000000000"/>
    <w:charset w:val="00"/>
    <w:family w:val="swiss"/>
    <w:notTrueType/>
    <w:pitch w:val="variable"/>
    <w:sig w:usb0="A000022F" w:usb1="50000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libri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Muli ExtraBold">
    <w:altName w:val="Times New Roman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9EBE" w14:textId="77777777" w:rsidR="00B02E43" w:rsidRDefault="00B02E43">
    <w:pPr>
      <w:pStyle w:val="Pieddepage"/>
    </w:pPr>
    <w:r>
      <w:rPr>
        <w:rFonts w:ascii="Times New Roman" w:hAnsi="Times New Roman" w:cs="Times New Roman"/>
        <w:noProof/>
        <w:sz w:val="24"/>
        <w:szCs w:val="24"/>
        <w:lang w:eastAsia="fr-B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9C249F6" wp14:editId="4D9C3098">
              <wp:simplePos x="0" y="0"/>
              <wp:positionH relativeFrom="page">
                <wp:posOffset>3835400</wp:posOffset>
              </wp:positionH>
              <wp:positionV relativeFrom="paragraph">
                <wp:posOffset>635</wp:posOffset>
              </wp:positionV>
              <wp:extent cx="4428877" cy="267970"/>
              <wp:effectExtent l="0" t="0" r="0" b="0"/>
              <wp:wrapNone/>
              <wp:docPr id="301" name="Groupe 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8877" cy="267970"/>
                        <a:chOff x="39559" y="0"/>
                        <a:chExt cx="7536925" cy="388654"/>
                      </a:xfrm>
                    </wpg:grpSpPr>
                    <wps:wsp>
                      <wps:cNvPr id="302" name="Zone de texte 17"/>
                      <wps:cNvSpPr txBox="1">
                        <a:spLocks noChangeArrowheads="1"/>
                      </wps:cNvSpPr>
                      <wps:spPr bwMode="auto">
                        <a:xfrm>
                          <a:off x="39559" y="66074"/>
                          <a:ext cx="753692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5449" w14:textId="77777777" w:rsidR="00B02E43" w:rsidRDefault="00B02E43" w:rsidP="00B02E43">
                            <w:pPr>
                              <w:pStyle w:val="Normal-Listepuces"/>
                              <w:ind w:left="0"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A4275"/>
                                <w:sz w:val="14"/>
                                <w:szCs w:val="14"/>
                              </w:rPr>
                              <w:t>Les Scouts ASBL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21, Rue de Dublin       1050 Bruxelles       </w:t>
                            </w:r>
                            <w:r>
                              <w:rPr>
                                <w:color w:val="95C11E"/>
                                <w:sz w:val="14"/>
                                <w:szCs w:val="14"/>
                              </w:rPr>
                              <w:t>www.lesscouts.be</w:t>
                            </w:r>
                          </w:p>
                          <w:p w14:paraId="285A26CC" w14:textId="77777777" w:rsidR="00B02E43" w:rsidRDefault="00B02E43" w:rsidP="00B02E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03" name="Connecteur droit 303"/>
                      <wps:cNvCnPr/>
                      <wps:spPr>
                        <a:xfrm>
                          <a:off x="127015" y="0"/>
                          <a:ext cx="579865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C1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C249F6" id="Groupe 301" o:spid="_x0000_s1026" style="position:absolute;left:0;text-align:left;margin-left:302pt;margin-top:.05pt;width:348.75pt;height:21.1pt;z-index:251670528;mso-position-horizontal-relative:page;mso-height-relative:margin" coordorigin="395" coordsize="75369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7" type="#_x0000_t202" style="position:absolute;left:395;top:660;width:75369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<v:textbox>
                  <w:txbxContent>
                    <w:p w14:paraId="209C5449" w14:textId="77777777" w:rsidR="00B02E43" w:rsidRDefault="00B02E43" w:rsidP="00B02E43">
                      <w:pPr>
                        <w:pStyle w:val="Normal-Listepuces"/>
                        <w:ind w:left="0"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A4275"/>
                          <w:sz w:val="14"/>
                          <w:szCs w:val="14"/>
                        </w:rPr>
                        <w:t>Les Scouts ASBL</w:t>
                      </w:r>
                      <w:r>
                        <w:rPr>
                          <w:sz w:val="14"/>
                          <w:szCs w:val="14"/>
                        </w:rPr>
                        <w:t xml:space="preserve">       21, Rue de Dublin       1050 Bruxelles       </w:t>
                      </w:r>
                      <w:r>
                        <w:rPr>
                          <w:color w:val="95C11E"/>
                          <w:sz w:val="14"/>
                          <w:szCs w:val="14"/>
                        </w:rPr>
                        <w:t>www.lesscouts.be</w:t>
                      </w:r>
                    </w:p>
                    <w:p w14:paraId="285A26CC" w14:textId="77777777" w:rsidR="00B02E43" w:rsidRDefault="00B02E43" w:rsidP="00B02E43">
                      <w:pPr>
                        <w:jc w:val="center"/>
                      </w:pPr>
                    </w:p>
                  </w:txbxContent>
                </v:textbox>
              </v:shape>
              <v:line id="Connecteur droit 303" o:spid="_x0000_s1028" style="position:absolute;visibility:visible;mso-wrap-style:square" from="1270,0" to="592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" strokecolor="#95c11e" strokeweight=".5pt">
                <v:stroke joinstyle="miter"/>
              </v:line>
              <w10:wrap anchorx="page"/>
            </v:group>
          </w:pict>
        </mc:Fallback>
      </mc:AlternateContent>
    </w:r>
    <w:sdt>
      <w:sdtPr>
        <w:id w:val="83542470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46C3E" w:rsidRPr="00946C3E">
          <w:rPr>
            <w:noProof/>
          </w:rPr>
          <w:t>2</w:t>
        </w:r>
        <w:r>
          <w:fldChar w:fldCharType="end"/>
        </w:r>
      </w:sdtContent>
    </w:sdt>
  </w:p>
  <w:p w14:paraId="3527A1C9" w14:textId="77777777" w:rsidR="00B02E43" w:rsidRDefault="00B02E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567511"/>
      <w:docPartObj>
        <w:docPartGallery w:val="Page Numbers (Bottom of Page)"/>
        <w:docPartUnique/>
      </w:docPartObj>
    </w:sdtPr>
    <w:sdtContent>
      <w:p w14:paraId="76AB7511" w14:textId="77777777" w:rsidR="00C53B0C" w:rsidRDefault="00C53B0C">
        <w:pPr>
          <w:pStyle w:val="Pieddepage"/>
          <w:jc w:val="right"/>
        </w:pPr>
        <w:r>
          <w:rPr>
            <w:rFonts w:ascii="Times New Roman" w:hAnsi="Times New Roman" w:cs="Times New Roman"/>
            <w:noProof/>
            <w:sz w:val="24"/>
            <w:szCs w:val="24"/>
            <w:lang w:eastAsia="fr-BE"/>
          </w:rPr>
          <mc:AlternateContent>
            <mc:Choice Requires="wpg">
              <w:drawing>
                <wp:anchor distT="0" distB="0" distL="114300" distR="114300" simplePos="0" relativeHeight="251672576" behindDoc="0" locked="0" layoutInCell="1" allowOverlap="1" wp14:anchorId="7C0102F8" wp14:editId="4DDBD66F">
                  <wp:simplePos x="0" y="0"/>
                  <wp:positionH relativeFrom="page">
                    <wp:posOffset>262890</wp:posOffset>
                  </wp:positionH>
                  <wp:positionV relativeFrom="paragraph">
                    <wp:posOffset>-25400</wp:posOffset>
                  </wp:positionV>
                  <wp:extent cx="7536925" cy="267970"/>
                  <wp:effectExtent l="0" t="0" r="0" b="0"/>
                  <wp:wrapNone/>
                  <wp:docPr id="304" name="Groupe 30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36925" cy="267970"/>
                            <a:chOff x="39559" y="0"/>
                            <a:chExt cx="7536925" cy="388654"/>
                          </a:xfrm>
                        </wpg:grpSpPr>
                        <wps:wsp>
                          <wps:cNvPr id="305" name="Zone de texte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59" y="66074"/>
                              <a:ext cx="7536925" cy="322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FF98D8" w14:textId="77777777" w:rsidR="00C53B0C" w:rsidRDefault="00C53B0C" w:rsidP="00C53B0C">
                                <w:pPr>
                                  <w:pStyle w:val="Normal-Listepuces"/>
                                  <w:ind w:left="0" w:firstLine="0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A4275"/>
                                    <w:sz w:val="14"/>
                                    <w:szCs w:val="14"/>
                                  </w:rPr>
                                  <w:t>Les Scouts ASBL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      21, Rue de Dublin       1050 Bruxelles       </w:t>
                                </w:r>
                                <w:r>
                                  <w:rPr>
                                    <w:color w:val="95C11E"/>
                                    <w:sz w:val="14"/>
                                    <w:szCs w:val="14"/>
                                  </w:rPr>
                                  <w:t>www.lesscouts.be</w:t>
                                </w:r>
                              </w:p>
                              <w:p w14:paraId="45973856" w14:textId="77777777" w:rsidR="00C53B0C" w:rsidRDefault="00C53B0C" w:rsidP="00C53B0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6" name="Connecteur droit 306"/>
                          <wps:cNvCnPr/>
                          <wps:spPr>
                            <a:xfrm>
                              <a:off x="127022" y="0"/>
                              <a:ext cx="33952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5C11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C0102F8" id="Groupe 304" o:spid="_x0000_s1029" style="position:absolute;left:0;text-align:left;margin-left:20.7pt;margin-top:-2pt;width:593.45pt;height:21.1pt;z-index:251672576;mso-position-horizontal-relative:page;mso-height-relative:margin" coordorigin="395" coordsize="75369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7" o:spid="_x0000_s1030" type="#_x0000_t202" style="position:absolute;left:395;top:660;width:75369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  <v:textbox>
                      <w:txbxContent>
                        <w:p w14:paraId="01FF98D8" w14:textId="77777777" w:rsidR="00C53B0C" w:rsidRDefault="00C53B0C" w:rsidP="00C53B0C">
                          <w:pPr>
                            <w:pStyle w:val="Normal-Listepuces"/>
                            <w:ind w:left="0" w:firstLine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A4275"/>
                              <w:sz w:val="14"/>
                              <w:szCs w:val="14"/>
                            </w:rPr>
                            <w:t>Les Scouts ASBL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     21, Rue de Dublin       1050 Bruxelles       </w:t>
                          </w:r>
                          <w:r>
                            <w:rPr>
                              <w:color w:val="95C11E"/>
                              <w:sz w:val="14"/>
                              <w:szCs w:val="14"/>
                            </w:rPr>
                            <w:t>www.lesscouts.be</w:t>
                          </w:r>
                        </w:p>
                        <w:p w14:paraId="45973856" w14:textId="77777777" w:rsidR="00C53B0C" w:rsidRDefault="00C53B0C" w:rsidP="00C53B0C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Connecteur droit 306" o:spid="_x0000_s1031" style="position:absolute;visibility:visible;mso-wrap-style:square" from="1270,0" to="352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" strokecolor="#95c11e" strokeweight=".5pt">
                    <v:stroke joinstyle="miter"/>
                  </v:line>
                  <w10:wrap anchorx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53B0C">
          <w:rPr>
            <w:noProof/>
          </w:rPr>
          <w:t>3</w:t>
        </w:r>
        <w:r>
          <w:fldChar w:fldCharType="end"/>
        </w:r>
      </w:p>
    </w:sdtContent>
  </w:sdt>
  <w:p w14:paraId="2AB70177" w14:textId="77777777" w:rsidR="0070392E" w:rsidRDefault="007039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304818"/>
      <w:docPartObj>
        <w:docPartGallery w:val="Page Numbers (Bottom of Page)"/>
        <w:docPartUnique/>
      </w:docPartObj>
    </w:sdtPr>
    <w:sdtContent>
      <w:p w14:paraId="7CE27E37" w14:textId="77777777" w:rsidR="00110C0C" w:rsidRDefault="007857B8">
        <w:pPr>
          <w:pStyle w:val="Pieddepage"/>
          <w:jc w:val="right"/>
        </w:pPr>
        <w:r>
          <w:rPr>
            <w:rFonts w:ascii="Times New Roman" w:hAnsi="Times New Roman" w:cs="Times New Roman"/>
            <w:noProof/>
            <w:sz w:val="24"/>
            <w:szCs w:val="24"/>
            <w:lang w:eastAsia="fr-BE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5ADEEF5A" wp14:editId="359141F6">
                  <wp:simplePos x="0" y="0"/>
                  <wp:positionH relativeFrom="page">
                    <wp:posOffset>263357</wp:posOffset>
                  </wp:positionH>
                  <wp:positionV relativeFrom="paragraph">
                    <wp:posOffset>-26005</wp:posOffset>
                  </wp:positionV>
                  <wp:extent cx="7536925" cy="267970"/>
                  <wp:effectExtent l="0" t="0" r="0" b="0"/>
                  <wp:wrapNone/>
                  <wp:docPr id="1" name="Groupe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36925" cy="267970"/>
                            <a:chOff x="39559" y="0"/>
                            <a:chExt cx="7536925" cy="388654"/>
                          </a:xfrm>
                        </wpg:grpSpPr>
                        <wps:wsp>
                          <wps:cNvPr id="4" name="Zone de texte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59" y="66074"/>
                              <a:ext cx="7536925" cy="322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02894" w14:textId="77777777" w:rsidR="007857B8" w:rsidRDefault="007857B8" w:rsidP="007857B8">
                                <w:pPr>
                                  <w:pStyle w:val="Normal-Listepuces"/>
                                  <w:ind w:left="0" w:firstLine="0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A4275"/>
                                    <w:sz w:val="14"/>
                                    <w:szCs w:val="14"/>
                                  </w:rPr>
                                  <w:t>Les Scouts ASBL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      21, Rue de Dublin       1050 Bruxelles       </w:t>
                                </w:r>
                                <w:r>
                                  <w:rPr>
                                    <w:color w:val="95C11E"/>
                                    <w:sz w:val="14"/>
                                    <w:szCs w:val="14"/>
                                  </w:rPr>
                                  <w:t>www.lesscouts.be</w:t>
                                </w:r>
                              </w:p>
                              <w:p w14:paraId="2AC195FA" w14:textId="77777777" w:rsidR="007857B8" w:rsidRDefault="007857B8" w:rsidP="007857B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Connecteur droit 7"/>
                          <wps:cNvCnPr/>
                          <wps:spPr>
                            <a:xfrm>
                              <a:off x="127022" y="0"/>
                              <a:ext cx="33952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5C11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ADEEF5A" id="Groupe 1" o:spid="_x0000_s1032" style="position:absolute;left:0;text-align:left;margin-left:20.75pt;margin-top:-2.05pt;width:593.45pt;height:21.1pt;z-index:251664384;mso-position-horizontal-relative:page;mso-height-relative:margin" coordorigin="395" coordsize="75369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7" o:spid="_x0000_s1033" type="#_x0000_t202" style="position:absolute;left:395;top:660;width:75369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56202894" w14:textId="77777777" w:rsidR="007857B8" w:rsidRDefault="007857B8" w:rsidP="007857B8">
                          <w:pPr>
                            <w:pStyle w:val="Normal-Listepuces"/>
                            <w:ind w:left="0" w:firstLine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A4275"/>
                              <w:sz w:val="14"/>
                              <w:szCs w:val="14"/>
                            </w:rPr>
                            <w:t>Les Scouts ASBL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     21, Rue de Dublin       1050 Bruxelles       </w:t>
                          </w:r>
                          <w:r>
                            <w:rPr>
                              <w:color w:val="95C11E"/>
                              <w:sz w:val="14"/>
                              <w:szCs w:val="14"/>
                            </w:rPr>
                            <w:t>www.lesscouts.be</w:t>
                          </w:r>
                        </w:p>
                        <w:p w14:paraId="2AC195FA" w14:textId="77777777" w:rsidR="007857B8" w:rsidRDefault="007857B8" w:rsidP="007857B8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Connecteur droit 7" o:spid="_x0000_s1034" style="position:absolute;visibility:visible;mso-wrap-style:square" from="1270,0" to="352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" strokecolor="#95c11e" strokeweight=".5pt">
                    <v:stroke joinstyle="miter"/>
                  </v:line>
                  <w10:wrap anchorx="page"/>
                </v:group>
              </w:pict>
            </mc:Fallback>
          </mc:AlternateContent>
        </w:r>
        <w:r w:rsidR="00110C0C">
          <w:fldChar w:fldCharType="begin"/>
        </w:r>
        <w:r w:rsidR="00110C0C">
          <w:instrText>PAGE   \* MERGEFORMAT</w:instrText>
        </w:r>
        <w:r w:rsidR="00110C0C">
          <w:fldChar w:fldCharType="separate"/>
        </w:r>
        <w:r w:rsidR="00D26F81" w:rsidRPr="00D26F81">
          <w:rPr>
            <w:noProof/>
          </w:rPr>
          <w:t>1</w:t>
        </w:r>
        <w:r w:rsidR="00110C0C">
          <w:fldChar w:fldCharType="end"/>
        </w:r>
      </w:p>
    </w:sdtContent>
  </w:sdt>
  <w:p w14:paraId="181105AF" w14:textId="77777777" w:rsidR="0070392E" w:rsidRDefault="007039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D680" w14:textId="77777777" w:rsidR="00B0338A" w:rsidRDefault="00B0338A" w:rsidP="0070392E">
      <w:r>
        <w:separator/>
      </w:r>
    </w:p>
  </w:footnote>
  <w:footnote w:type="continuationSeparator" w:id="0">
    <w:p w14:paraId="34F246E1" w14:textId="77777777" w:rsidR="00B0338A" w:rsidRDefault="00B0338A" w:rsidP="0070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A8DC" w14:textId="77777777" w:rsidR="0056068E" w:rsidRDefault="0056068E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0" locked="0" layoutInCell="1" allowOverlap="1" wp14:anchorId="70C0B676" wp14:editId="2C24C5BA">
          <wp:simplePos x="0" y="0"/>
          <wp:positionH relativeFrom="leftMargin">
            <wp:posOffset>272277</wp:posOffset>
          </wp:positionH>
          <wp:positionV relativeFrom="paragraph">
            <wp:posOffset>-127856</wp:posOffset>
          </wp:positionV>
          <wp:extent cx="501650" cy="743445"/>
          <wp:effectExtent l="0" t="0" r="0" b="0"/>
          <wp:wrapNone/>
          <wp:docPr id="195" name="Image 195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74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963237"/>
      <w:docPartObj>
        <w:docPartGallery w:val="Page Numbers (Top of Page)"/>
        <w:docPartUnique/>
      </w:docPartObj>
    </w:sdtPr>
    <w:sdtContent>
      <w:p w14:paraId="51E79B1D" w14:textId="77777777" w:rsidR="00C53B0C" w:rsidRDefault="00000000">
        <w:pPr>
          <w:pStyle w:val="En-tte"/>
          <w:jc w:val="right"/>
        </w:pPr>
      </w:p>
    </w:sdtContent>
  </w:sdt>
  <w:p w14:paraId="3D368E44" w14:textId="77777777" w:rsidR="0070392E" w:rsidRDefault="007039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E66B" w14:textId="77777777" w:rsidR="0070392E" w:rsidRDefault="00110C0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2336" behindDoc="0" locked="0" layoutInCell="1" allowOverlap="1" wp14:anchorId="05BE415C" wp14:editId="6EDE2283">
          <wp:simplePos x="0" y="0"/>
          <wp:positionH relativeFrom="column">
            <wp:posOffset>-554990</wp:posOffset>
          </wp:positionH>
          <wp:positionV relativeFrom="paragraph">
            <wp:posOffset>-225425</wp:posOffset>
          </wp:positionV>
          <wp:extent cx="1017657" cy="1508166"/>
          <wp:effectExtent l="0" t="0" r="0" b="0"/>
          <wp:wrapNone/>
          <wp:docPr id="291" name="Image 291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657" cy="1508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BB3"/>
    <w:multiLevelType w:val="hybridMultilevel"/>
    <w:tmpl w:val="9474B2F6"/>
    <w:lvl w:ilvl="0" w:tplc="F60000E4">
      <w:start w:val="1"/>
      <w:numFmt w:val="decimal"/>
      <w:pStyle w:val="Listenumeros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7B90"/>
    <w:multiLevelType w:val="hybridMultilevel"/>
    <w:tmpl w:val="26A02D2E"/>
    <w:lvl w:ilvl="0" w:tplc="DE68CCE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A4F50"/>
    <w:multiLevelType w:val="hybridMultilevel"/>
    <w:tmpl w:val="F7229B5E"/>
    <w:lvl w:ilvl="0" w:tplc="DB7EEA48">
      <w:start w:val="1"/>
      <w:numFmt w:val="bullet"/>
      <w:pStyle w:val="Style1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046138"/>
    <w:multiLevelType w:val="multilevel"/>
    <w:tmpl w:val="8198427C"/>
    <w:lvl w:ilvl="0">
      <w:start w:val="1"/>
      <w:numFmt w:val="none"/>
      <w:pStyle w:val="Titre1"/>
      <w:lvlText w:val="%1"/>
      <w:lvlJc w:val="left"/>
      <w:pPr>
        <w:ind w:left="0" w:firstLine="0"/>
      </w:pPr>
      <w:rPr>
        <w:rFonts w:ascii="Muli SemiBold" w:hAnsi="Muli SemiBold" w:hint="default"/>
        <w:color w:val="0A4275"/>
      </w:rPr>
    </w:lvl>
    <w:lvl w:ilvl="1">
      <w:start w:val="1"/>
      <w:numFmt w:val="none"/>
      <w:lvlText w:val=""/>
      <w:lvlJc w:val="left"/>
      <w:pPr>
        <w:ind w:left="0" w:firstLine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F0479B9"/>
    <w:multiLevelType w:val="hybridMultilevel"/>
    <w:tmpl w:val="E47C17B0"/>
    <w:lvl w:ilvl="0" w:tplc="318E79C4">
      <w:start w:val="1"/>
      <w:numFmt w:val="bullet"/>
      <w:pStyle w:val="Puce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461F"/>
    <w:multiLevelType w:val="hybridMultilevel"/>
    <w:tmpl w:val="540EF536"/>
    <w:lvl w:ilvl="0" w:tplc="C3EA88E2">
      <w:start w:val="1"/>
      <w:numFmt w:val="bullet"/>
      <w:pStyle w:val="Pucedeniveau1"/>
      <w:lvlText w:val="•"/>
      <w:lvlJc w:val="left"/>
      <w:pPr>
        <w:ind w:left="720" w:hanging="360"/>
      </w:pPr>
      <w:rPr>
        <w:rFonts w:ascii="Sofia Pro" w:hAnsi="Sofia Pro" w:hint="default"/>
        <w:b/>
        <w:i w:val="0"/>
        <w:color w:val="03497A"/>
        <w:sz w:val="2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904344">
    <w:abstractNumId w:val="5"/>
  </w:num>
  <w:num w:numId="2" w16cid:durableId="721749889">
    <w:abstractNumId w:val="3"/>
  </w:num>
  <w:num w:numId="3" w16cid:durableId="125314411">
    <w:abstractNumId w:val="2"/>
  </w:num>
  <w:num w:numId="4" w16cid:durableId="1059943592">
    <w:abstractNumId w:val="0"/>
  </w:num>
  <w:num w:numId="5" w16cid:durableId="1474563835">
    <w:abstractNumId w:val="4"/>
  </w:num>
  <w:num w:numId="6" w16cid:durableId="98770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ED"/>
    <w:rsid w:val="00053BCD"/>
    <w:rsid w:val="000E6C85"/>
    <w:rsid w:val="000E7611"/>
    <w:rsid w:val="000F115A"/>
    <w:rsid w:val="00110C0C"/>
    <w:rsid w:val="00111B4A"/>
    <w:rsid w:val="002443D0"/>
    <w:rsid w:val="00292A8A"/>
    <w:rsid w:val="002A5869"/>
    <w:rsid w:val="003128B1"/>
    <w:rsid w:val="00345FA5"/>
    <w:rsid w:val="003A0494"/>
    <w:rsid w:val="003D4B2F"/>
    <w:rsid w:val="003E7624"/>
    <w:rsid w:val="00530492"/>
    <w:rsid w:val="00533EF9"/>
    <w:rsid w:val="005558DC"/>
    <w:rsid w:val="0056068E"/>
    <w:rsid w:val="005D0542"/>
    <w:rsid w:val="005D61C2"/>
    <w:rsid w:val="006E5868"/>
    <w:rsid w:val="0070392E"/>
    <w:rsid w:val="007857B8"/>
    <w:rsid w:val="007F584B"/>
    <w:rsid w:val="008239B1"/>
    <w:rsid w:val="00922953"/>
    <w:rsid w:val="00946C3E"/>
    <w:rsid w:val="00A07A1F"/>
    <w:rsid w:val="00A36978"/>
    <w:rsid w:val="00A376D4"/>
    <w:rsid w:val="00A46D21"/>
    <w:rsid w:val="00A652EC"/>
    <w:rsid w:val="00AB1BC9"/>
    <w:rsid w:val="00AD73D9"/>
    <w:rsid w:val="00B02E43"/>
    <w:rsid w:val="00B0338A"/>
    <w:rsid w:val="00B30442"/>
    <w:rsid w:val="00B75B1A"/>
    <w:rsid w:val="00BC1988"/>
    <w:rsid w:val="00C53B0C"/>
    <w:rsid w:val="00C66C04"/>
    <w:rsid w:val="00CA1684"/>
    <w:rsid w:val="00CA42BF"/>
    <w:rsid w:val="00D26F81"/>
    <w:rsid w:val="00D54BDD"/>
    <w:rsid w:val="00D90230"/>
    <w:rsid w:val="00DB4F4E"/>
    <w:rsid w:val="00DC0ED7"/>
    <w:rsid w:val="00E2127D"/>
    <w:rsid w:val="00E66C8E"/>
    <w:rsid w:val="00EC0187"/>
    <w:rsid w:val="00EC4D2F"/>
    <w:rsid w:val="00EC7BED"/>
    <w:rsid w:val="00EF7A6E"/>
    <w:rsid w:val="00F35F43"/>
    <w:rsid w:val="00F9202E"/>
    <w:rsid w:val="00FB3F9D"/>
    <w:rsid w:val="00FE3A9E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96B9A"/>
  <w15:chartTrackingRefBased/>
  <w15:docId w15:val="{3BF7E42C-7017-4523-B1D2-914964AA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ED"/>
    <w:pPr>
      <w:spacing w:after="0" w:line="240" w:lineRule="auto"/>
      <w:jc w:val="both"/>
    </w:pPr>
    <w:rPr>
      <w:rFonts w:ascii="Arial" w:hAnsi="Arial"/>
      <w:lang w:val="fr-FR"/>
    </w:rPr>
  </w:style>
  <w:style w:type="paragraph" w:styleId="Titre1">
    <w:name w:val="heading 1"/>
    <w:basedOn w:val="Normal-justifigauche"/>
    <w:next w:val="Normal"/>
    <w:link w:val="Titre1Car"/>
    <w:uiPriority w:val="9"/>
    <w:qFormat/>
    <w:rsid w:val="00EF7A6E"/>
    <w:pPr>
      <w:keepNext/>
      <w:keepLines/>
      <w:numPr>
        <w:numId w:val="2"/>
      </w:numPr>
      <w:tabs>
        <w:tab w:val="num" w:pos="360"/>
      </w:tabs>
      <w:spacing w:before="240" w:after="120"/>
      <w:jc w:val="left"/>
      <w:outlineLvl w:val="0"/>
    </w:pPr>
    <w:rPr>
      <w:rFonts w:eastAsiaTheme="majorEastAsia" w:cstheme="majorBidi"/>
      <w:b/>
      <w:color w:val="0A4275"/>
      <w:sz w:val="32"/>
      <w:szCs w:val="32"/>
    </w:rPr>
  </w:style>
  <w:style w:type="paragraph" w:styleId="Titre2">
    <w:name w:val="heading 2"/>
    <w:basedOn w:val="Normal-justifigauche"/>
    <w:next w:val="Normal"/>
    <w:link w:val="Titre2Car"/>
    <w:uiPriority w:val="9"/>
    <w:unhideWhenUsed/>
    <w:qFormat/>
    <w:rsid w:val="00C66C04"/>
    <w:pPr>
      <w:keepNext/>
      <w:keepLines/>
      <w:pBdr>
        <w:bottom w:val="single" w:sz="4" w:space="1" w:color="76B82A"/>
      </w:pBdr>
      <w:spacing w:before="280" w:after="240"/>
      <w:ind w:right="113"/>
      <w:jc w:val="left"/>
      <w:outlineLvl w:val="1"/>
    </w:pPr>
    <w:rPr>
      <w:rFonts w:eastAsiaTheme="majorEastAsia" w:cstheme="majorBidi"/>
      <w:b/>
      <w:bCs/>
      <w:color w:val="95C11E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6C8E"/>
    <w:pPr>
      <w:keepNext/>
      <w:keepLines/>
      <w:spacing w:before="120"/>
      <w:outlineLvl w:val="2"/>
    </w:pPr>
    <w:rPr>
      <w:rFonts w:eastAsiaTheme="majorEastAsia" w:cstheme="majorBidi"/>
      <w:b/>
      <w:color w:val="0A427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1684"/>
    <w:pPr>
      <w:keepNext/>
      <w:keepLines/>
      <w:spacing w:before="40"/>
      <w:outlineLvl w:val="3"/>
    </w:pPr>
    <w:rPr>
      <w:rFonts w:eastAsiaTheme="majorEastAsia" w:cstheme="majorBidi"/>
      <w:b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9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392E"/>
  </w:style>
  <w:style w:type="paragraph" w:styleId="Pieddepage">
    <w:name w:val="footer"/>
    <w:basedOn w:val="Normal"/>
    <w:link w:val="PieddepageCar"/>
    <w:uiPriority w:val="99"/>
    <w:unhideWhenUsed/>
    <w:rsid w:val="007039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92E"/>
  </w:style>
  <w:style w:type="paragraph" w:customStyle="1" w:styleId="Normal-Listepuces">
    <w:name w:val="Normal - Liste à puces"/>
    <w:basedOn w:val="Normal"/>
    <w:link w:val="Normal-ListepucesCar"/>
    <w:rsid w:val="0070392E"/>
    <w:pPr>
      <w:ind w:left="360" w:right="1412" w:hanging="360"/>
    </w:pPr>
    <w:rPr>
      <w:color w:val="000000" w:themeColor="text1"/>
      <w:szCs w:val="20"/>
    </w:rPr>
  </w:style>
  <w:style w:type="character" w:customStyle="1" w:styleId="Normal-ListepucesCar">
    <w:name w:val="Normal - Liste à puces Car"/>
    <w:basedOn w:val="Policepardfaut"/>
    <w:link w:val="Normal-Listepuces"/>
    <w:rsid w:val="0070392E"/>
    <w:rPr>
      <w:rFonts w:ascii="Muli" w:hAnsi="Muli"/>
      <w:color w:val="000000" w:themeColor="text1"/>
      <w:sz w:val="20"/>
      <w:szCs w:val="20"/>
    </w:rPr>
  </w:style>
  <w:style w:type="table" w:styleId="Grilledetableauclaire">
    <w:name w:val="Grid Table Light"/>
    <w:basedOn w:val="TableauNormal"/>
    <w:uiPriority w:val="40"/>
    <w:rsid w:val="00110C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-justifigauche">
    <w:name w:val="Normal - justifié gauche"/>
    <w:basedOn w:val="Normal"/>
    <w:link w:val="Normal-justifigaucheCar"/>
    <w:rsid w:val="00C66C04"/>
    <w:pPr>
      <w:ind w:right="1412"/>
    </w:pPr>
    <w:rPr>
      <w:color w:val="000000" w:themeColor="text1"/>
      <w:szCs w:val="20"/>
    </w:rPr>
  </w:style>
  <w:style w:type="character" w:customStyle="1" w:styleId="Normal-justifigaucheCar">
    <w:name w:val="Normal - justifié gauche Car"/>
    <w:basedOn w:val="Policepardfaut"/>
    <w:link w:val="Normal-justifigauche"/>
    <w:rsid w:val="00C66C04"/>
    <w:rPr>
      <w:rFonts w:ascii="Muli" w:hAnsi="Muli"/>
      <w:color w:val="000000" w:themeColor="tex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F7A6E"/>
    <w:rPr>
      <w:rFonts w:ascii="Muli" w:eastAsiaTheme="majorEastAsia" w:hAnsi="Muli" w:cstheme="majorBidi"/>
      <w:b/>
      <w:color w:val="0A427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6C04"/>
    <w:rPr>
      <w:rFonts w:ascii="Muli" w:eastAsiaTheme="majorEastAsia" w:hAnsi="Muli" w:cstheme="majorBidi"/>
      <w:b/>
      <w:bCs/>
      <w:color w:val="95C11E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66C8E"/>
    <w:rPr>
      <w:rFonts w:ascii="Muli" w:eastAsiaTheme="majorEastAsia" w:hAnsi="Muli" w:cstheme="majorBidi"/>
      <w:b/>
      <w:color w:val="0A4275"/>
      <w:sz w:val="24"/>
      <w:szCs w:val="24"/>
    </w:rPr>
  </w:style>
  <w:style w:type="paragraph" w:customStyle="1" w:styleId="Pucedeniveau1">
    <w:name w:val="Puce de niveau 1"/>
    <w:basedOn w:val="Normal-justifigauche"/>
    <w:link w:val="Pucedeniveau1Car"/>
    <w:rsid w:val="00C66C04"/>
    <w:pPr>
      <w:numPr>
        <w:numId w:val="1"/>
      </w:numPr>
      <w:ind w:left="360"/>
    </w:pPr>
  </w:style>
  <w:style w:type="character" w:customStyle="1" w:styleId="Pucedeniveau1Car">
    <w:name w:val="Puce de niveau 1 Car"/>
    <w:basedOn w:val="Normal-justifigaucheCar"/>
    <w:link w:val="Pucedeniveau1"/>
    <w:rsid w:val="00C66C04"/>
    <w:rPr>
      <w:rFonts w:ascii="Muli" w:hAnsi="Muli"/>
      <w:color w:val="000000" w:themeColor="text1"/>
      <w:sz w:val="20"/>
      <w:szCs w:val="20"/>
    </w:rPr>
  </w:style>
  <w:style w:type="paragraph" w:customStyle="1" w:styleId="Style1">
    <w:name w:val="Style1"/>
    <w:basedOn w:val="Pucedeniveau1"/>
    <w:link w:val="Style1Car"/>
    <w:rsid w:val="00C66C04"/>
    <w:pPr>
      <w:numPr>
        <w:numId w:val="3"/>
      </w:numPr>
      <w:ind w:left="1068"/>
    </w:pPr>
  </w:style>
  <w:style w:type="paragraph" w:customStyle="1" w:styleId="Puceniveau1">
    <w:name w:val="Puce niveau 1"/>
    <w:basedOn w:val="Pucedeniveau1"/>
    <w:link w:val="Puceniveau1Car"/>
    <w:qFormat/>
    <w:rsid w:val="00E2127D"/>
    <w:pPr>
      <w:numPr>
        <w:numId w:val="5"/>
      </w:numPr>
      <w:spacing w:after="60" w:line="259" w:lineRule="auto"/>
      <w:ind w:left="284" w:right="0" w:hanging="284"/>
    </w:pPr>
  </w:style>
  <w:style w:type="paragraph" w:customStyle="1" w:styleId="Puceniveau2">
    <w:name w:val="Puce niveau 2"/>
    <w:basedOn w:val="Style1"/>
    <w:link w:val="Puceniveau2Car"/>
    <w:qFormat/>
    <w:rsid w:val="00E2127D"/>
    <w:pPr>
      <w:spacing w:after="60" w:line="259" w:lineRule="auto"/>
      <w:ind w:left="568" w:right="0" w:hanging="284"/>
    </w:pPr>
  </w:style>
  <w:style w:type="character" w:customStyle="1" w:styleId="Puceniveau1Car">
    <w:name w:val="Puce niveau 1 Car"/>
    <w:basedOn w:val="Pucedeniveau1Car"/>
    <w:link w:val="Puceniveau1"/>
    <w:rsid w:val="00E2127D"/>
    <w:rPr>
      <w:rFonts w:ascii="Muli" w:hAnsi="Muli"/>
      <w:color w:val="000000" w:themeColor="text1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CA1684"/>
    <w:rPr>
      <w:rFonts w:ascii="Muli" w:eastAsiaTheme="majorEastAsia" w:hAnsi="Muli" w:cstheme="majorBidi"/>
      <w:b/>
      <w:iCs/>
      <w:u w:val="single"/>
    </w:rPr>
  </w:style>
  <w:style w:type="character" w:customStyle="1" w:styleId="Style1Car">
    <w:name w:val="Style1 Car"/>
    <w:basedOn w:val="Pucedeniveau1Car"/>
    <w:link w:val="Style1"/>
    <w:rsid w:val="00F9202E"/>
    <w:rPr>
      <w:rFonts w:ascii="Muli" w:hAnsi="Muli"/>
      <w:color w:val="000000" w:themeColor="text1"/>
      <w:sz w:val="20"/>
      <w:szCs w:val="20"/>
    </w:rPr>
  </w:style>
  <w:style w:type="character" w:customStyle="1" w:styleId="Puceniveau2Car">
    <w:name w:val="Puce niveau 2 Car"/>
    <w:basedOn w:val="Style1Car"/>
    <w:link w:val="Puceniveau2"/>
    <w:rsid w:val="00E2127D"/>
    <w:rPr>
      <w:rFonts w:ascii="Muli" w:hAnsi="Muli"/>
      <w:color w:val="000000" w:themeColor="text1"/>
      <w:sz w:val="20"/>
      <w:szCs w:val="20"/>
    </w:rPr>
  </w:style>
  <w:style w:type="paragraph" w:customStyle="1" w:styleId="Listenumeros">
    <w:name w:val="Liste numeros"/>
    <w:basedOn w:val="Puceniveau2"/>
    <w:link w:val="ListenumerosCar"/>
    <w:qFormat/>
    <w:rsid w:val="00E2127D"/>
    <w:pPr>
      <w:numPr>
        <w:numId w:val="4"/>
      </w:numPr>
      <w:ind w:left="284" w:hanging="284"/>
    </w:pPr>
  </w:style>
  <w:style w:type="paragraph" w:customStyle="1" w:styleId="Titreprincipal">
    <w:name w:val="Titre principal"/>
    <w:basedOn w:val="Normal-justifigauche"/>
    <w:link w:val="TitreprincipalCar"/>
    <w:qFormat/>
    <w:rsid w:val="00A652EC"/>
    <w:pPr>
      <w:spacing w:before="1200" w:after="120"/>
      <w:ind w:right="0"/>
      <w:jc w:val="center"/>
    </w:pPr>
    <w:rPr>
      <w:rFonts w:ascii="Muli ExtraBold" w:hAnsi="Muli ExtraBold"/>
      <w:caps/>
      <w:color w:val="0A4275"/>
      <w:sz w:val="48"/>
      <w:szCs w:val="48"/>
    </w:rPr>
  </w:style>
  <w:style w:type="character" w:customStyle="1" w:styleId="ListenumerosCar">
    <w:name w:val="Liste numeros Car"/>
    <w:basedOn w:val="Puceniveau2Car"/>
    <w:link w:val="Listenumeros"/>
    <w:rsid w:val="00E2127D"/>
    <w:rPr>
      <w:rFonts w:ascii="Muli" w:hAnsi="Muli"/>
      <w:color w:val="000000" w:themeColor="text1"/>
      <w:sz w:val="20"/>
      <w:szCs w:val="20"/>
    </w:rPr>
  </w:style>
  <w:style w:type="table" w:styleId="Grilledutableau">
    <w:name w:val="Table Grid"/>
    <w:basedOn w:val="TableauNormal"/>
    <w:uiPriority w:val="59"/>
    <w:rsid w:val="00B7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principalCar">
    <w:name w:val="Titre principal Car"/>
    <w:basedOn w:val="Normal-justifigaucheCar"/>
    <w:link w:val="Titreprincipal"/>
    <w:rsid w:val="00A652EC"/>
    <w:rPr>
      <w:rFonts w:ascii="Muli ExtraBold" w:hAnsi="Muli ExtraBold"/>
      <w:caps/>
      <w:color w:val="0A4275"/>
      <w:sz w:val="48"/>
      <w:szCs w:val="48"/>
    </w:rPr>
  </w:style>
  <w:style w:type="paragraph" w:styleId="En-ttedetabledesmatires">
    <w:name w:val="TOC Heading"/>
    <w:basedOn w:val="Titre1"/>
    <w:next w:val="Normal"/>
    <w:uiPriority w:val="39"/>
    <w:unhideWhenUsed/>
    <w:rsid w:val="00A36978"/>
    <w:pPr>
      <w:numPr>
        <w:numId w:val="0"/>
      </w:numPr>
      <w:spacing w:line="259" w:lineRule="auto"/>
      <w:ind w:right="0"/>
      <w:outlineLvl w:val="9"/>
    </w:pPr>
    <w:rPr>
      <w:rFonts w:asciiTheme="majorHAnsi" w:hAnsiTheme="majorHAnsi"/>
      <w:b w:val="0"/>
      <w:color w:val="6F9017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A3697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3697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36978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A3697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rsid w:val="00C53B0C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rsid w:val="00EC7BE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C7BED"/>
    <w:rPr>
      <w:rFonts w:ascii="Arial" w:hAnsi="Arial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443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443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443D0"/>
    <w:rPr>
      <w:rFonts w:ascii="Arial" w:hAnsi="Arial"/>
      <w:sz w:val="20"/>
      <w:szCs w:val="20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7F5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iens.financiers@lesscouts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artage.lesscouts.be/fr/echange/home/ten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scouts.be/fr/le-scoutisme/la-federation-les-scouts/les-positions-federal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ut212\Scouts_Fichiers\00000%20Bo&#238;te%20&#224;%20outils%2021\00003%20Mod&#232;les-type\2021_Rapport%20reunion%20ss%20table%20matieres.dotx" TargetMode="External"/></Relationships>
</file>

<file path=word/theme/theme1.xml><?xml version="1.0" encoding="utf-8"?>
<a:theme xmlns:a="http://schemas.openxmlformats.org/drawingml/2006/main" name="Thème Office">
  <a:themeElements>
    <a:clrScheme name="Les Scou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5C11F"/>
      </a:accent1>
      <a:accent2>
        <a:srgbClr val="375440"/>
      </a:accent2>
      <a:accent3>
        <a:srgbClr val="0A4275"/>
      </a:accent3>
      <a:accent4>
        <a:srgbClr val="563849"/>
      </a:accent4>
      <a:accent5>
        <a:srgbClr val="EF7B00"/>
      </a:accent5>
      <a:accent6>
        <a:srgbClr val="95C11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BA2F-E647-4770-A08A-76E5CDEB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2021_Rapport reunion ss table matieres</Template>
  <TotalTime>19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Claeys</dc:creator>
  <cp:keywords/>
  <dc:description/>
  <cp:lastModifiedBy>Eden Giraud</cp:lastModifiedBy>
  <cp:revision>3</cp:revision>
  <dcterms:created xsi:type="dcterms:W3CDTF">2024-05-06T12:41:00Z</dcterms:created>
  <dcterms:modified xsi:type="dcterms:W3CDTF">2024-05-24T13:36:00Z</dcterms:modified>
</cp:coreProperties>
</file>