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B52B7" w14:textId="77777777" w:rsidR="000F115A" w:rsidRDefault="0059087B" w:rsidP="00C66C04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23927" wp14:editId="1CF6AE2B">
                <wp:simplePos x="0" y="0"/>
                <wp:positionH relativeFrom="column">
                  <wp:posOffset>5363210</wp:posOffset>
                </wp:positionH>
                <wp:positionV relativeFrom="paragraph">
                  <wp:posOffset>-343535</wp:posOffset>
                </wp:positionV>
                <wp:extent cx="853440" cy="274320"/>
                <wp:effectExtent l="0" t="0" r="22860" b="1143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51A7F" id="Rectangle 232" o:spid="_x0000_s1026" style="position:absolute;margin-left:422.3pt;margin-top:-27.05pt;width:67.2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" filled="f" strokecolor="#44546a [321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88B48" wp14:editId="3064004E">
                <wp:simplePos x="0" y="0"/>
                <wp:positionH relativeFrom="column">
                  <wp:posOffset>3634740</wp:posOffset>
                </wp:positionH>
                <wp:positionV relativeFrom="paragraph">
                  <wp:posOffset>-329565</wp:posOffset>
                </wp:positionV>
                <wp:extent cx="2509200" cy="597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200" cy="59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AA137" w14:textId="008D1979" w:rsidR="00203BE5" w:rsidRPr="0059087B" w:rsidRDefault="0059087B" w:rsidP="0059087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59087B">
                              <w:rPr>
                                <w:b/>
                                <w:color w:val="3B3838" w:themeColor="background2" w:themeShade="40"/>
                                <w:szCs w:val="20"/>
                                <w:lang w:val="nl-BE"/>
                              </w:rPr>
                              <w:t>Annexe</w:t>
                            </w:r>
                            <w:r w:rsidR="001072D2">
                              <w:rPr>
                                <w:b/>
                                <w:color w:val="3B3838" w:themeColor="background2" w:themeShade="40"/>
                                <w:szCs w:val="20"/>
                                <w:lang w:val="nl-BE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88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2pt;margin-top:-25.95pt;width:197.5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IRswIAALk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" filled="f" stroked="f">
                <v:textbox>
                  <w:txbxContent>
                    <w:p w14:paraId="0B9AA137" w14:textId="008D1979" w:rsidR="00203BE5" w:rsidRPr="0059087B" w:rsidRDefault="0059087B" w:rsidP="0059087B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 w:rsidRPr="0059087B">
                        <w:rPr>
                          <w:b/>
                          <w:color w:val="3B3838" w:themeColor="background2" w:themeShade="40"/>
                          <w:szCs w:val="20"/>
                          <w:lang w:val="nl-BE"/>
                        </w:rPr>
                        <w:t>Annexe</w:t>
                      </w:r>
                      <w:r w:rsidR="001072D2">
                        <w:rPr>
                          <w:b/>
                          <w:color w:val="3B3838" w:themeColor="background2" w:themeShade="40"/>
                          <w:szCs w:val="20"/>
                          <w:lang w:val="nl-BE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</w:p>
    <w:p w14:paraId="7CD1096C" w14:textId="77777777" w:rsidR="0059087B" w:rsidRPr="0059087B" w:rsidRDefault="0059087B" w:rsidP="0059087B">
      <w:pPr>
        <w:pStyle w:val="Titre1"/>
        <w:ind w:right="565"/>
        <w:rPr>
          <w:sz w:val="26"/>
          <w:szCs w:val="26"/>
        </w:rPr>
      </w:pPr>
      <w:r w:rsidRPr="0059087B">
        <w:rPr>
          <w:sz w:val="26"/>
          <w:szCs w:val="26"/>
        </w:rPr>
        <w:t xml:space="preserve">Accord du propriétaire du bâtiment pour la réalisation des travaux </w:t>
      </w:r>
    </w:p>
    <w:p w14:paraId="7A63775B" w14:textId="77777777" w:rsidR="0059087B" w:rsidRPr="0059087B" w:rsidRDefault="0059087B" w:rsidP="0059087B">
      <w:pPr>
        <w:pStyle w:val="Titre1"/>
        <w:rPr>
          <w:rFonts w:eastAsiaTheme="minorHAnsi" w:cstheme="minorBidi"/>
          <w:b w:val="0"/>
          <w:color w:val="auto"/>
          <w:sz w:val="20"/>
          <w:szCs w:val="22"/>
        </w:rPr>
      </w:pPr>
    </w:p>
    <w:p w14:paraId="54E6D977" w14:textId="77777777" w:rsidR="0059087B" w:rsidRPr="0059087B" w:rsidRDefault="0059087B" w:rsidP="0059087B">
      <w:pPr>
        <w:pStyle w:val="Titre2"/>
        <w:rPr>
          <w:rFonts w:eastAsiaTheme="minorHAnsi"/>
        </w:rPr>
      </w:pPr>
      <w:r w:rsidRPr="0059087B">
        <w:rPr>
          <w:rFonts w:eastAsiaTheme="minorHAnsi"/>
        </w:rPr>
        <w:t xml:space="preserve">Concerne </w:t>
      </w:r>
      <w:bookmarkStart w:id="0" w:name="_GoBack"/>
      <w:bookmarkEnd w:id="0"/>
    </w:p>
    <w:p w14:paraId="37318A5D" w14:textId="77777777" w:rsidR="0059087B" w:rsidRPr="0059087B" w:rsidRDefault="0059087B" w:rsidP="0059087B">
      <w:pPr>
        <w:pStyle w:val="Titre1"/>
        <w:ind w:right="-2"/>
        <w:jc w:val="both"/>
        <w:rPr>
          <w:rFonts w:eastAsiaTheme="minorHAnsi" w:cstheme="minorBidi"/>
          <w:color w:val="auto"/>
          <w:sz w:val="20"/>
          <w:szCs w:val="22"/>
        </w:rPr>
      </w:pPr>
      <w:r w:rsidRPr="0059087B">
        <w:rPr>
          <w:rFonts w:eastAsiaTheme="minorHAnsi" w:cstheme="minorBidi"/>
          <w:color w:val="auto"/>
          <w:sz w:val="20"/>
          <w:szCs w:val="22"/>
        </w:rPr>
        <w:t>APPEL A PROJETS RELATIF A L’AMELIORATION DES INFRASTRUCTURES DES GROUPES LOCAUX DE MOUVEMENTS DE JEUNESSE DANS LE CADRE DE L’ACCOMPAGNEMENT DE LA REFORME DES RYTHMES SCOLAIRES : SOUTIEN EN VUE D’AMELIORER LA QUALITE ET LA CAPACITE DE L’ACCUEIL DE SEJOUR.</w:t>
      </w:r>
    </w:p>
    <w:p w14:paraId="0295ED5A" w14:textId="77777777" w:rsidR="0059087B" w:rsidRPr="0059087B" w:rsidRDefault="0059087B" w:rsidP="0059087B">
      <w:pPr>
        <w:pStyle w:val="Titre1"/>
        <w:rPr>
          <w:rFonts w:eastAsiaTheme="minorHAnsi" w:cstheme="minorBidi"/>
          <w:b w:val="0"/>
          <w:color w:val="auto"/>
          <w:sz w:val="20"/>
          <w:szCs w:val="22"/>
        </w:rPr>
      </w:pPr>
    </w:p>
    <w:p w14:paraId="4CBF47D2" w14:textId="77777777" w:rsidR="0059087B" w:rsidRPr="0059087B" w:rsidRDefault="0059087B" w:rsidP="0059087B">
      <w:pPr>
        <w:pStyle w:val="Titre1"/>
        <w:rPr>
          <w:rFonts w:eastAsiaTheme="minorHAnsi" w:cstheme="minorBidi"/>
          <w:b w:val="0"/>
          <w:color w:val="auto"/>
          <w:sz w:val="20"/>
          <w:szCs w:val="22"/>
        </w:rPr>
      </w:pPr>
      <w:r w:rsidRPr="0059087B">
        <w:rPr>
          <w:rFonts w:eastAsiaTheme="minorHAnsi" w:cstheme="minorBidi"/>
          <w:b w:val="0"/>
          <w:color w:val="auto"/>
          <w:sz w:val="20"/>
          <w:szCs w:val="22"/>
        </w:rPr>
        <w:t>[NOM ET PRENOM]</w:t>
      </w:r>
    </w:p>
    <w:p w14:paraId="613330FC" w14:textId="77777777" w:rsidR="0059087B" w:rsidRPr="0059087B" w:rsidRDefault="0059087B" w:rsidP="0059087B">
      <w:pPr>
        <w:pStyle w:val="Titre1"/>
        <w:rPr>
          <w:rFonts w:eastAsiaTheme="minorHAnsi" w:cstheme="minorBidi"/>
          <w:b w:val="0"/>
          <w:color w:val="auto"/>
          <w:sz w:val="20"/>
          <w:szCs w:val="22"/>
        </w:rPr>
      </w:pPr>
      <w:r w:rsidRPr="0059087B">
        <w:rPr>
          <w:rFonts w:eastAsiaTheme="minorHAnsi" w:cstheme="minorBidi"/>
          <w:b w:val="0"/>
          <w:color w:val="auto"/>
          <w:sz w:val="20"/>
          <w:szCs w:val="22"/>
        </w:rPr>
        <w:t>[ADRESSE]</w:t>
      </w:r>
    </w:p>
    <w:p w14:paraId="03EB2165" w14:textId="77777777" w:rsidR="0059087B" w:rsidRPr="0059087B" w:rsidRDefault="0059087B" w:rsidP="0059087B">
      <w:pPr>
        <w:pStyle w:val="Titre1"/>
        <w:rPr>
          <w:rFonts w:eastAsiaTheme="minorHAnsi" w:cstheme="minorBidi"/>
          <w:b w:val="0"/>
          <w:color w:val="auto"/>
          <w:sz w:val="20"/>
          <w:szCs w:val="22"/>
        </w:rPr>
      </w:pPr>
      <w:r w:rsidRPr="0059087B">
        <w:rPr>
          <w:rFonts w:eastAsiaTheme="minorHAnsi" w:cstheme="minorBidi"/>
          <w:b w:val="0"/>
          <w:color w:val="auto"/>
          <w:sz w:val="20"/>
          <w:szCs w:val="22"/>
        </w:rPr>
        <w:t>[TEL]</w:t>
      </w:r>
    </w:p>
    <w:p w14:paraId="6E6CDE1B" w14:textId="77777777" w:rsidR="0059087B" w:rsidRPr="0059087B" w:rsidRDefault="0059087B" w:rsidP="0059087B">
      <w:pPr>
        <w:pStyle w:val="Titre1"/>
        <w:rPr>
          <w:rFonts w:eastAsiaTheme="minorHAnsi" w:cstheme="minorBidi"/>
          <w:b w:val="0"/>
          <w:color w:val="auto"/>
          <w:sz w:val="20"/>
          <w:szCs w:val="22"/>
        </w:rPr>
      </w:pPr>
    </w:p>
    <w:p w14:paraId="61919769" w14:textId="77777777" w:rsidR="0059087B" w:rsidRPr="0059087B" w:rsidRDefault="0059087B" w:rsidP="0059087B">
      <w:pPr>
        <w:pStyle w:val="Titre1"/>
        <w:rPr>
          <w:rFonts w:eastAsiaTheme="minorHAnsi" w:cstheme="minorBidi"/>
          <w:b w:val="0"/>
          <w:color w:val="auto"/>
          <w:sz w:val="20"/>
          <w:szCs w:val="22"/>
        </w:rPr>
      </w:pPr>
      <w:r w:rsidRPr="0059087B">
        <w:rPr>
          <w:rFonts w:eastAsiaTheme="minorHAnsi" w:cstheme="minorBidi"/>
          <w:b w:val="0"/>
          <w:color w:val="auto"/>
          <w:sz w:val="20"/>
          <w:szCs w:val="22"/>
        </w:rPr>
        <w:t xml:space="preserve">Je soussigné (e), Madame / Monsieur [NOM ET PRENOM], propriétaire / représentant(e) du propriétaire [NOM ET PRENOM],  du bâtiment situé [ADRESSE DU BIEN] et occupé par [DÉNOMINATION DE L’ASSOCIATION] dans le cadre d’un contrat de bail signé entre les parties en date du [DATE DE SIGNATURE], autorise le locataire à procéder aux travaux d’amélioration de l’infrastructure  dans le cadre de l’appel à projets (année 2022)   visant à renforcer la qualité et la capacité de l’accueil de séjour des groupes locaux de mouvements de jeunesse. </w:t>
      </w:r>
    </w:p>
    <w:p w14:paraId="296A7CAD" w14:textId="77777777" w:rsidR="0059087B" w:rsidRPr="0059087B" w:rsidRDefault="0059087B" w:rsidP="0059087B">
      <w:pPr>
        <w:pStyle w:val="Titre1"/>
        <w:rPr>
          <w:rFonts w:eastAsiaTheme="minorHAnsi" w:cstheme="minorBidi"/>
          <w:b w:val="0"/>
          <w:color w:val="auto"/>
          <w:sz w:val="20"/>
          <w:szCs w:val="22"/>
        </w:rPr>
      </w:pPr>
      <w:r w:rsidRPr="0059087B">
        <w:rPr>
          <w:rFonts w:eastAsiaTheme="minorHAnsi" w:cstheme="minorBidi"/>
          <w:b w:val="0"/>
          <w:color w:val="auto"/>
          <w:sz w:val="20"/>
          <w:szCs w:val="22"/>
        </w:rPr>
        <w:tab/>
      </w:r>
      <w:r w:rsidRPr="0059087B">
        <w:rPr>
          <w:rFonts w:eastAsiaTheme="minorHAnsi" w:cstheme="minorBidi"/>
          <w:b w:val="0"/>
          <w:color w:val="auto"/>
          <w:sz w:val="20"/>
          <w:szCs w:val="22"/>
        </w:rPr>
        <w:tab/>
      </w:r>
      <w:r w:rsidRPr="0059087B">
        <w:rPr>
          <w:rFonts w:eastAsiaTheme="minorHAnsi" w:cstheme="minorBidi"/>
          <w:b w:val="0"/>
          <w:color w:val="auto"/>
          <w:sz w:val="20"/>
          <w:szCs w:val="22"/>
        </w:rPr>
        <w:tab/>
      </w:r>
      <w:r w:rsidRPr="0059087B">
        <w:rPr>
          <w:rFonts w:eastAsiaTheme="minorHAnsi" w:cstheme="minorBidi"/>
          <w:b w:val="0"/>
          <w:color w:val="auto"/>
          <w:sz w:val="20"/>
          <w:szCs w:val="22"/>
        </w:rPr>
        <w:tab/>
      </w:r>
      <w:r w:rsidRPr="0059087B">
        <w:rPr>
          <w:rFonts w:eastAsiaTheme="minorHAnsi" w:cstheme="minorBidi"/>
          <w:b w:val="0"/>
          <w:color w:val="auto"/>
          <w:sz w:val="20"/>
          <w:szCs w:val="22"/>
        </w:rPr>
        <w:tab/>
      </w:r>
      <w:r w:rsidRPr="0059087B">
        <w:rPr>
          <w:rFonts w:eastAsiaTheme="minorHAnsi" w:cstheme="minorBidi"/>
          <w:b w:val="0"/>
          <w:color w:val="auto"/>
          <w:sz w:val="20"/>
          <w:szCs w:val="22"/>
        </w:rPr>
        <w:tab/>
      </w:r>
      <w:r w:rsidRPr="0059087B">
        <w:rPr>
          <w:rFonts w:eastAsiaTheme="minorHAnsi" w:cstheme="minorBidi"/>
          <w:b w:val="0"/>
          <w:color w:val="auto"/>
          <w:sz w:val="20"/>
          <w:szCs w:val="22"/>
        </w:rPr>
        <w:tab/>
      </w:r>
      <w:r w:rsidRPr="0059087B">
        <w:rPr>
          <w:rFonts w:eastAsiaTheme="minorHAnsi" w:cstheme="minorBidi"/>
          <w:b w:val="0"/>
          <w:color w:val="auto"/>
          <w:sz w:val="20"/>
          <w:szCs w:val="22"/>
        </w:rPr>
        <w:tab/>
      </w:r>
    </w:p>
    <w:p w14:paraId="753DB10A" w14:textId="77777777" w:rsidR="0059087B" w:rsidRPr="0059087B" w:rsidRDefault="0059087B" w:rsidP="0059087B">
      <w:pPr>
        <w:pStyle w:val="Titre1"/>
        <w:rPr>
          <w:rFonts w:eastAsiaTheme="minorHAnsi" w:cstheme="minorBidi"/>
          <w:b w:val="0"/>
          <w:color w:val="auto"/>
          <w:sz w:val="20"/>
          <w:szCs w:val="22"/>
        </w:rPr>
      </w:pPr>
      <w:r w:rsidRPr="0059087B">
        <w:rPr>
          <w:rFonts w:eastAsiaTheme="minorHAnsi" w:cstheme="minorBidi"/>
          <w:b w:val="0"/>
          <w:color w:val="auto"/>
          <w:sz w:val="20"/>
          <w:szCs w:val="22"/>
        </w:rPr>
        <w:t xml:space="preserve">Fait à                    , le </w:t>
      </w:r>
    </w:p>
    <w:p w14:paraId="5ABDD5AD" w14:textId="77777777" w:rsidR="0059087B" w:rsidRPr="0059087B" w:rsidRDefault="0059087B" w:rsidP="0059087B">
      <w:pPr>
        <w:pStyle w:val="Titre1"/>
        <w:rPr>
          <w:rFonts w:eastAsiaTheme="minorHAnsi" w:cstheme="minorBidi"/>
          <w:b w:val="0"/>
          <w:color w:val="auto"/>
          <w:sz w:val="20"/>
          <w:szCs w:val="22"/>
        </w:rPr>
      </w:pPr>
      <w:r w:rsidRPr="0059087B">
        <w:rPr>
          <w:rFonts w:eastAsiaTheme="minorHAnsi" w:cstheme="minorBidi"/>
          <w:b w:val="0"/>
          <w:color w:val="auto"/>
          <w:sz w:val="20"/>
          <w:szCs w:val="22"/>
        </w:rPr>
        <w:tab/>
      </w:r>
      <w:r w:rsidRPr="0059087B">
        <w:rPr>
          <w:rFonts w:eastAsiaTheme="minorHAnsi" w:cstheme="minorBidi"/>
          <w:b w:val="0"/>
          <w:color w:val="auto"/>
          <w:sz w:val="20"/>
          <w:szCs w:val="22"/>
        </w:rPr>
        <w:tab/>
      </w:r>
      <w:r w:rsidRPr="0059087B">
        <w:rPr>
          <w:rFonts w:eastAsiaTheme="minorHAnsi" w:cstheme="minorBidi"/>
          <w:b w:val="0"/>
          <w:color w:val="auto"/>
          <w:sz w:val="20"/>
          <w:szCs w:val="22"/>
        </w:rPr>
        <w:tab/>
      </w:r>
      <w:r w:rsidRPr="0059087B">
        <w:rPr>
          <w:rFonts w:eastAsiaTheme="minorHAnsi" w:cstheme="minorBidi"/>
          <w:b w:val="0"/>
          <w:color w:val="auto"/>
          <w:sz w:val="20"/>
          <w:szCs w:val="22"/>
        </w:rPr>
        <w:tab/>
      </w:r>
      <w:r w:rsidRPr="0059087B">
        <w:rPr>
          <w:rFonts w:eastAsiaTheme="minorHAnsi" w:cstheme="minorBidi"/>
          <w:b w:val="0"/>
          <w:color w:val="auto"/>
          <w:sz w:val="20"/>
          <w:szCs w:val="22"/>
        </w:rPr>
        <w:tab/>
      </w:r>
      <w:r w:rsidRPr="0059087B">
        <w:rPr>
          <w:rFonts w:eastAsiaTheme="minorHAnsi" w:cstheme="minorBidi"/>
          <w:b w:val="0"/>
          <w:color w:val="auto"/>
          <w:sz w:val="20"/>
          <w:szCs w:val="22"/>
        </w:rPr>
        <w:tab/>
      </w:r>
      <w:r w:rsidRPr="0059087B">
        <w:rPr>
          <w:rFonts w:eastAsiaTheme="minorHAnsi" w:cstheme="minorBidi"/>
          <w:b w:val="0"/>
          <w:color w:val="auto"/>
          <w:sz w:val="20"/>
          <w:szCs w:val="22"/>
        </w:rPr>
        <w:tab/>
      </w:r>
      <w:r w:rsidRPr="0059087B">
        <w:rPr>
          <w:rFonts w:eastAsiaTheme="minorHAnsi" w:cstheme="minorBidi"/>
          <w:b w:val="0"/>
          <w:color w:val="auto"/>
          <w:sz w:val="20"/>
          <w:szCs w:val="22"/>
        </w:rPr>
        <w:tab/>
        <w:t>[NOM ET PRENOM]</w:t>
      </w:r>
    </w:p>
    <w:p w14:paraId="3FBB303B" w14:textId="77777777" w:rsidR="000B16B9" w:rsidRPr="0059087B" w:rsidRDefault="0059087B" w:rsidP="000B16B9">
      <w:pPr>
        <w:pStyle w:val="Titre1"/>
        <w:rPr>
          <w:rFonts w:eastAsiaTheme="minorHAnsi" w:cstheme="minorBidi"/>
          <w:b w:val="0"/>
          <w:color w:val="auto"/>
          <w:sz w:val="20"/>
          <w:szCs w:val="22"/>
        </w:rPr>
      </w:pPr>
      <w:r w:rsidRPr="0059087B">
        <w:rPr>
          <w:rFonts w:eastAsiaTheme="minorHAnsi" w:cstheme="minorBidi"/>
          <w:b w:val="0"/>
          <w:color w:val="auto"/>
          <w:sz w:val="20"/>
          <w:szCs w:val="22"/>
        </w:rPr>
        <w:tab/>
      </w:r>
      <w:r w:rsidRPr="0059087B">
        <w:rPr>
          <w:rFonts w:eastAsiaTheme="minorHAnsi" w:cstheme="minorBidi"/>
          <w:b w:val="0"/>
          <w:color w:val="auto"/>
          <w:sz w:val="20"/>
          <w:szCs w:val="22"/>
        </w:rPr>
        <w:tab/>
      </w:r>
      <w:r w:rsidRPr="0059087B">
        <w:rPr>
          <w:rFonts w:eastAsiaTheme="minorHAnsi" w:cstheme="minorBidi"/>
          <w:b w:val="0"/>
          <w:color w:val="auto"/>
          <w:sz w:val="20"/>
          <w:szCs w:val="22"/>
        </w:rPr>
        <w:tab/>
      </w:r>
      <w:r w:rsidRPr="0059087B">
        <w:rPr>
          <w:rFonts w:eastAsiaTheme="minorHAnsi" w:cstheme="minorBidi"/>
          <w:b w:val="0"/>
          <w:color w:val="auto"/>
          <w:sz w:val="20"/>
          <w:szCs w:val="22"/>
        </w:rPr>
        <w:tab/>
      </w:r>
      <w:r w:rsidRPr="0059087B">
        <w:rPr>
          <w:rFonts w:eastAsiaTheme="minorHAnsi" w:cstheme="minorBidi"/>
          <w:b w:val="0"/>
          <w:color w:val="auto"/>
          <w:sz w:val="20"/>
          <w:szCs w:val="22"/>
        </w:rPr>
        <w:tab/>
      </w:r>
      <w:r w:rsidRPr="0059087B">
        <w:rPr>
          <w:rFonts w:eastAsiaTheme="minorHAnsi" w:cstheme="minorBidi"/>
          <w:b w:val="0"/>
          <w:color w:val="auto"/>
          <w:sz w:val="20"/>
          <w:szCs w:val="22"/>
        </w:rPr>
        <w:tab/>
      </w:r>
      <w:r w:rsidRPr="0059087B">
        <w:rPr>
          <w:rFonts w:eastAsiaTheme="minorHAnsi" w:cstheme="minorBidi"/>
          <w:b w:val="0"/>
          <w:color w:val="auto"/>
          <w:sz w:val="20"/>
          <w:szCs w:val="22"/>
        </w:rPr>
        <w:tab/>
      </w:r>
      <w:r w:rsidRPr="0059087B">
        <w:rPr>
          <w:rFonts w:eastAsiaTheme="minorHAnsi" w:cstheme="minorBidi"/>
          <w:b w:val="0"/>
          <w:color w:val="auto"/>
          <w:sz w:val="20"/>
          <w:szCs w:val="22"/>
        </w:rPr>
        <w:tab/>
        <w:t>Signature</w:t>
      </w:r>
    </w:p>
    <w:p w14:paraId="0B360DDF" w14:textId="77777777" w:rsidR="000B16B9" w:rsidRPr="000B16B9" w:rsidRDefault="000B16B9" w:rsidP="000B16B9"/>
    <w:p w14:paraId="33BECD99" w14:textId="77777777" w:rsidR="000F115A" w:rsidRPr="000B16B9" w:rsidRDefault="000F115A" w:rsidP="000B16B9"/>
    <w:sectPr w:rsidR="000F115A" w:rsidRPr="000B16B9" w:rsidSect="0059087B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2269" w:right="1134" w:bottom="992" w:left="1418" w:header="709" w:footer="1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29D65" w14:textId="77777777" w:rsidR="0059087B" w:rsidRDefault="0059087B" w:rsidP="0070392E">
      <w:pPr>
        <w:spacing w:after="0" w:line="240" w:lineRule="auto"/>
      </w:pPr>
      <w:r>
        <w:separator/>
      </w:r>
    </w:p>
  </w:endnote>
  <w:endnote w:type="continuationSeparator" w:id="0">
    <w:p w14:paraId="4E19FDED" w14:textId="77777777" w:rsidR="0059087B" w:rsidRDefault="0059087B" w:rsidP="0070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 SemiBold">
    <w:altName w:val="Times New Roman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Sofia Pro">
    <w:panose1 w:val="020B0000000000000000"/>
    <w:charset w:val="00"/>
    <w:family w:val="swiss"/>
    <w:notTrueType/>
    <w:pitch w:val="variable"/>
    <w:sig w:usb0="A000022F" w:usb1="50000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uli">
    <w:altName w:val="Calibri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Muli ExtraBold">
    <w:altName w:val="Times New Roman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9D79D" w14:textId="77777777" w:rsidR="000B16B9" w:rsidRDefault="000B16B9">
    <w:pPr>
      <w:pStyle w:val="Pieddepage"/>
    </w:pPr>
    <w:r w:rsidRPr="00596869">
      <w:rPr>
        <w:noProof/>
        <w:color w:val="95C11E"/>
        <w:lang w:eastAsia="fr-BE"/>
      </w:rPr>
      <w:drawing>
        <wp:anchor distT="0" distB="0" distL="114300" distR="114300" simplePos="0" relativeHeight="251678720" behindDoc="0" locked="0" layoutInCell="1" allowOverlap="1" wp14:anchorId="0E3ADBD0" wp14:editId="030F625A">
          <wp:simplePos x="0" y="0"/>
          <wp:positionH relativeFrom="column">
            <wp:posOffset>1766369</wp:posOffset>
          </wp:positionH>
          <wp:positionV relativeFrom="page">
            <wp:posOffset>9801860</wp:posOffset>
          </wp:positionV>
          <wp:extent cx="4531995" cy="525145"/>
          <wp:effectExtent l="0" t="0" r="1905" b="8255"/>
          <wp:wrapNone/>
          <wp:docPr id="227" name="Imag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 110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29"/>
                  <a:stretch/>
                </pic:blipFill>
                <pic:spPr bwMode="auto">
                  <a:xfrm>
                    <a:off x="0" y="0"/>
                    <a:ext cx="4531995" cy="525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16B9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03CDB7C" wp14:editId="39BCCDC9">
              <wp:simplePos x="0" y="0"/>
              <wp:positionH relativeFrom="margin">
                <wp:posOffset>-683895</wp:posOffset>
              </wp:positionH>
              <wp:positionV relativeFrom="paragraph">
                <wp:posOffset>-125730</wp:posOffset>
              </wp:positionV>
              <wp:extent cx="2753360" cy="77152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36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DD513" w14:textId="77777777" w:rsidR="000B16B9" w:rsidRPr="004E65D9" w:rsidRDefault="000B16B9" w:rsidP="000B16B9">
                          <w:pPr>
                            <w:spacing w:after="0"/>
                            <w:jc w:val="left"/>
                            <w:rPr>
                              <w:b/>
                              <w:bCs/>
                              <w:color w:val="03497A"/>
                              <w:sz w:val="18"/>
                              <w:szCs w:val="18"/>
                            </w:rPr>
                          </w:pPr>
                          <w:r w:rsidRPr="004E65D9">
                            <w:rPr>
                              <w:b/>
                              <w:bCs/>
                              <w:color w:val="03497A"/>
                              <w:sz w:val="18"/>
                              <w:szCs w:val="18"/>
                            </w:rPr>
                            <w:t>Les Scouts ASBL</w:t>
                          </w:r>
                        </w:p>
                        <w:p w14:paraId="7904025B" w14:textId="77777777" w:rsidR="000B16B9" w:rsidRPr="004E65D9" w:rsidRDefault="000B16B9" w:rsidP="000B16B9">
                          <w:pPr>
                            <w:spacing w:after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4E65D9">
                            <w:rPr>
                              <w:sz w:val="18"/>
                              <w:szCs w:val="18"/>
                            </w:rPr>
                            <w:t>21, Rue de Dublin</w:t>
                          </w:r>
                        </w:p>
                        <w:p w14:paraId="29DB4FB3" w14:textId="77777777" w:rsidR="000B16B9" w:rsidRPr="004E65D9" w:rsidRDefault="000B16B9" w:rsidP="000B16B9">
                          <w:pPr>
                            <w:spacing w:after="6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4E65D9">
                            <w:rPr>
                              <w:sz w:val="18"/>
                              <w:szCs w:val="18"/>
                            </w:rPr>
                            <w:t>1050 Bruxelles</w:t>
                          </w:r>
                        </w:p>
                        <w:p w14:paraId="5D8D5C91" w14:textId="77777777" w:rsidR="000B16B9" w:rsidRPr="004E65D9" w:rsidRDefault="000B16B9" w:rsidP="000B16B9">
                          <w:pPr>
                            <w:spacing w:after="0"/>
                            <w:jc w:val="left"/>
                            <w:rPr>
                              <w:b/>
                              <w:bCs/>
                              <w:color w:val="95C11E"/>
                              <w:sz w:val="18"/>
                              <w:szCs w:val="18"/>
                            </w:rPr>
                          </w:pPr>
                          <w:r w:rsidRPr="004E65D9">
                            <w:rPr>
                              <w:b/>
                              <w:bCs/>
                              <w:color w:val="95C11E"/>
                              <w:sz w:val="18"/>
                              <w:szCs w:val="18"/>
                            </w:rPr>
                            <w:t>www.lesscouts.be</w:t>
                          </w:r>
                        </w:p>
                        <w:p w14:paraId="13251F04" w14:textId="77777777" w:rsidR="000B16B9" w:rsidRPr="004E65D9" w:rsidRDefault="000B16B9" w:rsidP="000B16B9">
                          <w:pPr>
                            <w:spacing w:after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3CDB7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53.85pt;margin-top:-9.9pt;width:216.8pt;height:60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" filled="f" stroked="f">
              <v:textbox>
                <w:txbxContent>
                  <w:p w14:paraId="239DD513" w14:textId="77777777" w:rsidR="000B16B9" w:rsidRPr="004E65D9" w:rsidRDefault="000B16B9" w:rsidP="000B16B9">
                    <w:pPr>
                      <w:spacing w:after="0"/>
                      <w:jc w:val="left"/>
                      <w:rPr>
                        <w:b/>
                        <w:bCs/>
                        <w:color w:val="03497A"/>
                        <w:sz w:val="18"/>
                        <w:szCs w:val="18"/>
                      </w:rPr>
                    </w:pPr>
                    <w:r w:rsidRPr="004E65D9">
                      <w:rPr>
                        <w:b/>
                        <w:bCs/>
                        <w:color w:val="03497A"/>
                        <w:sz w:val="18"/>
                        <w:szCs w:val="18"/>
                      </w:rPr>
                      <w:t>Les Scouts ASBL</w:t>
                    </w:r>
                  </w:p>
                  <w:p w14:paraId="7904025B" w14:textId="77777777" w:rsidR="000B16B9" w:rsidRPr="004E65D9" w:rsidRDefault="000B16B9" w:rsidP="000B16B9">
                    <w:pPr>
                      <w:spacing w:after="0"/>
                      <w:jc w:val="left"/>
                      <w:rPr>
                        <w:sz w:val="18"/>
                        <w:szCs w:val="18"/>
                      </w:rPr>
                    </w:pPr>
                    <w:r w:rsidRPr="004E65D9">
                      <w:rPr>
                        <w:sz w:val="18"/>
                        <w:szCs w:val="18"/>
                      </w:rPr>
                      <w:t>21, Rue de Dublin</w:t>
                    </w:r>
                  </w:p>
                  <w:p w14:paraId="29DB4FB3" w14:textId="77777777" w:rsidR="000B16B9" w:rsidRPr="004E65D9" w:rsidRDefault="000B16B9" w:rsidP="000B16B9">
                    <w:pPr>
                      <w:spacing w:after="60"/>
                      <w:jc w:val="left"/>
                      <w:rPr>
                        <w:sz w:val="18"/>
                        <w:szCs w:val="18"/>
                      </w:rPr>
                    </w:pPr>
                    <w:r w:rsidRPr="004E65D9">
                      <w:rPr>
                        <w:sz w:val="18"/>
                        <w:szCs w:val="18"/>
                      </w:rPr>
                      <w:t>1050 Bruxelles</w:t>
                    </w:r>
                  </w:p>
                  <w:p w14:paraId="5D8D5C91" w14:textId="77777777" w:rsidR="000B16B9" w:rsidRPr="004E65D9" w:rsidRDefault="000B16B9" w:rsidP="000B16B9">
                    <w:pPr>
                      <w:spacing w:after="0"/>
                      <w:jc w:val="left"/>
                      <w:rPr>
                        <w:b/>
                        <w:bCs/>
                        <w:color w:val="95C11E"/>
                        <w:sz w:val="18"/>
                        <w:szCs w:val="18"/>
                      </w:rPr>
                    </w:pPr>
                    <w:r w:rsidRPr="004E65D9">
                      <w:rPr>
                        <w:b/>
                        <w:bCs/>
                        <w:color w:val="95C11E"/>
                        <w:sz w:val="18"/>
                        <w:szCs w:val="18"/>
                      </w:rPr>
                      <w:t>www.lesscouts.be</w:t>
                    </w:r>
                  </w:p>
                  <w:p w14:paraId="13251F04" w14:textId="77777777" w:rsidR="000B16B9" w:rsidRPr="004E65D9" w:rsidRDefault="000B16B9" w:rsidP="000B16B9">
                    <w:pPr>
                      <w:spacing w:after="0"/>
                      <w:jc w:val="lef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B16B9">
      <w:rPr>
        <w:noProof/>
        <w:lang w:eastAsia="fr-BE"/>
      </w:rPr>
      <w:drawing>
        <wp:anchor distT="0" distB="0" distL="114300" distR="114300" simplePos="0" relativeHeight="251680768" behindDoc="0" locked="0" layoutInCell="1" allowOverlap="1" wp14:anchorId="1B2F692A" wp14:editId="04E22EFA">
          <wp:simplePos x="0" y="0"/>
          <wp:positionH relativeFrom="column">
            <wp:posOffset>-614680</wp:posOffset>
          </wp:positionH>
          <wp:positionV relativeFrom="paragraph">
            <wp:posOffset>-462597</wp:posOffset>
          </wp:positionV>
          <wp:extent cx="292735" cy="337185"/>
          <wp:effectExtent l="0" t="0" r="0" b="5715"/>
          <wp:wrapNone/>
          <wp:docPr id="228" name="Imag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35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  <w:sz w:val="22"/>
        <w:szCs w:val="22"/>
      </w:rPr>
      <w:id w:val="-62330481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3C17F37" w14:textId="77777777" w:rsidR="00002931" w:rsidRPr="00EB0134" w:rsidRDefault="00002931" w:rsidP="00002931">
        <w:pPr>
          <w:pStyle w:val="Normal-justifigauche"/>
          <w:rPr>
            <w:color w:val="95C11E"/>
          </w:rPr>
        </w:pPr>
        <w:r w:rsidRPr="00596869">
          <w:rPr>
            <w:noProof/>
            <w:color w:val="95C11E"/>
            <w:lang w:eastAsia="fr-BE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4D2DCCC3" wp14:editId="71153066">
                  <wp:simplePos x="0" y="0"/>
                  <wp:positionH relativeFrom="margin">
                    <wp:posOffset>-708025</wp:posOffset>
                  </wp:positionH>
                  <wp:positionV relativeFrom="paragraph">
                    <wp:posOffset>245110</wp:posOffset>
                  </wp:positionV>
                  <wp:extent cx="2753360" cy="771525"/>
                  <wp:effectExtent l="0" t="0" r="0" b="0"/>
                  <wp:wrapNone/>
                  <wp:docPr id="125" name="Zone de texte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5336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B1C203" w14:textId="77777777" w:rsidR="00002931" w:rsidRPr="004E65D9" w:rsidRDefault="00002931" w:rsidP="00002931">
                              <w:pPr>
                                <w:spacing w:after="0"/>
                                <w:jc w:val="left"/>
                                <w:rPr>
                                  <w:b/>
                                  <w:bCs/>
                                  <w:color w:val="03497A"/>
                                  <w:sz w:val="18"/>
                                  <w:szCs w:val="18"/>
                                </w:rPr>
                              </w:pPr>
                              <w:r w:rsidRPr="004E65D9">
                                <w:rPr>
                                  <w:b/>
                                  <w:bCs/>
                                  <w:color w:val="03497A"/>
                                  <w:sz w:val="18"/>
                                  <w:szCs w:val="18"/>
                                </w:rPr>
                                <w:t>Les Scouts ASBL</w:t>
                              </w:r>
                            </w:p>
                            <w:p w14:paraId="796CE0B3" w14:textId="77777777" w:rsidR="00002931" w:rsidRPr="004E65D9" w:rsidRDefault="00002931" w:rsidP="00002931">
                              <w:pPr>
                                <w:spacing w:after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65D9">
                                <w:rPr>
                                  <w:sz w:val="18"/>
                                  <w:szCs w:val="18"/>
                                </w:rPr>
                                <w:t>21, Rue de Dublin</w:t>
                              </w:r>
                            </w:p>
                            <w:p w14:paraId="60F53DB8" w14:textId="77777777" w:rsidR="00002931" w:rsidRPr="004E65D9" w:rsidRDefault="00002931" w:rsidP="00002931">
                              <w:pPr>
                                <w:spacing w:after="6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65D9">
                                <w:rPr>
                                  <w:sz w:val="18"/>
                                  <w:szCs w:val="18"/>
                                </w:rPr>
                                <w:t>1050 Bruxelles</w:t>
                              </w:r>
                            </w:p>
                            <w:p w14:paraId="3B4D9E13" w14:textId="77777777" w:rsidR="00002931" w:rsidRPr="004E65D9" w:rsidRDefault="00002931" w:rsidP="00002931">
                              <w:pPr>
                                <w:spacing w:after="0"/>
                                <w:jc w:val="left"/>
                                <w:rPr>
                                  <w:b/>
                                  <w:bCs/>
                                  <w:color w:val="95C11E"/>
                                  <w:sz w:val="18"/>
                                  <w:szCs w:val="18"/>
                                </w:rPr>
                              </w:pPr>
                              <w:r w:rsidRPr="004E65D9">
                                <w:rPr>
                                  <w:b/>
                                  <w:bCs/>
                                  <w:color w:val="95C11E"/>
                                  <w:sz w:val="18"/>
                                  <w:szCs w:val="18"/>
                                </w:rPr>
                                <w:t>www.lesscouts.be</w:t>
                              </w:r>
                            </w:p>
                            <w:p w14:paraId="2BB61DC3" w14:textId="77777777" w:rsidR="00002931" w:rsidRPr="004E65D9" w:rsidRDefault="00002931" w:rsidP="00002931">
                              <w:pPr>
                                <w:spacing w:after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4D2DCCC3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25" o:spid="_x0000_s1028" type="#_x0000_t202" style="position:absolute;left:0;text-align:left;margin-left:-55.75pt;margin-top:19.3pt;width:216.8pt;height:60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" filled="f" stroked="f">
                  <v:textbox>
                    <w:txbxContent>
                      <w:p w14:paraId="77B1C203" w14:textId="77777777" w:rsidR="00002931" w:rsidRPr="004E65D9" w:rsidRDefault="00002931" w:rsidP="00002931">
                        <w:pPr>
                          <w:spacing w:after="0"/>
                          <w:jc w:val="left"/>
                          <w:rPr>
                            <w:b/>
                            <w:bCs/>
                            <w:color w:val="03497A"/>
                            <w:sz w:val="18"/>
                            <w:szCs w:val="18"/>
                          </w:rPr>
                        </w:pPr>
                        <w:r w:rsidRPr="004E65D9">
                          <w:rPr>
                            <w:b/>
                            <w:bCs/>
                            <w:color w:val="03497A"/>
                            <w:sz w:val="18"/>
                            <w:szCs w:val="18"/>
                          </w:rPr>
                          <w:t>Les Scouts ASBL</w:t>
                        </w:r>
                      </w:p>
                      <w:p w14:paraId="796CE0B3" w14:textId="77777777" w:rsidR="00002931" w:rsidRPr="004E65D9" w:rsidRDefault="00002931" w:rsidP="00002931">
                        <w:pPr>
                          <w:spacing w:after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4E65D9">
                          <w:rPr>
                            <w:sz w:val="18"/>
                            <w:szCs w:val="18"/>
                          </w:rPr>
                          <w:t>21, Rue de Dublin</w:t>
                        </w:r>
                      </w:p>
                      <w:p w14:paraId="60F53DB8" w14:textId="77777777" w:rsidR="00002931" w:rsidRPr="004E65D9" w:rsidRDefault="00002931" w:rsidP="00002931">
                        <w:pPr>
                          <w:spacing w:after="6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4E65D9">
                          <w:rPr>
                            <w:sz w:val="18"/>
                            <w:szCs w:val="18"/>
                          </w:rPr>
                          <w:t>1050 Bruxelles</w:t>
                        </w:r>
                      </w:p>
                      <w:p w14:paraId="3B4D9E13" w14:textId="77777777" w:rsidR="00002931" w:rsidRPr="004E65D9" w:rsidRDefault="00002931" w:rsidP="00002931">
                        <w:pPr>
                          <w:spacing w:after="0"/>
                          <w:jc w:val="left"/>
                          <w:rPr>
                            <w:b/>
                            <w:bCs/>
                            <w:color w:val="95C11E"/>
                            <w:sz w:val="18"/>
                            <w:szCs w:val="18"/>
                          </w:rPr>
                        </w:pPr>
                        <w:r w:rsidRPr="004E65D9">
                          <w:rPr>
                            <w:b/>
                            <w:bCs/>
                            <w:color w:val="95C11E"/>
                            <w:sz w:val="18"/>
                            <w:szCs w:val="18"/>
                          </w:rPr>
                          <w:t>www.lesscouts.be</w:t>
                        </w:r>
                      </w:p>
                      <w:p w14:paraId="2BB61DC3" w14:textId="77777777" w:rsidR="00002931" w:rsidRPr="004E65D9" w:rsidRDefault="00002931" w:rsidP="00002931">
                        <w:pPr>
                          <w:spacing w:after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596869">
          <w:rPr>
            <w:noProof/>
            <w:color w:val="95C11E"/>
            <w:lang w:eastAsia="fr-BE"/>
          </w:rPr>
          <w:drawing>
            <wp:anchor distT="0" distB="0" distL="114300" distR="114300" simplePos="0" relativeHeight="251674624" behindDoc="0" locked="0" layoutInCell="1" allowOverlap="1" wp14:anchorId="54EEB7E8" wp14:editId="65122D0D">
              <wp:simplePos x="0" y="0"/>
              <wp:positionH relativeFrom="column">
                <wp:posOffset>-641626</wp:posOffset>
              </wp:positionH>
              <wp:positionV relativeFrom="paragraph">
                <wp:posOffset>-93207</wp:posOffset>
              </wp:positionV>
              <wp:extent cx="292735" cy="337185"/>
              <wp:effectExtent l="0" t="0" r="0" b="5715"/>
              <wp:wrapNone/>
              <wp:docPr id="230" name="Image 2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735" cy="337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</w:p>
      <w:p w14:paraId="713A3619" w14:textId="77777777" w:rsidR="00110C0C" w:rsidRDefault="001072D2">
        <w:pPr>
          <w:pStyle w:val="Pieddepage"/>
          <w:jc w:val="right"/>
        </w:pPr>
      </w:p>
    </w:sdtContent>
  </w:sdt>
  <w:p w14:paraId="613A441B" w14:textId="77777777" w:rsidR="0070392E" w:rsidRDefault="000B16B9">
    <w:pPr>
      <w:pStyle w:val="Pieddepage"/>
    </w:pPr>
    <w:r>
      <w:rPr>
        <w:noProof/>
        <w:color w:val="95C11E"/>
        <w:lang w:eastAsia="fr-B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5572989" wp14:editId="7BE13020">
              <wp:simplePos x="0" y="0"/>
              <wp:positionH relativeFrom="column">
                <wp:posOffset>-91196</wp:posOffset>
              </wp:positionH>
              <wp:positionV relativeFrom="paragraph">
                <wp:posOffset>2597540</wp:posOffset>
              </wp:positionV>
              <wp:extent cx="287215" cy="574431"/>
              <wp:effectExtent l="0" t="0" r="17780" b="165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215" cy="574431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CCE2FB" id="Rectangle 8" o:spid="_x0000_s1026" style="position:absolute;margin-left:-7.2pt;margin-top:204.55pt;width:22.6pt;height:4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" fillcolor="#95c11f [3204]" strokecolor="#495f0f [1604]" strokeweight="1pt"/>
          </w:pict>
        </mc:Fallback>
      </mc:AlternateContent>
    </w:r>
    <w:r>
      <w:rPr>
        <w:noProof/>
        <w:color w:val="95C11E"/>
        <w:lang w:eastAsia="fr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9004725" wp14:editId="6AB6124F">
              <wp:simplePos x="0" y="0"/>
              <wp:positionH relativeFrom="column">
                <wp:posOffset>57604</wp:posOffset>
              </wp:positionH>
              <wp:positionV relativeFrom="paragraph">
                <wp:posOffset>1592126</wp:posOffset>
              </wp:positionV>
              <wp:extent cx="628153" cy="314053"/>
              <wp:effectExtent l="0" t="0" r="19685" b="1016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153" cy="314053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EB423F" id="Rectangle 5" o:spid="_x0000_s1026" style="position:absolute;margin-left:4.55pt;margin-top:125.35pt;width:49.45pt;height:24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" fillcolor="#95c11f [3204]" strokecolor="#495f0f [1604]" strokeweight="1pt"/>
          </w:pict>
        </mc:Fallback>
      </mc:AlternateContent>
    </w:r>
    <w:r w:rsidR="00002931" w:rsidRPr="00596869">
      <w:rPr>
        <w:noProof/>
        <w:color w:val="95C11E"/>
        <w:lang w:eastAsia="fr-BE"/>
      </w:rPr>
      <w:drawing>
        <wp:anchor distT="0" distB="0" distL="114300" distR="114300" simplePos="0" relativeHeight="251675648" behindDoc="0" locked="0" layoutInCell="1" allowOverlap="1" wp14:anchorId="65E93F8E" wp14:editId="40382924">
          <wp:simplePos x="0" y="0"/>
          <wp:positionH relativeFrom="column">
            <wp:posOffset>1778718</wp:posOffset>
          </wp:positionH>
          <wp:positionV relativeFrom="paragraph">
            <wp:posOffset>36940</wp:posOffset>
          </wp:positionV>
          <wp:extent cx="4531995" cy="525145"/>
          <wp:effectExtent l="0" t="0" r="1905" b="8255"/>
          <wp:wrapNone/>
          <wp:docPr id="231" name="Image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 110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29"/>
                  <a:stretch/>
                </pic:blipFill>
                <pic:spPr bwMode="auto">
                  <a:xfrm>
                    <a:off x="0" y="0"/>
                    <a:ext cx="4531995" cy="525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C7E31" w14:textId="77777777" w:rsidR="0059087B" w:rsidRDefault="0059087B" w:rsidP="0070392E">
      <w:pPr>
        <w:spacing w:after="0" w:line="240" w:lineRule="auto"/>
      </w:pPr>
      <w:r>
        <w:separator/>
      </w:r>
    </w:p>
  </w:footnote>
  <w:footnote w:type="continuationSeparator" w:id="0">
    <w:p w14:paraId="58A114B3" w14:textId="77777777" w:rsidR="0059087B" w:rsidRDefault="0059087B" w:rsidP="0070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90312" w14:textId="77777777" w:rsidR="0056068E" w:rsidRDefault="0056068E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7456" behindDoc="0" locked="0" layoutInCell="1" allowOverlap="1" wp14:anchorId="159E880B" wp14:editId="7DD5CD88">
          <wp:simplePos x="0" y="0"/>
          <wp:positionH relativeFrom="leftMargin">
            <wp:posOffset>272277</wp:posOffset>
          </wp:positionH>
          <wp:positionV relativeFrom="paragraph">
            <wp:posOffset>-127856</wp:posOffset>
          </wp:positionV>
          <wp:extent cx="501650" cy="743445"/>
          <wp:effectExtent l="0" t="0" r="0" b="0"/>
          <wp:wrapNone/>
          <wp:docPr id="226" name="Image 226" descr="Une image contenant text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74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10D76" w14:textId="77777777" w:rsidR="00C53B0C" w:rsidRDefault="00C53B0C">
    <w:pPr>
      <w:pStyle w:val="En-tte"/>
      <w:jc w:val="right"/>
    </w:pPr>
  </w:p>
  <w:p w14:paraId="4E9E3FE8" w14:textId="77777777" w:rsidR="0070392E" w:rsidRDefault="007039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3959C" w14:textId="77777777" w:rsidR="0070392E" w:rsidRDefault="00110C0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0288" behindDoc="0" locked="0" layoutInCell="1" allowOverlap="1" wp14:anchorId="7430E191" wp14:editId="124A7316">
          <wp:simplePos x="0" y="0"/>
          <wp:positionH relativeFrom="column">
            <wp:posOffset>-554990</wp:posOffset>
          </wp:positionH>
          <wp:positionV relativeFrom="paragraph">
            <wp:posOffset>-225425</wp:posOffset>
          </wp:positionV>
          <wp:extent cx="1017657" cy="1508166"/>
          <wp:effectExtent l="0" t="0" r="0" b="0"/>
          <wp:wrapNone/>
          <wp:docPr id="229" name="Image 229" descr="Une image contenant text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657" cy="1508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BB3"/>
    <w:multiLevelType w:val="hybridMultilevel"/>
    <w:tmpl w:val="9474B2F6"/>
    <w:lvl w:ilvl="0" w:tplc="F60000E4">
      <w:start w:val="1"/>
      <w:numFmt w:val="decimal"/>
      <w:pStyle w:val="Listenumeros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4F50"/>
    <w:multiLevelType w:val="hybridMultilevel"/>
    <w:tmpl w:val="F7229B5E"/>
    <w:lvl w:ilvl="0" w:tplc="DB7EEA48">
      <w:start w:val="1"/>
      <w:numFmt w:val="bullet"/>
      <w:pStyle w:val="Style1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B046138"/>
    <w:multiLevelType w:val="multilevel"/>
    <w:tmpl w:val="8198427C"/>
    <w:lvl w:ilvl="0">
      <w:start w:val="1"/>
      <w:numFmt w:val="none"/>
      <w:pStyle w:val="Titre1"/>
      <w:lvlText w:val="%1"/>
      <w:lvlJc w:val="left"/>
      <w:pPr>
        <w:ind w:left="0" w:firstLine="0"/>
      </w:pPr>
      <w:rPr>
        <w:rFonts w:ascii="Muli SemiBold" w:hAnsi="Muli SemiBold" w:hint="default"/>
        <w:color w:val="0A4275"/>
      </w:rPr>
    </w:lvl>
    <w:lvl w:ilvl="1">
      <w:start w:val="1"/>
      <w:numFmt w:val="none"/>
      <w:lvlText w:val=""/>
      <w:lvlJc w:val="left"/>
      <w:pPr>
        <w:ind w:left="0" w:firstLine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F0479B9"/>
    <w:multiLevelType w:val="hybridMultilevel"/>
    <w:tmpl w:val="E47C17B0"/>
    <w:lvl w:ilvl="0" w:tplc="318E79C4">
      <w:start w:val="1"/>
      <w:numFmt w:val="bullet"/>
      <w:pStyle w:val="Puceniveau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6461F"/>
    <w:multiLevelType w:val="hybridMultilevel"/>
    <w:tmpl w:val="540EF536"/>
    <w:lvl w:ilvl="0" w:tplc="C3EA88E2">
      <w:start w:val="1"/>
      <w:numFmt w:val="bullet"/>
      <w:pStyle w:val="Pucedeniveau1"/>
      <w:lvlText w:val="•"/>
      <w:lvlJc w:val="left"/>
      <w:pPr>
        <w:ind w:left="720" w:hanging="360"/>
      </w:pPr>
      <w:rPr>
        <w:rFonts w:ascii="Sofia Pro" w:hAnsi="Sofia Pro" w:hint="default"/>
        <w:b/>
        <w:i w:val="0"/>
        <w:color w:val="03497A"/>
        <w:sz w:val="2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7B"/>
    <w:rsid w:val="00002931"/>
    <w:rsid w:val="00053BCD"/>
    <w:rsid w:val="000B16B9"/>
    <w:rsid w:val="000E6C85"/>
    <w:rsid w:val="000E6F14"/>
    <w:rsid w:val="000E7611"/>
    <w:rsid w:val="000F115A"/>
    <w:rsid w:val="001072D2"/>
    <w:rsid w:val="00110C0C"/>
    <w:rsid w:val="00111B4A"/>
    <w:rsid w:val="00196E25"/>
    <w:rsid w:val="001C7E8A"/>
    <w:rsid w:val="00203BE5"/>
    <w:rsid w:val="002151B6"/>
    <w:rsid w:val="002A5869"/>
    <w:rsid w:val="002B0099"/>
    <w:rsid w:val="003128B1"/>
    <w:rsid w:val="00336061"/>
    <w:rsid w:val="003A0494"/>
    <w:rsid w:val="003D4B2F"/>
    <w:rsid w:val="003E6F0F"/>
    <w:rsid w:val="003E7624"/>
    <w:rsid w:val="0046760E"/>
    <w:rsid w:val="00530492"/>
    <w:rsid w:val="00533EF9"/>
    <w:rsid w:val="00542AFC"/>
    <w:rsid w:val="0056068E"/>
    <w:rsid w:val="0059087B"/>
    <w:rsid w:val="005C42E7"/>
    <w:rsid w:val="005D61C2"/>
    <w:rsid w:val="00661302"/>
    <w:rsid w:val="006E5868"/>
    <w:rsid w:val="0070392E"/>
    <w:rsid w:val="007857B8"/>
    <w:rsid w:val="008239B1"/>
    <w:rsid w:val="00922953"/>
    <w:rsid w:val="00A07A1F"/>
    <w:rsid w:val="00A36978"/>
    <w:rsid w:val="00A376D4"/>
    <w:rsid w:val="00A46D21"/>
    <w:rsid w:val="00AD73D9"/>
    <w:rsid w:val="00B02E43"/>
    <w:rsid w:val="00B75B1A"/>
    <w:rsid w:val="00BC1988"/>
    <w:rsid w:val="00C53B0C"/>
    <w:rsid w:val="00C66C04"/>
    <w:rsid w:val="00CA1684"/>
    <w:rsid w:val="00CA42BF"/>
    <w:rsid w:val="00DB4F4E"/>
    <w:rsid w:val="00DC0ED7"/>
    <w:rsid w:val="00E73B65"/>
    <w:rsid w:val="00EC0187"/>
    <w:rsid w:val="00EC4D2F"/>
    <w:rsid w:val="00F9202E"/>
    <w:rsid w:val="00FB3F9D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919F3"/>
  <w15:chartTrackingRefBased/>
  <w15:docId w15:val="{6F249806-E131-4808-A78D-75C327A6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2E7"/>
    <w:pPr>
      <w:jc w:val="both"/>
    </w:pPr>
    <w:rPr>
      <w:rFonts w:ascii="Muli" w:hAnsi="Muli"/>
      <w:sz w:val="20"/>
    </w:rPr>
  </w:style>
  <w:style w:type="paragraph" w:styleId="Titre1">
    <w:name w:val="heading 1"/>
    <w:basedOn w:val="Normal-justifigauche"/>
    <w:next w:val="Normal"/>
    <w:link w:val="Titre1Car"/>
    <w:uiPriority w:val="9"/>
    <w:qFormat/>
    <w:rsid w:val="00CA1684"/>
    <w:pPr>
      <w:keepNext/>
      <w:keepLines/>
      <w:numPr>
        <w:numId w:val="2"/>
      </w:numPr>
      <w:tabs>
        <w:tab w:val="num" w:pos="360"/>
      </w:tabs>
      <w:spacing w:before="240"/>
      <w:jc w:val="left"/>
      <w:outlineLvl w:val="0"/>
    </w:pPr>
    <w:rPr>
      <w:rFonts w:eastAsiaTheme="majorEastAsia" w:cstheme="majorBidi"/>
      <w:b/>
      <w:color w:val="0A4275"/>
      <w:sz w:val="32"/>
      <w:szCs w:val="32"/>
    </w:rPr>
  </w:style>
  <w:style w:type="paragraph" w:styleId="Titre2">
    <w:name w:val="heading 2"/>
    <w:basedOn w:val="Normal-justifigauche"/>
    <w:next w:val="Normal"/>
    <w:link w:val="Titre2Car"/>
    <w:uiPriority w:val="9"/>
    <w:unhideWhenUsed/>
    <w:qFormat/>
    <w:rsid w:val="00C66C04"/>
    <w:pPr>
      <w:keepNext/>
      <w:keepLines/>
      <w:pBdr>
        <w:bottom w:val="single" w:sz="4" w:space="1" w:color="76B82A"/>
      </w:pBdr>
      <w:spacing w:before="280" w:after="240"/>
      <w:ind w:right="113"/>
      <w:jc w:val="left"/>
      <w:outlineLvl w:val="1"/>
    </w:pPr>
    <w:rPr>
      <w:rFonts w:eastAsiaTheme="majorEastAsia" w:cstheme="majorBidi"/>
      <w:b/>
      <w:bCs/>
      <w:color w:val="95C11E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1684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color w:val="0A427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1684"/>
    <w:pPr>
      <w:keepNext/>
      <w:keepLines/>
      <w:spacing w:before="40" w:after="0"/>
      <w:outlineLvl w:val="3"/>
    </w:pPr>
    <w:rPr>
      <w:rFonts w:eastAsiaTheme="majorEastAsia" w:cstheme="majorBidi"/>
      <w:b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392E"/>
  </w:style>
  <w:style w:type="paragraph" w:styleId="Pieddepage">
    <w:name w:val="footer"/>
    <w:basedOn w:val="Normal"/>
    <w:link w:val="PieddepageCar"/>
    <w:uiPriority w:val="99"/>
    <w:unhideWhenUsed/>
    <w:rsid w:val="0070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392E"/>
  </w:style>
  <w:style w:type="paragraph" w:customStyle="1" w:styleId="Normal-Listepuces">
    <w:name w:val="Normal - Liste à puces"/>
    <w:basedOn w:val="Normal"/>
    <w:link w:val="Normal-ListepucesCar"/>
    <w:rsid w:val="0070392E"/>
    <w:pPr>
      <w:spacing w:after="0" w:line="240" w:lineRule="auto"/>
      <w:ind w:left="360" w:right="1412" w:hanging="360"/>
    </w:pPr>
    <w:rPr>
      <w:color w:val="000000" w:themeColor="text1"/>
      <w:szCs w:val="20"/>
    </w:rPr>
  </w:style>
  <w:style w:type="character" w:customStyle="1" w:styleId="Normal-ListepucesCar">
    <w:name w:val="Normal - Liste à puces Car"/>
    <w:basedOn w:val="Policepardfaut"/>
    <w:link w:val="Normal-Listepuces"/>
    <w:rsid w:val="0070392E"/>
    <w:rPr>
      <w:rFonts w:ascii="Muli" w:hAnsi="Muli"/>
      <w:color w:val="000000" w:themeColor="text1"/>
      <w:sz w:val="20"/>
      <w:szCs w:val="20"/>
    </w:rPr>
  </w:style>
  <w:style w:type="table" w:styleId="Grilledetableauclaire">
    <w:name w:val="Grid Table Light"/>
    <w:basedOn w:val="TableauNormal"/>
    <w:uiPriority w:val="40"/>
    <w:rsid w:val="00110C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-justifigauche">
    <w:name w:val="Normal - justifié gauche"/>
    <w:basedOn w:val="Normal"/>
    <w:link w:val="Normal-justifigaucheCar"/>
    <w:rsid w:val="00C66C04"/>
    <w:pPr>
      <w:spacing w:after="0" w:line="240" w:lineRule="auto"/>
      <w:ind w:right="1412"/>
    </w:pPr>
    <w:rPr>
      <w:color w:val="000000" w:themeColor="text1"/>
      <w:szCs w:val="20"/>
    </w:rPr>
  </w:style>
  <w:style w:type="character" w:customStyle="1" w:styleId="Normal-justifigaucheCar">
    <w:name w:val="Normal - justifié gauche Car"/>
    <w:basedOn w:val="Policepardfaut"/>
    <w:link w:val="Normal-justifigauche"/>
    <w:rsid w:val="00C66C04"/>
    <w:rPr>
      <w:rFonts w:ascii="Muli" w:hAnsi="Muli"/>
      <w:color w:val="000000" w:themeColor="text1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CA1684"/>
    <w:rPr>
      <w:rFonts w:ascii="Muli" w:eastAsiaTheme="majorEastAsia" w:hAnsi="Muli" w:cstheme="majorBidi"/>
      <w:b/>
      <w:color w:val="0A427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66C04"/>
    <w:rPr>
      <w:rFonts w:ascii="Muli" w:eastAsiaTheme="majorEastAsia" w:hAnsi="Muli" w:cstheme="majorBidi"/>
      <w:b/>
      <w:bCs/>
      <w:color w:val="95C11E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A1684"/>
    <w:rPr>
      <w:rFonts w:ascii="Muli" w:eastAsiaTheme="majorEastAsia" w:hAnsi="Muli" w:cstheme="majorBidi"/>
      <w:b/>
      <w:color w:val="0A4275"/>
      <w:sz w:val="24"/>
      <w:szCs w:val="24"/>
    </w:rPr>
  </w:style>
  <w:style w:type="paragraph" w:customStyle="1" w:styleId="Pucedeniveau1">
    <w:name w:val="Puce de niveau 1"/>
    <w:basedOn w:val="Normal-justifigauche"/>
    <w:link w:val="Pucedeniveau1Car"/>
    <w:rsid w:val="00C66C04"/>
    <w:pPr>
      <w:numPr>
        <w:numId w:val="1"/>
      </w:numPr>
      <w:ind w:left="360"/>
    </w:pPr>
  </w:style>
  <w:style w:type="character" w:customStyle="1" w:styleId="Pucedeniveau1Car">
    <w:name w:val="Puce de niveau 1 Car"/>
    <w:basedOn w:val="Normal-justifigaucheCar"/>
    <w:link w:val="Pucedeniveau1"/>
    <w:rsid w:val="00C66C04"/>
    <w:rPr>
      <w:rFonts w:ascii="Muli" w:hAnsi="Muli"/>
      <w:color w:val="000000" w:themeColor="text1"/>
      <w:sz w:val="20"/>
      <w:szCs w:val="20"/>
    </w:rPr>
  </w:style>
  <w:style w:type="paragraph" w:customStyle="1" w:styleId="Style1">
    <w:name w:val="Style1"/>
    <w:basedOn w:val="Pucedeniveau1"/>
    <w:link w:val="Style1Car"/>
    <w:rsid w:val="00C66C04"/>
    <w:pPr>
      <w:numPr>
        <w:numId w:val="3"/>
      </w:numPr>
      <w:ind w:left="1068"/>
    </w:pPr>
  </w:style>
  <w:style w:type="paragraph" w:customStyle="1" w:styleId="Puceniveau1">
    <w:name w:val="Puce niveau 1"/>
    <w:basedOn w:val="Pucedeniveau1"/>
    <w:link w:val="Puceniveau1Car"/>
    <w:qFormat/>
    <w:rsid w:val="005C42E7"/>
    <w:pPr>
      <w:numPr>
        <w:numId w:val="5"/>
      </w:numPr>
      <w:spacing w:after="60" w:line="259" w:lineRule="auto"/>
      <w:ind w:left="284" w:right="0" w:hanging="284"/>
    </w:pPr>
  </w:style>
  <w:style w:type="paragraph" w:customStyle="1" w:styleId="Puceniveau2">
    <w:name w:val="Puce niveau 2"/>
    <w:basedOn w:val="Style1"/>
    <w:link w:val="Puceniveau2Car"/>
    <w:qFormat/>
    <w:rsid w:val="005C42E7"/>
    <w:pPr>
      <w:spacing w:after="60" w:line="259" w:lineRule="auto"/>
      <w:ind w:left="568" w:right="0" w:hanging="284"/>
    </w:pPr>
  </w:style>
  <w:style w:type="character" w:customStyle="1" w:styleId="Puceniveau1Car">
    <w:name w:val="Puce niveau 1 Car"/>
    <w:basedOn w:val="Pucedeniveau1Car"/>
    <w:link w:val="Puceniveau1"/>
    <w:rsid w:val="005C42E7"/>
    <w:rPr>
      <w:rFonts w:ascii="Muli" w:hAnsi="Muli"/>
      <w:color w:val="000000" w:themeColor="text1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CA1684"/>
    <w:rPr>
      <w:rFonts w:ascii="Muli" w:eastAsiaTheme="majorEastAsia" w:hAnsi="Muli" w:cstheme="majorBidi"/>
      <w:b/>
      <w:iCs/>
      <w:u w:val="single"/>
    </w:rPr>
  </w:style>
  <w:style w:type="character" w:customStyle="1" w:styleId="Style1Car">
    <w:name w:val="Style1 Car"/>
    <w:basedOn w:val="Pucedeniveau1Car"/>
    <w:link w:val="Style1"/>
    <w:rsid w:val="00F9202E"/>
    <w:rPr>
      <w:rFonts w:ascii="Muli" w:hAnsi="Muli"/>
      <w:color w:val="000000" w:themeColor="text1"/>
      <w:sz w:val="20"/>
      <w:szCs w:val="20"/>
    </w:rPr>
  </w:style>
  <w:style w:type="character" w:customStyle="1" w:styleId="Puceniveau2Car">
    <w:name w:val="Puce niveau 2 Car"/>
    <w:basedOn w:val="Style1Car"/>
    <w:link w:val="Puceniveau2"/>
    <w:rsid w:val="005C42E7"/>
    <w:rPr>
      <w:rFonts w:ascii="Muli" w:hAnsi="Muli"/>
      <w:color w:val="000000" w:themeColor="text1"/>
      <w:sz w:val="20"/>
      <w:szCs w:val="20"/>
    </w:rPr>
  </w:style>
  <w:style w:type="paragraph" w:customStyle="1" w:styleId="Listenumeros">
    <w:name w:val="Liste numeros"/>
    <w:basedOn w:val="Puceniveau2"/>
    <w:link w:val="ListenumerosCar"/>
    <w:qFormat/>
    <w:rsid w:val="00A376D4"/>
    <w:pPr>
      <w:numPr>
        <w:numId w:val="4"/>
      </w:numPr>
      <w:ind w:left="284" w:hanging="284"/>
    </w:pPr>
  </w:style>
  <w:style w:type="paragraph" w:customStyle="1" w:styleId="Titreprincipal">
    <w:name w:val="Titre principal"/>
    <w:basedOn w:val="Normal-justifigauche"/>
    <w:link w:val="TitreprincipalCar"/>
    <w:qFormat/>
    <w:rsid w:val="003A0494"/>
    <w:pPr>
      <w:spacing w:before="1200"/>
      <w:ind w:right="0"/>
      <w:jc w:val="center"/>
    </w:pPr>
    <w:rPr>
      <w:rFonts w:ascii="Muli ExtraBold" w:hAnsi="Muli ExtraBold"/>
      <w:color w:val="0A4275"/>
      <w:sz w:val="48"/>
      <w:szCs w:val="48"/>
    </w:rPr>
  </w:style>
  <w:style w:type="character" w:customStyle="1" w:styleId="ListenumerosCar">
    <w:name w:val="Liste numeros Car"/>
    <w:basedOn w:val="Puceniveau2Car"/>
    <w:link w:val="Listenumeros"/>
    <w:rsid w:val="00A376D4"/>
    <w:rPr>
      <w:rFonts w:ascii="Muli" w:hAnsi="Muli"/>
      <w:color w:val="000000" w:themeColor="text1"/>
      <w:sz w:val="20"/>
      <w:szCs w:val="20"/>
    </w:rPr>
  </w:style>
  <w:style w:type="table" w:styleId="Grilledutableau">
    <w:name w:val="Table Grid"/>
    <w:basedOn w:val="TableauNormal"/>
    <w:uiPriority w:val="59"/>
    <w:rsid w:val="00B7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principalCar">
    <w:name w:val="Titre principal Car"/>
    <w:basedOn w:val="Normal-justifigaucheCar"/>
    <w:link w:val="Titreprincipal"/>
    <w:rsid w:val="003A0494"/>
    <w:rPr>
      <w:rFonts w:ascii="Muli ExtraBold" w:hAnsi="Muli ExtraBold"/>
      <w:color w:val="0A4275"/>
      <w:sz w:val="48"/>
      <w:szCs w:val="48"/>
    </w:rPr>
  </w:style>
  <w:style w:type="paragraph" w:styleId="En-ttedetabledesmatires">
    <w:name w:val="TOC Heading"/>
    <w:basedOn w:val="Titre1"/>
    <w:next w:val="Normal"/>
    <w:uiPriority w:val="39"/>
    <w:unhideWhenUsed/>
    <w:rsid w:val="00A36978"/>
    <w:pPr>
      <w:numPr>
        <w:numId w:val="0"/>
      </w:numPr>
      <w:spacing w:line="259" w:lineRule="auto"/>
      <w:ind w:right="0"/>
      <w:outlineLvl w:val="9"/>
    </w:pPr>
    <w:rPr>
      <w:rFonts w:asciiTheme="majorHAnsi" w:hAnsiTheme="majorHAnsi"/>
      <w:b w:val="0"/>
      <w:color w:val="6F9017" w:themeColor="accent1" w:themeShade="BF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A3697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3697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36978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A36978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rsid w:val="00C53B0C"/>
    <w:rPr>
      <w:b/>
      <w:bCs/>
    </w:rPr>
  </w:style>
  <w:style w:type="paragraph" w:customStyle="1" w:styleId="gt-block">
    <w:name w:val="gt-block"/>
    <w:basedOn w:val="Normal"/>
    <w:rsid w:val="000029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0000%20Bo&#238;te%20&#224;%20outils%2021\00003%20Mod&#232;les-type\2021_Lettre_Federation.dotx" TargetMode="External"/></Relationships>
</file>

<file path=word/theme/theme1.xml><?xml version="1.0" encoding="utf-8"?>
<a:theme xmlns:a="http://schemas.openxmlformats.org/drawingml/2006/main" name="Thème Office">
  <a:themeElements>
    <a:clrScheme name="Les Scou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5C11F"/>
      </a:accent1>
      <a:accent2>
        <a:srgbClr val="375440"/>
      </a:accent2>
      <a:accent3>
        <a:srgbClr val="0A4275"/>
      </a:accent3>
      <a:accent4>
        <a:srgbClr val="563849"/>
      </a:accent4>
      <a:accent5>
        <a:srgbClr val="EF7B00"/>
      </a:accent5>
      <a:accent6>
        <a:srgbClr val="95C11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6C3BF5743E746AD5F575A4D2A723E" ma:contentTypeVersion="12" ma:contentTypeDescription="Crée un document." ma:contentTypeScope="" ma:versionID="1d8d991f82422f779ead05186b18b747">
  <xsd:schema xmlns:xsd="http://www.w3.org/2001/XMLSchema" xmlns:xs="http://www.w3.org/2001/XMLSchema" xmlns:p="http://schemas.microsoft.com/office/2006/metadata/properties" xmlns:ns3="5a2a9dba-f992-4a02-a3f6-b5bb7d32a645" xmlns:ns4="3d11f0be-4c45-4a54-a14a-d035159e1369" targetNamespace="http://schemas.microsoft.com/office/2006/metadata/properties" ma:root="true" ma:fieldsID="854b6fb0bffd155f934846296e3dd62f" ns3:_="" ns4:_="">
    <xsd:import namespace="5a2a9dba-f992-4a02-a3f6-b5bb7d32a645"/>
    <xsd:import namespace="3d11f0be-4c45-4a54-a14a-d035159e13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a9dba-f992-4a02-a3f6-b5bb7d32a6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f0be-4c45-4a54-a14a-d035159e1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C2E4-CFF4-4D3B-9F90-698F89EDB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a9dba-f992-4a02-a3f6-b5bb7d32a645"/>
    <ds:schemaRef ds:uri="3d11f0be-4c45-4a54-a14a-d035159e1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E6A11-8AF4-469E-820C-F923CF1DB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05FF4-7D1D-4BBC-8D8C-FA22584FF3A4}">
  <ds:schemaRefs>
    <ds:schemaRef ds:uri="3d11f0be-4c45-4a54-a14a-d035159e136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a2a9dba-f992-4a02-a3f6-b5bb7d32a64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D2BF53-9D71-4336-8EBA-F2709503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2021_Lettre_Federation</Template>
  <TotalTime>8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Giraud</dc:creator>
  <cp:keywords/>
  <dc:description/>
  <cp:lastModifiedBy>Eden Giraud</cp:lastModifiedBy>
  <cp:revision>2</cp:revision>
  <dcterms:created xsi:type="dcterms:W3CDTF">2022-07-13T11:12:00Z</dcterms:created>
  <dcterms:modified xsi:type="dcterms:W3CDTF">2022-07-13T11:20:00Z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0x010100E226C3BF5743E746AD5F575A4D2A723E</vt:lpwstr>
  </property>
</Properties>
</file>