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2E" w:rsidRDefault="0002302E" w:rsidP="00D0614E">
      <w:pPr>
        <w:pStyle w:val="Style1"/>
      </w:pPr>
    </w:p>
    <w:p w:rsidR="0002302E" w:rsidRPr="008F619A" w:rsidRDefault="0002302E">
      <w:pPr>
        <w:rPr>
          <w:b/>
        </w:rPr>
      </w:pPr>
    </w:p>
    <w:p w:rsidR="0039340B" w:rsidRDefault="0039340B">
      <w:pPr>
        <w:spacing w:line="240" w:lineRule="auto"/>
        <w:jc w:val="left"/>
        <w:rPr>
          <w:rFonts w:cs="Arial"/>
        </w:rPr>
      </w:pPr>
    </w:p>
    <w:p w:rsidR="0039340B" w:rsidRDefault="0039340B">
      <w:pPr>
        <w:spacing w:line="240" w:lineRule="auto"/>
        <w:jc w:val="left"/>
        <w:rPr>
          <w:rFonts w:cs="Arial"/>
        </w:rPr>
      </w:pPr>
    </w:p>
    <w:p w:rsidR="002631BB" w:rsidRDefault="002631BB" w:rsidP="0039340B">
      <w:pPr>
        <w:pStyle w:val="Titre"/>
      </w:pPr>
    </w:p>
    <w:p w:rsidR="0039340B" w:rsidRDefault="002631BB" w:rsidP="0039340B">
      <w:pPr>
        <w:pStyle w:val="Titre"/>
      </w:pPr>
      <w:r>
        <w:t>contrat de revente</w:t>
      </w:r>
      <w:r>
        <w:br/>
        <w:t>de perches</w:t>
      </w:r>
    </w:p>
    <w:p w:rsidR="002631BB" w:rsidRDefault="002631BB" w:rsidP="0039340B">
      <w:pPr>
        <w:spacing w:line="240" w:lineRule="auto"/>
        <w:jc w:val="left"/>
      </w:pP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Entre d’une part,</w:t>
      </w: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L’unit</w:t>
      </w:r>
      <w:r>
        <w:rPr>
          <w:sz w:val="24"/>
          <w:szCs w:val="24"/>
        </w:rPr>
        <w:t xml:space="preserve">é/ la section …………………………………………. </w:t>
      </w:r>
      <w:r>
        <w:rPr>
          <w:sz w:val="24"/>
          <w:szCs w:val="24"/>
        </w:rPr>
        <w:t>, valablement représentée par ………………………………………… appelé le revendeur.</w:t>
      </w: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Et d’autre part,</w:t>
      </w: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 xml:space="preserve">L’unité/la section ………………………………………….. , valablement représentée par ……………………………………….. appelé l’acheteur. </w:t>
      </w: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Article 1 : Objet du contrat</w:t>
      </w: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Le revendeur s’engage à mettre à disposition …. perches à l’acheteur.</w:t>
      </w: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Article 2: Description des perches</w:t>
      </w: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…. perches dont la longueur varie entre … mètres et … mètres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…. perches dont la longueur varie entre … mètres et … mètres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…. perches dont la longueur varie entre … mètres et … mètres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…. perches dont la longueur varie entre … mètres et … mètres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Les perches proviennent d’épicéa / de bouleau / autre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 ………...  et le diamètre des perches varie entre … cm et …. cm.</w:t>
      </w:r>
    </w:p>
    <w:p w:rsidR="002631BB" w:rsidRDefault="002631BB" w:rsidP="0039340B">
      <w:pPr>
        <w:spacing w:line="240" w:lineRule="auto"/>
        <w:jc w:val="left"/>
      </w:pPr>
    </w:p>
    <w:p w:rsidR="002631BB" w:rsidRDefault="002631BB" w:rsidP="0039340B">
      <w:pPr>
        <w:spacing w:line="240" w:lineRule="auto"/>
        <w:jc w:val="left"/>
      </w:pPr>
    </w:p>
    <w:p w:rsidR="002631BB" w:rsidRDefault="002631BB" w:rsidP="002631B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Article 3: Transport organisé par le revendeur </w:t>
      </w:r>
      <w:r>
        <w:rPr>
          <w:b/>
          <w:sz w:val="24"/>
          <w:szCs w:val="24"/>
          <w:vertAlign w:val="superscript"/>
        </w:rPr>
        <w:footnoteReference w:id="1"/>
      </w: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Le revendeur s’engage à livrer la totalité des perches le … / … / … à … h … à l’adresse suivante: …………………………………………………………………… .</w:t>
      </w:r>
    </w:p>
    <w:p w:rsidR="002631BB" w:rsidRDefault="002631BB" w:rsidP="002631BB">
      <w:pPr>
        <w:rPr>
          <w:b/>
          <w:sz w:val="26"/>
          <w:szCs w:val="26"/>
        </w:rPr>
      </w:pPr>
      <w:r>
        <w:rPr>
          <w:b/>
          <w:sz w:val="24"/>
          <w:szCs w:val="24"/>
          <w:u w:val="single"/>
        </w:rPr>
        <w:br/>
        <w:t>Article 3 bis: Transport organisé par l’acheteur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footnoteReference w:id="2"/>
      </w: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L’acheteur s’engage à venir chercher les perches chez le revendeur le … / … / … à … h … à l’adresse suiv</w:t>
      </w:r>
      <w:r>
        <w:rPr>
          <w:sz w:val="24"/>
          <w:szCs w:val="24"/>
        </w:rPr>
        <w:t>ante: ………………………………………………………...</w:t>
      </w:r>
      <w:r>
        <w:rPr>
          <w:sz w:val="24"/>
          <w:szCs w:val="24"/>
        </w:rPr>
        <w:t xml:space="preserve"> </w:t>
      </w:r>
    </w:p>
    <w:p w:rsidR="002631BB" w:rsidRDefault="002631BB" w:rsidP="002631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Article 4: Modalités de la revente</w:t>
      </w: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 xml:space="preserve">Le revendeur s’engage à mettre à disposition les perches pour la somme de … , ... € soit environ … , … € / mètre. </w:t>
      </w: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Le paiement sera réglé par l’acheteur</w:t>
      </w:r>
      <w:r>
        <w:rPr>
          <w:sz w:val="24"/>
          <w:szCs w:val="24"/>
        </w:rPr>
        <w:t>.</w:t>
      </w:r>
      <w:r>
        <w:rPr>
          <w:rStyle w:val="Appelnotedebasdep"/>
          <w:sz w:val="24"/>
          <w:szCs w:val="24"/>
        </w:rPr>
        <w:footnoteReference w:id="3"/>
      </w:r>
    </w:p>
    <w:p w:rsidR="002631BB" w:rsidRDefault="002631BB" w:rsidP="002631BB">
      <w:pPr>
        <w:pStyle w:val="Pucesniveau1"/>
      </w:pPr>
      <w:r>
        <w:t>Avant la livraison sur le compte BE …………………. au nom de …………….</w:t>
      </w:r>
      <w:bookmarkStart w:id="0" w:name="_GoBack"/>
      <w:bookmarkEnd w:id="0"/>
    </w:p>
    <w:p w:rsidR="002631BB" w:rsidRPr="002631BB" w:rsidRDefault="002631BB" w:rsidP="002631BB">
      <w:pPr>
        <w:pStyle w:val="Pucesniveau1"/>
      </w:pPr>
      <w:r w:rsidRPr="002631BB">
        <w:rPr>
          <w:sz w:val="24"/>
          <w:szCs w:val="24"/>
        </w:rPr>
        <w:t>Lors de la livraison en liquide</w:t>
      </w:r>
      <w:r>
        <w:rPr>
          <w:sz w:val="24"/>
          <w:szCs w:val="24"/>
        </w:rPr>
        <w:t>.</w:t>
      </w: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Fait en deux exemplaire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à ……………………………………………….. , le … / …. / …. </w:t>
      </w: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</w:p>
    <w:p w:rsidR="002631BB" w:rsidRDefault="002631BB" w:rsidP="002631BB">
      <w:pPr>
        <w:rPr>
          <w:sz w:val="24"/>
          <w:szCs w:val="24"/>
        </w:rPr>
      </w:pPr>
      <w:r>
        <w:rPr>
          <w:sz w:val="24"/>
          <w:szCs w:val="24"/>
        </w:rPr>
        <w:t>Pour le revendeur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Pour l’acheteur</w:t>
      </w:r>
    </w:p>
    <w:p w:rsidR="002631BB" w:rsidRDefault="002631BB" w:rsidP="0039340B">
      <w:pPr>
        <w:spacing w:line="240" w:lineRule="auto"/>
        <w:jc w:val="left"/>
      </w:pPr>
    </w:p>
    <w:sectPr w:rsidR="002631BB" w:rsidSect="008A2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134" w:right="1134" w:bottom="70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10" w:rsidRDefault="001F7910" w:rsidP="00A15739">
      <w:r>
        <w:separator/>
      </w:r>
    </w:p>
  </w:endnote>
  <w:endnote w:type="continuationSeparator" w:id="0">
    <w:p w:rsidR="001F7910" w:rsidRDefault="001F7910" w:rsidP="00A1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912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6C18" w:rsidRPr="00B36C18" w:rsidRDefault="0039340B" w:rsidP="00B36C18">
        <w:pPr>
          <w:pStyle w:val="Pieddepage"/>
          <w:jc w:val="right"/>
          <w:rPr>
            <w:sz w:val="16"/>
            <w:szCs w:val="16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06C854D" wp14:editId="6E42ABD1">
                  <wp:simplePos x="0" y="0"/>
                  <wp:positionH relativeFrom="margin">
                    <wp:posOffset>-330835</wp:posOffset>
                  </wp:positionH>
                  <wp:positionV relativeFrom="paragraph">
                    <wp:posOffset>5715</wp:posOffset>
                  </wp:positionV>
                  <wp:extent cx="6019800" cy="307340"/>
                  <wp:effectExtent l="0" t="0" r="0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1980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40B" w:rsidRDefault="0039340B" w:rsidP="0039340B">
                              <w:pPr>
                                <w:jc w:val="center"/>
                              </w:pPr>
                              <w:r w:rsidRPr="00B4101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Les Scouts ASBL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B4101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631BB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Contrat de revente de perches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06C854D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26.05pt;margin-top:.45pt;width:474pt;height:24.2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" stroked="f">
                  <v:textbox style="mso-fit-shape-to-text:t">
                    <w:txbxContent>
                      <w:p w:rsidR="0039340B" w:rsidRDefault="0039340B" w:rsidP="0039340B">
                        <w:pPr>
                          <w:jc w:val="center"/>
                        </w:pPr>
                        <w:r w:rsidRPr="00B41014">
                          <w:rPr>
                            <w:rFonts w:cs="Arial"/>
                            <w:sz w:val="16"/>
                            <w:szCs w:val="16"/>
                          </w:rPr>
                          <w:t xml:space="preserve">Les Scouts ASBL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–</w:t>
                        </w:r>
                        <w:r w:rsidRPr="00B41014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2631BB">
                          <w:rPr>
                            <w:rFonts w:cs="Arial"/>
                            <w:sz w:val="16"/>
                            <w:szCs w:val="16"/>
                          </w:rPr>
                          <w:t>Contrat de revente de perches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772634">
          <w:rPr>
            <w:noProof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53120" behindDoc="1" locked="0" layoutInCell="1" allowOverlap="1" wp14:anchorId="698F8FD3" wp14:editId="438D8C9C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28575</wp:posOffset>
                  </wp:positionV>
                  <wp:extent cx="198755" cy="198120"/>
                  <wp:effectExtent l="7620" t="9525" r="12700" b="11430"/>
                  <wp:wrapNone/>
                  <wp:docPr id="7" name="AutoShap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198120"/>
                          </a:xfrm>
                          <a:prstGeom prst="roundRect">
                            <a:avLst>
                              <a:gd name="adj" fmla="val 2563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25C0BBB7" id="AutoShape 35" o:spid="_x0000_s1026" style="position:absolute;margin-left:458.85pt;margin-top:2.25pt;width:15.65pt;height:15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" strokeweight=".5pt"/>
              </w:pict>
            </mc:Fallback>
          </mc:AlternateContent>
        </w:r>
        <w:r w:rsidR="00B36C18" w:rsidRPr="00B36C18">
          <w:rPr>
            <w:sz w:val="16"/>
            <w:szCs w:val="16"/>
          </w:rPr>
          <w:fldChar w:fldCharType="begin"/>
        </w:r>
        <w:r w:rsidR="00B36C18" w:rsidRPr="00B36C18">
          <w:rPr>
            <w:sz w:val="16"/>
            <w:szCs w:val="16"/>
          </w:rPr>
          <w:instrText>PAGE   \* MERGEFORMAT</w:instrText>
        </w:r>
        <w:r w:rsidR="00B36C18" w:rsidRPr="00B36C18">
          <w:rPr>
            <w:sz w:val="16"/>
            <w:szCs w:val="16"/>
          </w:rPr>
          <w:fldChar w:fldCharType="separate"/>
        </w:r>
        <w:r w:rsidR="002631BB">
          <w:rPr>
            <w:noProof/>
            <w:sz w:val="16"/>
            <w:szCs w:val="16"/>
          </w:rPr>
          <w:t>2</w:t>
        </w:r>
        <w:r w:rsidR="00B36C18" w:rsidRPr="00B36C18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6153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91204" w:rsidRPr="00B36C18" w:rsidRDefault="0039340B" w:rsidP="00B36C18">
        <w:pPr>
          <w:pStyle w:val="Pieddepage"/>
          <w:rPr>
            <w:sz w:val="16"/>
            <w:szCs w:val="16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1857B2A" wp14:editId="48D2AFE8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-28575</wp:posOffset>
                  </wp:positionV>
                  <wp:extent cx="4895850" cy="307340"/>
                  <wp:effectExtent l="0" t="0" r="0" b="0"/>
                  <wp:wrapNone/>
                  <wp:docPr id="2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9585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40B" w:rsidRDefault="0039340B" w:rsidP="0039340B">
                              <w:pPr>
                                <w:jc w:val="center"/>
                              </w:pPr>
                              <w:r w:rsidRPr="00B4101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Les Scouts ASBL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B4101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instrText xml:space="preserve"> FILENAME  \* FirstCap </w:instrTex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631BB">
                                <w:rPr>
                                  <w:rFonts w:cs="Arial"/>
                                  <w:noProof/>
                                  <w:sz w:val="16"/>
                                  <w:szCs w:val="16"/>
                                </w:rPr>
                                <w:t>Document1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1857B2A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-2.25pt;width:385.5pt;height:24.2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" stroked="f">
                  <v:textbox style="mso-fit-shape-to-text:t">
                    <w:txbxContent>
                      <w:p w:rsidR="0039340B" w:rsidRDefault="0039340B" w:rsidP="0039340B">
                        <w:pPr>
                          <w:jc w:val="center"/>
                        </w:pPr>
                        <w:r w:rsidRPr="00B41014">
                          <w:rPr>
                            <w:rFonts w:cs="Arial"/>
                            <w:sz w:val="16"/>
                            <w:szCs w:val="16"/>
                          </w:rPr>
                          <w:t xml:space="preserve">Les Scouts ASBL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–</w:t>
                        </w:r>
                        <w:r w:rsidRPr="00B41014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FILENAME  \* FirstCap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2631BB">
                          <w:rPr>
                            <w:rFonts w:cs="Arial"/>
                            <w:noProof/>
                            <w:sz w:val="16"/>
                            <w:szCs w:val="16"/>
                          </w:rPr>
                          <w:t>Document1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772634">
          <w:rPr>
            <w:noProof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 wp14:anchorId="4C43997C" wp14:editId="58640E4D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27940</wp:posOffset>
                  </wp:positionV>
                  <wp:extent cx="198755" cy="198120"/>
                  <wp:effectExtent l="0" t="0" r="10795" b="11430"/>
                  <wp:wrapNone/>
                  <wp:docPr id="5" name="AutoShap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198120"/>
                          </a:xfrm>
                          <a:prstGeom prst="roundRect">
                            <a:avLst>
                              <a:gd name="adj" fmla="val 2563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4DB8C43A" id="AutoShape 37" o:spid="_x0000_s1026" style="position:absolute;margin-left:-3.85pt;margin-top:2.2pt;width:15.65pt;height:15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" strokeweight=".5pt"/>
              </w:pict>
            </mc:Fallback>
          </mc:AlternateContent>
        </w:r>
        <w:r w:rsidR="00B36C18" w:rsidRPr="00B36C18">
          <w:rPr>
            <w:sz w:val="16"/>
            <w:szCs w:val="16"/>
          </w:rPr>
          <w:fldChar w:fldCharType="begin"/>
        </w:r>
        <w:r w:rsidR="00B36C18" w:rsidRPr="00B36C18">
          <w:rPr>
            <w:sz w:val="16"/>
            <w:szCs w:val="16"/>
          </w:rPr>
          <w:instrText>PAGE   \* MERGEFORMAT</w:instrText>
        </w:r>
        <w:r w:rsidR="00B36C18" w:rsidRPr="00B36C1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="00B36C18" w:rsidRPr="00B36C18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1399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6C18" w:rsidRPr="008A2ED1" w:rsidRDefault="0039340B" w:rsidP="00B36C18">
        <w:pPr>
          <w:pStyle w:val="Pieddepage"/>
          <w:rPr>
            <w:sz w:val="16"/>
            <w:szCs w:val="16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09B21BF" wp14:editId="4A6A7B9F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9525</wp:posOffset>
                  </wp:positionV>
                  <wp:extent cx="6042660" cy="307340"/>
                  <wp:effectExtent l="0" t="0" r="0" b="0"/>
                  <wp:wrapNone/>
                  <wp:docPr id="13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4266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ED1" w:rsidRDefault="008A2ED1" w:rsidP="008A2ED1">
                              <w:pPr>
                                <w:jc w:val="center"/>
                              </w:pPr>
                              <w:r w:rsidRPr="00B4101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Les Scouts ASBL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–</w:t>
                              </w:r>
                              <w:r w:rsidR="002631BB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Contrat de revente de perches</w:t>
                              </w:r>
                              <w:r w:rsidR="0039340B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09B21BF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pt;margin-top:.75pt;width:475.8pt;height:24.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" stroked="f">
                  <v:textbox style="mso-fit-shape-to-text:t">
                    <w:txbxContent>
                      <w:p w:rsidR="008A2ED1" w:rsidRDefault="008A2ED1" w:rsidP="008A2ED1">
                        <w:pPr>
                          <w:jc w:val="center"/>
                        </w:pPr>
                        <w:r w:rsidRPr="00B41014">
                          <w:rPr>
                            <w:rFonts w:cs="Arial"/>
                            <w:sz w:val="16"/>
                            <w:szCs w:val="16"/>
                          </w:rPr>
                          <w:t xml:space="preserve">Les Scouts ASBL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–</w:t>
                        </w:r>
                        <w:r w:rsidR="002631BB">
                          <w:rPr>
                            <w:rFonts w:cs="Arial"/>
                            <w:sz w:val="16"/>
                            <w:szCs w:val="16"/>
                          </w:rPr>
                          <w:t xml:space="preserve"> Contrat de revente de perches</w:t>
                        </w:r>
                        <w:r w:rsidR="0039340B"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A2ED1">
          <w:rPr>
            <w:noProof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03F4652" wp14:editId="76799020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18415</wp:posOffset>
                  </wp:positionV>
                  <wp:extent cx="198755" cy="198120"/>
                  <wp:effectExtent l="7620" t="9525" r="12700" b="11430"/>
                  <wp:wrapNone/>
                  <wp:docPr id="14" name="AutoShap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755" cy="198120"/>
                          </a:xfrm>
                          <a:prstGeom prst="roundRect">
                            <a:avLst>
                              <a:gd name="adj" fmla="val 25639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68A2610B" id="AutoShape 35" o:spid="_x0000_s1026" style="position:absolute;margin-left:-6pt;margin-top:1.45pt;width:15.65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" strokeweight=".5pt"/>
              </w:pict>
            </mc:Fallback>
          </mc:AlternateContent>
        </w:r>
        <w:r w:rsidR="008A2ED1" w:rsidRPr="008A2ED1">
          <w:rPr>
            <w:sz w:val="16"/>
            <w:szCs w:val="16"/>
          </w:rPr>
          <w:fldChar w:fldCharType="begin"/>
        </w:r>
        <w:r w:rsidR="008A2ED1" w:rsidRPr="008A2ED1">
          <w:rPr>
            <w:sz w:val="16"/>
            <w:szCs w:val="16"/>
          </w:rPr>
          <w:instrText>PAGE   \* MERGEFORMAT</w:instrText>
        </w:r>
        <w:r w:rsidR="008A2ED1" w:rsidRPr="008A2ED1">
          <w:rPr>
            <w:sz w:val="16"/>
            <w:szCs w:val="16"/>
          </w:rPr>
          <w:fldChar w:fldCharType="separate"/>
        </w:r>
        <w:r w:rsidR="002631BB">
          <w:rPr>
            <w:noProof/>
            <w:sz w:val="16"/>
            <w:szCs w:val="16"/>
          </w:rPr>
          <w:t>1</w:t>
        </w:r>
        <w:r w:rsidR="008A2ED1" w:rsidRPr="008A2ED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10" w:rsidRDefault="001F7910" w:rsidP="00A15739">
      <w:r>
        <w:separator/>
      </w:r>
    </w:p>
  </w:footnote>
  <w:footnote w:type="continuationSeparator" w:id="0">
    <w:p w:rsidR="001F7910" w:rsidRDefault="001F7910" w:rsidP="00A15739">
      <w:r>
        <w:continuationSeparator/>
      </w:r>
    </w:p>
  </w:footnote>
  <w:footnote w:id="1">
    <w:p w:rsidR="002631BB" w:rsidRDefault="002631BB" w:rsidP="002631B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Biffer l’article adéquat. </w:t>
      </w:r>
    </w:p>
  </w:footnote>
  <w:footnote w:id="2">
    <w:p w:rsidR="002631BB" w:rsidRDefault="002631BB" w:rsidP="002631B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Biffer l’article adéquat.</w:t>
      </w:r>
    </w:p>
  </w:footnote>
  <w:footnote w:id="3">
    <w:p w:rsidR="002631BB" w:rsidRPr="00A704D8" w:rsidRDefault="002631BB" w:rsidP="002631B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Biffer l’article adéquat.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D1" w:rsidRDefault="008A2ED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43392" behindDoc="1" locked="0" layoutInCell="1" allowOverlap="1" wp14:anchorId="7A825BCC" wp14:editId="7608AC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2150" cy="8741410"/>
          <wp:effectExtent l="0" t="0" r="0" b="2540"/>
          <wp:wrapNone/>
          <wp:docPr id="9" name="Image 9" descr="blond_debou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lond_debout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74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04" w:rsidRDefault="0039120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0256" behindDoc="1" locked="0" layoutInCell="1" allowOverlap="1" wp14:anchorId="200DCE90" wp14:editId="4CBA2A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2150" cy="8741410"/>
          <wp:effectExtent l="0" t="0" r="0" b="2540"/>
          <wp:wrapNone/>
          <wp:docPr id="3" name="Image 3" descr="blond_debout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lond_debout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74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C6" w:rsidRDefault="00CA2F2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-449554</wp:posOffset>
          </wp:positionV>
          <wp:extent cx="1172686" cy="162877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sScouts2018_Vertical_Quad_A1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86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204">
      <w:rPr>
        <w:noProof/>
        <w:lang w:eastAsia="fr-FR"/>
      </w:rPr>
      <w:drawing>
        <wp:anchor distT="0" distB="0" distL="114300" distR="114300" simplePos="0" relativeHeight="251671040" behindDoc="0" locked="0" layoutInCell="1" allowOverlap="1" wp14:anchorId="1CF88A55" wp14:editId="05DF901C">
          <wp:simplePos x="0" y="0"/>
          <wp:positionH relativeFrom="column">
            <wp:posOffset>1747520</wp:posOffset>
          </wp:positionH>
          <wp:positionV relativeFrom="paragraph">
            <wp:posOffset>-164465</wp:posOffset>
          </wp:positionV>
          <wp:extent cx="4343400" cy="1476375"/>
          <wp:effectExtent l="0" t="0" r="0" b="9525"/>
          <wp:wrapNone/>
          <wp:docPr id="4" name="Image 3" descr="Sans ti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ans titre-1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32444"/>
                  <a:stretch/>
                </pic:blipFill>
                <pic:spPr bwMode="auto">
                  <a:xfrm>
                    <a:off x="0" y="0"/>
                    <a:ext cx="43434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428"/>
    <w:multiLevelType w:val="hybridMultilevel"/>
    <w:tmpl w:val="7BA60C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3C0D"/>
    <w:multiLevelType w:val="multilevel"/>
    <w:tmpl w:val="4F3AE862"/>
    <w:lvl w:ilvl="0">
      <w:start w:val="1"/>
      <w:numFmt w:val="bullet"/>
      <w:pStyle w:val="Pucesniveau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2A6D"/>
    <w:multiLevelType w:val="hybridMultilevel"/>
    <w:tmpl w:val="810E6A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005B"/>
    <w:multiLevelType w:val="hybridMultilevel"/>
    <w:tmpl w:val="89282A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A4BD7"/>
    <w:multiLevelType w:val="hybridMultilevel"/>
    <w:tmpl w:val="5084446A"/>
    <w:lvl w:ilvl="0" w:tplc="21DC6BD2">
      <w:start w:val="1"/>
      <w:numFmt w:val="bullet"/>
      <w:pStyle w:val="Pucesniveau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76FBA"/>
    <w:multiLevelType w:val="hybridMultilevel"/>
    <w:tmpl w:val="2A543738"/>
    <w:lvl w:ilvl="0" w:tplc="EB268ECE">
      <w:start w:val="1"/>
      <w:numFmt w:val="decimal"/>
      <w:pStyle w:val="Listenumrot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BB"/>
    <w:rsid w:val="00013895"/>
    <w:rsid w:val="0002302E"/>
    <w:rsid w:val="00027652"/>
    <w:rsid w:val="00043F41"/>
    <w:rsid w:val="00044E29"/>
    <w:rsid w:val="000467E6"/>
    <w:rsid w:val="000513E9"/>
    <w:rsid w:val="0005164A"/>
    <w:rsid w:val="00053DAE"/>
    <w:rsid w:val="0007351D"/>
    <w:rsid w:val="00073568"/>
    <w:rsid w:val="00083A1D"/>
    <w:rsid w:val="000857D4"/>
    <w:rsid w:val="000912A3"/>
    <w:rsid w:val="00093E4C"/>
    <w:rsid w:val="0009548E"/>
    <w:rsid w:val="000A2ADC"/>
    <w:rsid w:val="000B4A2C"/>
    <w:rsid w:val="000B7652"/>
    <w:rsid w:val="000C181D"/>
    <w:rsid w:val="000D61DB"/>
    <w:rsid w:val="000E051F"/>
    <w:rsid w:val="000E576F"/>
    <w:rsid w:val="000F3C21"/>
    <w:rsid w:val="000F59DB"/>
    <w:rsid w:val="00101198"/>
    <w:rsid w:val="00103B21"/>
    <w:rsid w:val="00107F63"/>
    <w:rsid w:val="00110A8C"/>
    <w:rsid w:val="00143901"/>
    <w:rsid w:val="00143A00"/>
    <w:rsid w:val="00151C97"/>
    <w:rsid w:val="00156460"/>
    <w:rsid w:val="00156E39"/>
    <w:rsid w:val="00174896"/>
    <w:rsid w:val="0017524B"/>
    <w:rsid w:val="00175323"/>
    <w:rsid w:val="00176687"/>
    <w:rsid w:val="00183414"/>
    <w:rsid w:val="00184A61"/>
    <w:rsid w:val="001A480A"/>
    <w:rsid w:val="001A56F6"/>
    <w:rsid w:val="001A5A8F"/>
    <w:rsid w:val="001A63F1"/>
    <w:rsid w:val="001B2F71"/>
    <w:rsid w:val="001B7356"/>
    <w:rsid w:val="001C2121"/>
    <w:rsid w:val="001C76D6"/>
    <w:rsid w:val="001C7E28"/>
    <w:rsid w:val="001D5DF1"/>
    <w:rsid w:val="001E602D"/>
    <w:rsid w:val="001F11F5"/>
    <w:rsid w:val="001F6745"/>
    <w:rsid w:val="001F7910"/>
    <w:rsid w:val="002039C8"/>
    <w:rsid w:val="00206195"/>
    <w:rsid w:val="00206C96"/>
    <w:rsid w:val="002070E8"/>
    <w:rsid w:val="00213679"/>
    <w:rsid w:val="00224D5A"/>
    <w:rsid w:val="0022514C"/>
    <w:rsid w:val="0022651F"/>
    <w:rsid w:val="00227864"/>
    <w:rsid w:val="002333B1"/>
    <w:rsid w:val="002404F3"/>
    <w:rsid w:val="00240EDF"/>
    <w:rsid w:val="0024537F"/>
    <w:rsid w:val="00260DFC"/>
    <w:rsid w:val="002631BB"/>
    <w:rsid w:val="002640EA"/>
    <w:rsid w:val="0026567F"/>
    <w:rsid w:val="002719F5"/>
    <w:rsid w:val="00272EF2"/>
    <w:rsid w:val="0027309A"/>
    <w:rsid w:val="00274706"/>
    <w:rsid w:val="002764F0"/>
    <w:rsid w:val="00276DDC"/>
    <w:rsid w:val="0029069C"/>
    <w:rsid w:val="00294927"/>
    <w:rsid w:val="0029552C"/>
    <w:rsid w:val="002A0C9D"/>
    <w:rsid w:val="002A3DC1"/>
    <w:rsid w:val="002B79CD"/>
    <w:rsid w:val="002C1EAF"/>
    <w:rsid w:val="002C673C"/>
    <w:rsid w:val="002C6AD5"/>
    <w:rsid w:val="002E30A3"/>
    <w:rsid w:val="002E4008"/>
    <w:rsid w:val="002E68E0"/>
    <w:rsid w:val="002E793F"/>
    <w:rsid w:val="002F0274"/>
    <w:rsid w:val="002F2780"/>
    <w:rsid w:val="002F4EFD"/>
    <w:rsid w:val="00301510"/>
    <w:rsid w:val="00302BAC"/>
    <w:rsid w:val="00303FCF"/>
    <w:rsid w:val="00317336"/>
    <w:rsid w:val="00317624"/>
    <w:rsid w:val="00326F06"/>
    <w:rsid w:val="00327D65"/>
    <w:rsid w:val="00334C72"/>
    <w:rsid w:val="003366F6"/>
    <w:rsid w:val="003455E0"/>
    <w:rsid w:val="00353CA2"/>
    <w:rsid w:val="003647EC"/>
    <w:rsid w:val="0037113F"/>
    <w:rsid w:val="003750F5"/>
    <w:rsid w:val="0038240D"/>
    <w:rsid w:val="00386242"/>
    <w:rsid w:val="00391204"/>
    <w:rsid w:val="0039340B"/>
    <w:rsid w:val="003D3DCF"/>
    <w:rsid w:val="003D4C1F"/>
    <w:rsid w:val="003D52B7"/>
    <w:rsid w:val="003D5EF4"/>
    <w:rsid w:val="003E49C8"/>
    <w:rsid w:val="003E4BC8"/>
    <w:rsid w:val="003E5C55"/>
    <w:rsid w:val="003F4395"/>
    <w:rsid w:val="003F63F1"/>
    <w:rsid w:val="003F6E99"/>
    <w:rsid w:val="003F77CA"/>
    <w:rsid w:val="00401BFA"/>
    <w:rsid w:val="00401CA7"/>
    <w:rsid w:val="004055BC"/>
    <w:rsid w:val="00407AC3"/>
    <w:rsid w:val="00411BAF"/>
    <w:rsid w:val="00432AD2"/>
    <w:rsid w:val="00437629"/>
    <w:rsid w:val="00443F6D"/>
    <w:rsid w:val="00447A9E"/>
    <w:rsid w:val="00451484"/>
    <w:rsid w:val="00451BAB"/>
    <w:rsid w:val="00453D2E"/>
    <w:rsid w:val="00461667"/>
    <w:rsid w:val="00464D23"/>
    <w:rsid w:val="00476132"/>
    <w:rsid w:val="00490C73"/>
    <w:rsid w:val="00497217"/>
    <w:rsid w:val="004A7B18"/>
    <w:rsid w:val="004C184F"/>
    <w:rsid w:val="004C20EB"/>
    <w:rsid w:val="004C6156"/>
    <w:rsid w:val="004C78E4"/>
    <w:rsid w:val="004D1575"/>
    <w:rsid w:val="004D2AA9"/>
    <w:rsid w:val="004E1A2D"/>
    <w:rsid w:val="004E1D48"/>
    <w:rsid w:val="004E40D8"/>
    <w:rsid w:val="004E635E"/>
    <w:rsid w:val="004E68CF"/>
    <w:rsid w:val="004F44BC"/>
    <w:rsid w:val="004F7941"/>
    <w:rsid w:val="00500918"/>
    <w:rsid w:val="00502892"/>
    <w:rsid w:val="005052A2"/>
    <w:rsid w:val="0051616C"/>
    <w:rsid w:val="00516E91"/>
    <w:rsid w:val="00522970"/>
    <w:rsid w:val="00524525"/>
    <w:rsid w:val="005277B6"/>
    <w:rsid w:val="00530B13"/>
    <w:rsid w:val="00531971"/>
    <w:rsid w:val="00531AD6"/>
    <w:rsid w:val="00534CD8"/>
    <w:rsid w:val="00535849"/>
    <w:rsid w:val="00536193"/>
    <w:rsid w:val="005540D8"/>
    <w:rsid w:val="0055431A"/>
    <w:rsid w:val="00561408"/>
    <w:rsid w:val="00563883"/>
    <w:rsid w:val="00563DAC"/>
    <w:rsid w:val="00563F24"/>
    <w:rsid w:val="00565195"/>
    <w:rsid w:val="00572F39"/>
    <w:rsid w:val="0057315D"/>
    <w:rsid w:val="00573D4E"/>
    <w:rsid w:val="0057698F"/>
    <w:rsid w:val="0058144E"/>
    <w:rsid w:val="005820E7"/>
    <w:rsid w:val="00590070"/>
    <w:rsid w:val="00590E14"/>
    <w:rsid w:val="005922A1"/>
    <w:rsid w:val="00597199"/>
    <w:rsid w:val="005A004E"/>
    <w:rsid w:val="005A453F"/>
    <w:rsid w:val="005A515E"/>
    <w:rsid w:val="005B0131"/>
    <w:rsid w:val="005C2AC7"/>
    <w:rsid w:val="005C71C9"/>
    <w:rsid w:val="005D195B"/>
    <w:rsid w:val="005D3ACE"/>
    <w:rsid w:val="005D400F"/>
    <w:rsid w:val="005D4769"/>
    <w:rsid w:val="005E1116"/>
    <w:rsid w:val="005E26DC"/>
    <w:rsid w:val="005E5649"/>
    <w:rsid w:val="005E5796"/>
    <w:rsid w:val="005E63A5"/>
    <w:rsid w:val="005F0BFD"/>
    <w:rsid w:val="005F79B5"/>
    <w:rsid w:val="00602DF0"/>
    <w:rsid w:val="006104F8"/>
    <w:rsid w:val="00616300"/>
    <w:rsid w:val="00627E55"/>
    <w:rsid w:val="006308BB"/>
    <w:rsid w:val="00634711"/>
    <w:rsid w:val="00635FDD"/>
    <w:rsid w:val="00643922"/>
    <w:rsid w:val="006449D7"/>
    <w:rsid w:val="006506E0"/>
    <w:rsid w:val="006548D8"/>
    <w:rsid w:val="00662EEE"/>
    <w:rsid w:val="006635CC"/>
    <w:rsid w:val="006671B8"/>
    <w:rsid w:val="00667959"/>
    <w:rsid w:val="0067056D"/>
    <w:rsid w:val="006724C3"/>
    <w:rsid w:val="00683656"/>
    <w:rsid w:val="0069151E"/>
    <w:rsid w:val="006919CA"/>
    <w:rsid w:val="00692C7F"/>
    <w:rsid w:val="00694EF4"/>
    <w:rsid w:val="00695F31"/>
    <w:rsid w:val="00696D15"/>
    <w:rsid w:val="00697207"/>
    <w:rsid w:val="006A75FA"/>
    <w:rsid w:val="006B2421"/>
    <w:rsid w:val="006B7347"/>
    <w:rsid w:val="006B7BC8"/>
    <w:rsid w:val="006C18E8"/>
    <w:rsid w:val="006C4237"/>
    <w:rsid w:val="006C67D6"/>
    <w:rsid w:val="006C72EF"/>
    <w:rsid w:val="006D1C0C"/>
    <w:rsid w:val="006D3A80"/>
    <w:rsid w:val="006E1732"/>
    <w:rsid w:val="006F20B7"/>
    <w:rsid w:val="00706806"/>
    <w:rsid w:val="0070749C"/>
    <w:rsid w:val="0071266E"/>
    <w:rsid w:val="007137E4"/>
    <w:rsid w:val="00715F61"/>
    <w:rsid w:val="00717EBF"/>
    <w:rsid w:val="00720391"/>
    <w:rsid w:val="00722895"/>
    <w:rsid w:val="0072632E"/>
    <w:rsid w:val="00733186"/>
    <w:rsid w:val="00734ED7"/>
    <w:rsid w:val="00741690"/>
    <w:rsid w:val="00747921"/>
    <w:rsid w:val="0075467B"/>
    <w:rsid w:val="00756378"/>
    <w:rsid w:val="00756BA0"/>
    <w:rsid w:val="007666E2"/>
    <w:rsid w:val="00772634"/>
    <w:rsid w:val="00786C6B"/>
    <w:rsid w:val="00790D2A"/>
    <w:rsid w:val="00791E1C"/>
    <w:rsid w:val="00792059"/>
    <w:rsid w:val="00792826"/>
    <w:rsid w:val="007A491F"/>
    <w:rsid w:val="007B1DFE"/>
    <w:rsid w:val="007B4E2E"/>
    <w:rsid w:val="007B6910"/>
    <w:rsid w:val="007C5C26"/>
    <w:rsid w:val="007C5E15"/>
    <w:rsid w:val="007D22C1"/>
    <w:rsid w:val="007D6C63"/>
    <w:rsid w:val="007E1F7D"/>
    <w:rsid w:val="007E3003"/>
    <w:rsid w:val="007E4575"/>
    <w:rsid w:val="007E4AA7"/>
    <w:rsid w:val="007E6837"/>
    <w:rsid w:val="007F3639"/>
    <w:rsid w:val="007F7FCC"/>
    <w:rsid w:val="008005C4"/>
    <w:rsid w:val="00805624"/>
    <w:rsid w:val="00805F30"/>
    <w:rsid w:val="00806638"/>
    <w:rsid w:val="00814C26"/>
    <w:rsid w:val="0081607D"/>
    <w:rsid w:val="00817FD8"/>
    <w:rsid w:val="00820E7F"/>
    <w:rsid w:val="00821410"/>
    <w:rsid w:val="00822A6B"/>
    <w:rsid w:val="00845155"/>
    <w:rsid w:val="00851B47"/>
    <w:rsid w:val="00860007"/>
    <w:rsid w:val="008603D3"/>
    <w:rsid w:val="008608B8"/>
    <w:rsid w:val="0086216F"/>
    <w:rsid w:val="008648ED"/>
    <w:rsid w:val="0087033B"/>
    <w:rsid w:val="00875DD4"/>
    <w:rsid w:val="008764D0"/>
    <w:rsid w:val="008774D1"/>
    <w:rsid w:val="00883AFD"/>
    <w:rsid w:val="00884D5B"/>
    <w:rsid w:val="008A2ED1"/>
    <w:rsid w:val="008A7D31"/>
    <w:rsid w:val="008B68DF"/>
    <w:rsid w:val="008B6AC0"/>
    <w:rsid w:val="008C08E2"/>
    <w:rsid w:val="008D708A"/>
    <w:rsid w:val="008D7416"/>
    <w:rsid w:val="008E7D36"/>
    <w:rsid w:val="008F58FD"/>
    <w:rsid w:val="008F619A"/>
    <w:rsid w:val="008F7999"/>
    <w:rsid w:val="00901165"/>
    <w:rsid w:val="009157BF"/>
    <w:rsid w:val="0092080D"/>
    <w:rsid w:val="009273F1"/>
    <w:rsid w:val="0092754C"/>
    <w:rsid w:val="00930DCC"/>
    <w:rsid w:val="00931683"/>
    <w:rsid w:val="00934123"/>
    <w:rsid w:val="0093429F"/>
    <w:rsid w:val="00940146"/>
    <w:rsid w:val="009408F0"/>
    <w:rsid w:val="009432A3"/>
    <w:rsid w:val="00952961"/>
    <w:rsid w:val="009536AE"/>
    <w:rsid w:val="00961F22"/>
    <w:rsid w:val="00965D66"/>
    <w:rsid w:val="009751EC"/>
    <w:rsid w:val="00990680"/>
    <w:rsid w:val="00997FEE"/>
    <w:rsid w:val="009A5B83"/>
    <w:rsid w:val="009A7357"/>
    <w:rsid w:val="009B0947"/>
    <w:rsid w:val="009B5EF5"/>
    <w:rsid w:val="009B6348"/>
    <w:rsid w:val="009C46C6"/>
    <w:rsid w:val="009C7134"/>
    <w:rsid w:val="009C721B"/>
    <w:rsid w:val="009D1B2B"/>
    <w:rsid w:val="009E2A83"/>
    <w:rsid w:val="009E3940"/>
    <w:rsid w:val="009E69AE"/>
    <w:rsid w:val="009E6F56"/>
    <w:rsid w:val="009F1B7B"/>
    <w:rsid w:val="00A00099"/>
    <w:rsid w:val="00A04862"/>
    <w:rsid w:val="00A0510E"/>
    <w:rsid w:val="00A05FA8"/>
    <w:rsid w:val="00A07F61"/>
    <w:rsid w:val="00A1200C"/>
    <w:rsid w:val="00A13EFE"/>
    <w:rsid w:val="00A15739"/>
    <w:rsid w:val="00A241C6"/>
    <w:rsid w:val="00A31C93"/>
    <w:rsid w:val="00A42B01"/>
    <w:rsid w:val="00A4602E"/>
    <w:rsid w:val="00A50D15"/>
    <w:rsid w:val="00A569FF"/>
    <w:rsid w:val="00A6191B"/>
    <w:rsid w:val="00A65C8A"/>
    <w:rsid w:val="00A72BFC"/>
    <w:rsid w:val="00A921BF"/>
    <w:rsid w:val="00AA4A83"/>
    <w:rsid w:val="00AB13F1"/>
    <w:rsid w:val="00AB2603"/>
    <w:rsid w:val="00AC4C4C"/>
    <w:rsid w:val="00AC7D28"/>
    <w:rsid w:val="00AD0AFF"/>
    <w:rsid w:val="00AD234B"/>
    <w:rsid w:val="00AD2BDB"/>
    <w:rsid w:val="00AD3DEB"/>
    <w:rsid w:val="00AE03F8"/>
    <w:rsid w:val="00AE30BB"/>
    <w:rsid w:val="00AE4DAE"/>
    <w:rsid w:val="00AF5176"/>
    <w:rsid w:val="00B05FC6"/>
    <w:rsid w:val="00B06F54"/>
    <w:rsid w:val="00B151EE"/>
    <w:rsid w:val="00B16EDE"/>
    <w:rsid w:val="00B20343"/>
    <w:rsid w:val="00B331FD"/>
    <w:rsid w:val="00B36C18"/>
    <w:rsid w:val="00B37EB0"/>
    <w:rsid w:val="00B41014"/>
    <w:rsid w:val="00B41211"/>
    <w:rsid w:val="00B44C99"/>
    <w:rsid w:val="00B5022A"/>
    <w:rsid w:val="00B5168D"/>
    <w:rsid w:val="00B6037F"/>
    <w:rsid w:val="00B660B5"/>
    <w:rsid w:val="00B6613E"/>
    <w:rsid w:val="00B66767"/>
    <w:rsid w:val="00B70108"/>
    <w:rsid w:val="00B70B11"/>
    <w:rsid w:val="00B759B5"/>
    <w:rsid w:val="00B81D0B"/>
    <w:rsid w:val="00B85CEB"/>
    <w:rsid w:val="00B919C5"/>
    <w:rsid w:val="00B92A60"/>
    <w:rsid w:val="00B940B4"/>
    <w:rsid w:val="00B94838"/>
    <w:rsid w:val="00BA1377"/>
    <w:rsid w:val="00BB10E2"/>
    <w:rsid w:val="00BC40AC"/>
    <w:rsid w:val="00BC55AD"/>
    <w:rsid w:val="00BC57FE"/>
    <w:rsid w:val="00BC6548"/>
    <w:rsid w:val="00BC7B8F"/>
    <w:rsid w:val="00BD0556"/>
    <w:rsid w:val="00BE091A"/>
    <w:rsid w:val="00BE5ADA"/>
    <w:rsid w:val="00BF48EC"/>
    <w:rsid w:val="00BF6890"/>
    <w:rsid w:val="00C04562"/>
    <w:rsid w:val="00C04E3C"/>
    <w:rsid w:val="00C05819"/>
    <w:rsid w:val="00C072DD"/>
    <w:rsid w:val="00C10DBD"/>
    <w:rsid w:val="00C11565"/>
    <w:rsid w:val="00C11E51"/>
    <w:rsid w:val="00C22453"/>
    <w:rsid w:val="00C24565"/>
    <w:rsid w:val="00C25D37"/>
    <w:rsid w:val="00C30420"/>
    <w:rsid w:val="00C310EF"/>
    <w:rsid w:val="00C37038"/>
    <w:rsid w:val="00C40671"/>
    <w:rsid w:val="00C46A5A"/>
    <w:rsid w:val="00C46DA8"/>
    <w:rsid w:val="00C52B3B"/>
    <w:rsid w:val="00C5591F"/>
    <w:rsid w:val="00C57DD4"/>
    <w:rsid w:val="00C602E4"/>
    <w:rsid w:val="00C65613"/>
    <w:rsid w:val="00C65EB6"/>
    <w:rsid w:val="00C75862"/>
    <w:rsid w:val="00C77BA3"/>
    <w:rsid w:val="00C81E65"/>
    <w:rsid w:val="00C82F59"/>
    <w:rsid w:val="00C862D7"/>
    <w:rsid w:val="00C9678E"/>
    <w:rsid w:val="00CA2F2D"/>
    <w:rsid w:val="00CA41B2"/>
    <w:rsid w:val="00CA4326"/>
    <w:rsid w:val="00CB069D"/>
    <w:rsid w:val="00CB577F"/>
    <w:rsid w:val="00CC6A78"/>
    <w:rsid w:val="00CD37A6"/>
    <w:rsid w:val="00CD4C56"/>
    <w:rsid w:val="00CD643B"/>
    <w:rsid w:val="00CD6F74"/>
    <w:rsid w:val="00CE00B5"/>
    <w:rsid w:val="00CE22AE"/>
    <w:rsid w:val="00CE32BD"/>
    <w:rsid w:val="00CE5778"/>
    <w:rsid w:val="00D05543"/>
    <w:rsid w:val="00D0614E"/>
    <w:rsid w:val="00D1031E"/>
    <w:rsid w:val="00D124FF"/>
    <w:rsid w:val="00D15F75"/>
    <w:rsid w:val="00D21D4D"/>
    <w:rsid w:val="00D275D3"/>
    <w:rsid w:val="00D361F7"/>
    <w:rsid w:val="00D4160D"/>
    <w:rsid w:val="00D43E4F"/>
    <w:rsid w:val="00D44016"/>
    <w:rsid w:val="00D456B0"/>
    <w:rsid w:val="00D51073"/>
    <w:rsid w:val="00D60A3A"/>
    <w:rsid w:val="00D649AE"/>
    <w:rsid w:val="00D664E3"/>
    <w:rsid w:val="00D67FA4"/>
    <w:rsid w:val="00D772DB"/>
    <w:rsid w:val="00D77DA3"/>
    <w:rsid w:val="00D8357F"/>
    <w:rsid w:val="00D851AA"/>
    <w:rsid w:val="00D87136"/>
    <w:rsid w:val="00D92F96"/>
    <w:rsid w:val="00D9484D"/>
    <w:rsid w:val="00DA19A3"/>
    <w:rsid w:val="00DA230E"/>
    <w:rsid w:val="00DA646A"/>
    <w:rsid w:val="00DB0DFB"/>
    <w:rsid w:val="00DB523E"/>
    <w:rsid w:val="00DB589A"/>
    <w:rsid w:val="00DC2119"/>
    <w:rsid w:val="00DC4F76"/>
    <w:rsid w:val="00DD4F9A"/>
    <w:rsid w:val="00DE0029"/>
    <w:rsid w:val="00DE0464"/>
    <w:rsid w:val="00DE094B"/>
    <w:rsid w:val="00DE0EF0"/>
    <w:rsid w:val="00DE596A"/>
    <w:rsid w:val="00E00389"/>
    <w:rsid w:val="00E01670"/>
    <w:rsid w:val="00E0364D"/>
    <w:rsid w:val="00E04C5A"/>
    <w:rsid w:val="00E10F7A"/>
    <w:rsid w:val="00E12FFF"/>
    <w:rsid w:val="00E15A9E"/>
    <w:rsid w:val="00E246AA"/>
    <w:rsid w:val="00E24ED3"/>
    <w:rsid w:val="00E430F0"/>
    <w:rsid w:val="00E449E3"/>
    <w:rsid w:val="00E46329"/>
    <w:rsid w:val="00E52C44"/>
    <w:rsid w:val="00E60AA7"/>
    <w:rsid w:val="00E6370F"/>
    <w:rsid w:val="00E6412E"/>
    <w:rsid w:val="00E644AC"/>
    <w:rsid w:val="00E66187"/>
    <w:rsid w:val="00E67889"/>
    <w:rsid w:val="00E7161F"/>
    <w:rsid w:val="00E7565C"/>
    <w:rsid w:val="00E8389D"/>
    <w:rsid w:val="00E846C5"/>
    <w:rsid w:val="00E87890"/>
    <w:rsid w:val="00E97856"/>
    <w:rsid w:val="00EA6094"/>
    <w:rsid w:val="00EB3A47"/>
    <w:rsid w:val="00EB4656"/>
    <w:rsid w:val="00EC0EB0"/>
    <w:rsid w:val="00EC23E9"/>
    <w:rsid w:val="00ED5A13"/>
    <w:rsid w:val="00EE3663"/>
    <w:rsid w:val="00EE48E6"/>
    <w:rsid w:val="00EE7015"/>
    <w:rsid w:val="00EF4FD7"/>
    <w:rsid w:val="00F00135"/>
    <w:rsid w:val="00F02A20"/>
    <w:rsid w:val="00F03149"/>
    <w:rsid w:val="00F04135"/>
    <w:rsid w:val="00F076AA"/>
    <w:rsid w:val="00F117CA"/>
    <w:rsid w:val="00F15D4D"/>
    <w:rsid w:val="00F16CDA"/>
    <w:rsid w:val="00F220D5"/>
    <w:rsid w:val="00F2676F"/>
    <w:rsid w:val="00F30857"/>
    <w:rsid w:val="00F33336"/>
    <w:rsid w:val="00F33E9E"/>
    <w:rsid w:val="00F366C2"/>
    <w:rsid w:val="00F435B0"/>
    <w:rsid w:val="00F52A37"/>
    <w:rsid w:val="00F55459"/>
    <w:rsid w:val="00F5591A"/>
    <w:rsid w:val="00F55C2B"/>
    <w:rsid w:val="00F61DB8"/>
    <w:rsid w:val="00F628A1"/>
    <w:rsid w:val="00F633C2"/>
    <w:rsid w:val="00F67CB9"/>
    <w:rsid w:val="00F762B4"/>
    <w:rsid w:val="00F803E4"/>
    <w:rsid w:val="00F80696"/>
    <w:rsid w:val="00F80F5B"/>
    <w:rsid w:val="00F86F89"/>
    <w:rsid w:val="00F936AA"/>
    <w:rsid w:val="00F939D6"/>
    <w:rsid w:val="00F9422C"/>
    <w:rsid w:val="00F94B94"/>
    <w:rsid w:val="00F96088"/>
    <w:rsid w:val="00FA43B4"/>
    <w:rsid w:val="00FA5565"/>
    <w:rsid w:val="00FA65DE"/>
    <w:rsid w:val="00FB07E6"/>
    <w:rsid w:val="00FB343D"/>
    <w:rsid w:val="00FB34CB"/>
    <w:rsid w:val="00FB4756"/>
    <w:rsid w:val="00FB6040"/>
    <w:rsid w:val="00FD2E23"/>
    <w:rsid w:val="00FE4465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9F442"/>
  <w15:docId w15:val="{CEA09BFA-D0C2-4609-90CE-9204C45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71"/>
    <w:pPr>
      <w:spacing w:line="340" w:lineRule="exact"/>
      <w:jc w:val="both"/>
    </w:pPr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01670"/>
    <w:pPr>
      <w:keepNext/>
      <w:keepLines/>
      <w:spacing w:before="360" w:line="380" w:lineRule="exact"/>
      <w:jc w:val="left"/>
      <w:outlineLvl w:val="0"/>
    </w:pPr>
    <w:rPr>
      <w:rFonts w:eastAsiaTheme="majorEastAsia" w:cstheme="majorBidi"/>
      <w:b/>
      <w:bCs/>
      <w:caps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670"/>
    <w:pPr>
      <w:keepNext/>
      <w:keepLines/>
      <w:spacing w:before="360" w:line="380" w:lineRule="exact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1670"/>
    <w:pPr>
      <w:keepNext/>
      <w:keepLines/>
      <w:pBdr>
        <w:bottom w:val="single" w:sz="4" w:space="1" w:color="96BE0F"/>
      </w:pBdr>
      <w:spacing w:before="360"/>
      <w:outlineLvl w:val="2"/>
    </w:pPr>
    <w:rPr>
      <w:rFonts w:eastAsiaTheme="majorEastAsia" w:cstheme="majorBidi"/>
      <w:b/>
      <w:bCs/>
      <w:color w:val="96BE0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1670"/>
    <w:pPr>
      <w:keepNext/>
      <w:keepLines/>
      <w:spacing w:before="36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01670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883A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883A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883A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883A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3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83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A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AFD"/>
    <w:rPr>
      <w:rFonts w:ascii="Tahoma" w:eastAsiaTheme="minorHAnsi" w:hAnsi="Tahoma" w:cs="Tahoma"/>
      <w:sz w:val="16"/>
      <w:szCs w:val="16"/>
      <w:lang w:val="fr-FR" w:eastAsia="en-US"/>
    </w:rPr>
  </w:style>
  <w:style w:type="table" w:styleId="Grilledutableau">
    <w:name w:val="Table Grid"/>
    <w:basedOn w:val="TableauNormal"/>
    <w:uiPriority w:val="59"/>
    <w:rsid w:val="00883AFD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01670"/>
    <w:rPr>
      <w:rFonts w:ascii="Arial" w:eastAsiaTheme="majorEastAsia" w:hAnsi="Arial" w:cstheme="majorBidi"/>
      <w:b/>
      <w:bCs/>
      <w:caps/>
      <w:sz w:val="34"/>
      <w:szCs w:val="28"/>
      <w:lang w:val="fr-FR" w:eastAsia="en-US"/>
    </w:rPr>
  </w:style>
  <w:style w:type="paragraph" w:styleId="Sansinterligne">
    <w:name w:val="No Spacing"/>
    <w:uiPriority w:val="1"/>
    <w:rsid w:val="00883AFD"/>
    <w:pPr>
      <w:jc w:val="both"/>
    </w:pPr>
    <w:rPr>
      <w:rFonts w:ascii="Arial" w:eastAsiaTheme="minorHAnsi" w:hAnsi="Arial"/>
      <w:sz w:val="22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E01670"/>
    <w:rPr>
      <w:rFonts w:ascii="Arial" w:eastAsiaTheme="majorEastAsia" w:hAnsi="Arial" w:cstheme="majorBidi"/>
      <w:b/>
      <w:bCs/>
      <w:sz w:val="2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E01670"/>
    <w:rPr>
      <w:rFonts w:ascii="Arial" w:eastAsiaTheme="majorEastAsia" w:hAnsi="Arial" w:cstheme="majorBidi"/>
      <w:b/>
      <w:bCs/>
      <w:color w:val="96BE0F"/>
      <w:sz w:val="24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rsid w:val="00E01670"/>
    <w:rPr>
      <w:rFonts w:ascii="Arial" w:eastAsiaTheme="majorEastAsia" w:hAnsi="Arial" w:cstheme="majorBidi"/>
      <w:b/>
      <w:bCs/>
      <w:i/>
      <w:iCs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883AFD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83AFD"/>
    <w:pPr>
      <w:spacing w:line="360" w:lineRule="exact"/>
    </w:pPr>
    <w:rPr>
      <w:b/>
      <w:sz w:val="26"/>
    </w:rPr>
  </w:style>
  <w:style w:type="paragraph" w:styleId="TM2">
    <w:name w:val="toc 2"/>
    <w:basedOn w:val="Normal"/>
    <w:next w:val="Normal"/>
    <w:autoRedefine/>
    <w:uiPriority w:val="39"/>
    <w:unhideWhenUsed/>
    <w:rsid w:val="00883AFD"/>
    <w:pPr>
      <w:spacing w:line="360" w:lineRule="exact"/>
      <w:ind w:left="397"/>
    </w:pPr>
  </w:style>
  <w:style w:type="paragraph" w:styleId="TM3">
    <w:name w:val="toc 3"/>
    <w:basedOn w:val="Normal"/>
    <w:next w:val="Normal"/>
    <w:autoRedefine/>
    <w:uiPriority w:val="39"/>
    <w:unhideWhenUsed/>
    <w:rsid w:val="00883AFD"/>
    <w:pPr>
      <w:spacing w:line="360" w:lineRule="exact"/>
      <w:ind w:left="567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83AFD"/>
    <w:pPr>
      <w:spacing w:line="360" w:lineRule="exact"/>
      <w:ind w:left="851"/>
    </w:pPr>
  </w:style>
  <w:style w:type="character" w:customStyle="1" w:styleId="Titre5Car">
    <w:name w:val="Titre 5 Car"/>
    <w:basedOn w:val="Policepardfaut"/>
    <w:link w:val="Titre5"/>
    <w:uiPriority w:val="9"/>
    <w:rsid w:val="00E01670"/>
    <w:rPr>
      <w:rFonts w:ascii="Arial" w:eastAsiaTheme="majorEastAsia" w:hAnsi="Arial" w:cstheme="majorBidi"/>
      <w:sz w:val="22"/>
      <w:szCs w:val="22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A2ED1"/>
    <w:pPr>
      <w:tabs>
        <w:tab w:val="left" w:pos="3464"/>
      </w:tabs>
      <w:spacing w:before="120" w:after="240" w:line="240" w:lineRule="auto"/>
      <w:jc w:val="center"/>
    </w:pPr>
    <w:rPr>
      <w:rFonts w:eastAsia="Calibri" w:cs="Arial"/>
      <w:b/>
      <w:caps/>
      <w:color w:val="96BE0F"/>
      <w:sz w:val="5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A2ED1"/>
    <w:rPr>
      <w:rFonts w:ascii="Arial" w:hAnsi="Arial" w:cs="Arial"/>
      <w:b/>
      <w:caps/>
      <w:color w:val="96BE0F"/>
      <w:sz w:val="52"/>
      <w:szCs w:val="32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11"/>
    <w:rsid w:val="00883AF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3AFD"/>
    <w:rPr>
      <w:rFonts w:ascii="Arial" w:eastAsiaTheme="majorEastAsia" w:hAnsi="Arial" w:cstheme="majorBidi"/>
      <w:i/>
      <w:iCs/>
      <w:spacing w:val="15"/>
      <w:sz w:val="24"/>
      <w:szCs w:val="24"/>
      <w:lang w:val="fr-FR" w:eastAsia="en-US"/>
    </w:rPr>
  </w:style>
  <w:style w:type="character" w:styleId="Emphaseple">
    <w:name w:val="Subtle Emphasis"/>
    <w:basedOn w:val="Policepardfaut"/>
    <w:uiPriority w:val="19"/>
    <w:rsid w:val="00883AFD"/>
    <w:rPr>
      <w:i/>
      <w:iCs/>
      <w:color w:val="808080" w:themeColor="text1" w:themeTint="7F"/>
    </w:rPr>
  </w:style>
  <w:style w:type="paragraph" w:customStyle="1" w:styleId="Style1">
    <w:name w:val="Style1"/>
    <w:basedOn w:val="Normal"/>
    <w:link w:val="Style1Car"/>
    <w:rsid w:val="00883AFD"/>
  </w:style>
  <w:style w:type="character" w:customStyle="1" w:styleId="Style1Car">
    <w:name w:val="Style1 Car"/>
    <w:basedOn w:val="Policepardfaut"/>
    <w:link w:val="Style1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21-normal">
    <w:name w:val="21-normal"/>
    <w:basedOn w:val="Normal"/>
    <w:link w:val="21-normalCar"/>
    <w:rsid w:val="00883AFD"/>
    <w:pPr>
      <w:spacing w:before="60"/>
      <w:jc w:val="left"/>
    </w:pPr>
    <w:rPr>
      <w:rFonts w:eastAsia="Times New Roman" w:cs="Arial"/>
      <w:sz w:val="24"/>
      <w:szCs w:val="24"/>
      <w:lang w:eastAsia="fr-FR"/>
    </w:rPr>
  </w:style>
  <w:style w:type="character" w:customStyle="1" w:styleId="21-normalCar">
    <w:name w:val="21-normal Car"/>
    <w:basedOn w:val="Policepardfaut"/>
    <w:link w:val="21-normal"/>
    <w:rsid w:val="00883AFD"/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FardeNormal">
    <w:name w:val="Farde_Normal"/>
    <w:basedOn w:val="Normal"/>
    <w:rsid w:val="00883AFD"/>
    <w:pPr>
      <w:spacing w:after="60"/>
    </w:pPr>
    <w:rPr>
      <w:rFonts w:eastAsia="Times New Roman" w:cs="Arial"/>
      <w:lang w:eastAsia="fr-BE"/>
    </w:rPr>
  </w:style>
  <w:style w:type="paragraph" w:customStyle="1" w:styleId="Code">
    <w:name w:val="Code"/>
    <w:basedOn w:val="Normal"/>
    <w:rsid w:val="00E01670"/>
    <w:pPr>
      <w:ind w:left="708"/>
      <w:jc w:val="left"/>
    </w:pPr>
    <w:rPr>
      <w:rFonts w:ascii="Courier New" w:hAnsi="Courier New" w:cs="Courier New"/>
      <w:lang w:val="en-GB"/>
    </w:rPr>
  </w:style>
  <w:style w:type="paragraph" w:styleId="Paragraphedeliste">
    <w:name w:val="List Paragraph"/>
    <w:basedOn w:val="Normal"/>
    <w:link w:val="ParagraphedelisteCar"/>
    <w:uiPriority w:val="34"/>
    <w:rsid w:val="00883AFD"/>
    <w:pPr>
      <w:ind w:left="720"/>
      <w:contextualSpacing/>
    </w:pPr>
  </w:style>
  <w:style w:type="character" w:styleId="Accentuation">
    <w:name w:val="Emphasis"/>
    <w:basedOn w:val="Policepardfaut"/>
    <w:uiPriority w:val="20"/>
    <w:rsid w:val="00883AFD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rsid w:val="00883AF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83AFD"/>
    <w:rPr>
      <w:rFonts w:ascii="Arial" w:eastAsiaTheme="minorHAnsi" w:hAnsi="Arial" w:cstheme="minorBidi"/>
      <w:i/>
      <w:iCs/>
      <w:color w:val="000000" w:themeColor="text1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rsid w:val="00883AFD"/>
    <w:rPr>
      <w:b/>
      <w:bCs/>
    </w:rPr>
  </w:style>
  <w:style w:type="character" w:styleId="Emphaseintense">
    <w:name w:val="Intense Emphasis"/>
    <w:basedOn w:val="Policepardfaut"/>
    <w:uiPriority w:val="21"/>
    <w:rsid w:val="00883AFD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rsid w:val="00883AFD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3AFD"/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Listenumrote">
    <w:name w:val="Liste numérotée"/>
    <w:basedOn w:val="Paragraphedeliste"/>
    <w:link w:val="ListenumroteCar"/>
    <w:qFormat/>
    <w:rsid w:val="00C40671"/>
    <w:pPr>
      <w:numPr>
        <w:numId w:val="3"/>
      </w:numPr>
      <w:ind w:left="284" w:hanging="284"/>
    </w:pPr>
  </w:style>
  <w:style w:type="character" w:customStyle="1" w:styleId="ListenumroteCar">
    <w:name w:val="Liste numérotée Car"/>
    <w:basedOn w:val="ParagraphedelisteCar"/>
    <w:link w:val="Listenumrote"/>
    <w:rsid w:val="00C40671"/>
    <w:rPr>
      <w:rFonts w:ascii="Arial" w:eastAsiaTheme="minorHAnsi" w:hAnsi="Arial" w:cstheme="minorBidi"/>
      <w:sz w:val="22"/>
      <w:szCs w:val="22"/>
      <w:lang w:val="fr-FR" w:eastAsia="en-US"/>
    </w:rPr>
  </w:style>
  <w:style w:type="paragraph" w:customStyle="1" w:styleId="Pucesniveau1">
    <w:name w:val="Puces niveau 1"/>
    <w:basedOn w:val="Paragraphedeliste"/>
    <w:qFormat/>
    <w:rsid w:val="00E01670"/>
    <w:pPr>
      <w:numPr>
        <w:numId w:val="9"/>
      </w:numPr>
    </w:pPr>
  </w:style>
  <w:style w:type="paragraph" w:customStyle="1" w:styleId="Pucesniveau2">
    <w:name w:val="Puces niveau 2"/>
    <w:basedOn w:val="Paragraphedeliste"/>
    <w:link w:val="Pucesniveau2Car"/>
    <w:qFormat/>
    <w:rsid w:val="00E01670"/>
    <w:pPr>
      <w:numPr>
        <w:numId w:val="5"/>
      </w:numPr>
      <w:ind w:left="567" w:hanging="283"/>
    </w:pPr>
  </w:style>
  <w:style w:type="character" w:customStyle="1" w:styleId="Pucesniveau2Car">
    <w:name w:val="Puces niveau 2 Car"/>
    <w:basedOn w:val="Policepardfaut"/>
    <w:link w:val="Pucesniveau2"/>
    <w:rsid w:val="00E01670"/>
    <w:rPr>
      <w:rFonts w:ascii="Arial" w:eastAsiaTheme="minorHAnsi" w:hAnsi="Arial" w:cstheme="minorBidi"/>
      <w:sz w:val="22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9"/>
    <w:rsid w:val="00883A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9"/>
    <w:rsid w:val="00883AF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rsid w:val="00883AFD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  <w:style w:type="character" w:customStyle="1" w:styleId="Titre9Car">
    <w:name w:val="Titre 9 Car"/>
    <w:basedOn w:val="Policepardfaut"/>
    <w:link w:val="Titre9"/>
    <w:uiPriority w:val="9"/>
    <w:rsid w:val="00883AFD"/>
    <w:rPr>
      <w:rFonts w:asciiTheme="majorHAnsi" w:eastAsiaTheme="majorEastAsia" w:hAnsiTheme="majorHAnsi" w:cstheme="majorBidi"/>
      <w:i/>
      <w:iCs/>
      <w:color w:val="404040" w:themeColor="text1" w:themeTint="BF"/>
      <w:lang w:val="fr-FR" w:eastAsia="en-US"/>
    </w:rPr>
  </w:style>
  <w:style w:type="character" w:styleId="Titredulivre">
    <w:name w:val="Book Title"/>
    <w:basedOn w:val="Policepardfaut"/>
    <w:uiPriority w:val="33"/>
    <w:rsid w:val="00883AFD"/>
    <w:rPr>
      <w:b/>
      <w:bCs/>
      <w:smallCaps/>
      <w:spacing w:val="5"/>
    </w:rPr>
  </w:style>
  <w:style w:type="paragraph" w:customStyle="1" w:styleId="Pav">
    <w:name w:val="Pavé"/>
    <w:basedOn w:val="Normal"/>
    <w:qFormat/>
    <w:rsid w:val="007D6C63"/>
    <w:pPr>
      <w:spacing w:line="240" w:lineRule="auto"/>
      <w:ind w:left="340"/>
    </w:pPr>
    <w:rPr>
      <w:b/>
      <w:color w:val="FFFFFF" w:themeColor="background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31BB"/>
    <w:pPr>
      <w:spacing w:line="240" w:lineRule="auto"/>
      <w:jc w:val="left"/>
    </w:pPr>
    <w:rPr>
      <w:rFonts w:eastAsia="Arial" w:cs="Arial"/>
      <w:sz w:val="20"/>
      <w:szCs w:val="20"/>
      <w:lang w:val="fr"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31BB"/>
    <w:rPr>
      <w:rFonts w:ascii="Arial" w:eastAsia="Arial" w:hAnsi="Arial" w:cs="Arial"/>
      <w:lang w:val="fr"/>
    </w:rPr>
  </w:style>
  <w:style w:type="character" w:styleId="Appelnotedebasdep">
    <w:name w:val="footnote reference"/>
    <w:basedOn w:val="Policepardfaut"/>
    <w:uiPriority w:val="99"/>
    <w:semiHidden/>
    <w:unhideWhenUsed/>
    <w:rsid w:val="00263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0000%20Bo&#238;te%20&#224;%20outils%2021\00003%20Mod&#232;les-type\rapport%20reunion%20sans%20table%20matie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948A-F6D2-4754-8C6B-1C8EF7F7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reunion sans table matiere.dotx</Template>
  <TotalTime>5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>Microsoft</Company>
  <LinksUpToDate>false</LinksUpToDate>
  <CharactersWithSpaces>1573</CharactersWithSpaces>
  <SharedDoc>false</SharedDoc>
  <HLinks>
    <vt:vector size="18" baseType="variant"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_Toc264472026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_Toc264472025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_Toc264472024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Julie Kowalski</dc:creator>
  <cp:keywords/>
  <cp:lastModifiedBy>Julie Kowalski</cp:lastModifiedBy>
  <cp:revision>1</cp:revision>
  <dcterms:created xsi:type="dcterms:W3CDTF">2019-07-09T09:21:00Z</dcterms:created>
  <dcterms:modified xsi:type="dcterms:W3CDTF">2019-07-09T09:26:00Z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-341053931</vt:i4>
  </property>
</Properties>
</file>