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02E" w:rsidRDefault="0002302E" w:rsidP="00D0614E">
      <w:pPr>
        <w:pStyle w:val="Style1"/>
      </w:pPr>
    </w:p>
    <w:p w:rsidR="0002302E" w:rsidRPr="008F619A" w:rsidRDefault="0002302E">
      <w:pPr>
        <w:rPr>
          <w:b/>
        </w:rPr>
      </w:pPr>
    </w:p>
    <w:p w:rsidR="00D44016" w:rsidRDefault="00D44016"/>
    <w:p w:rsidR="00D44016" w:rsidRDefault="00D44016"/>
    <w:p w:rsidR="0002302E" w:rsidRDefault="0002302E"/>
    <w:p w:rsidR="00A632E5" w:rsidRDefault="00A34BA9" w:rsidP="00A632E5">
      <w:pPr>
        <w:pStyle w:val="Titre"/>
      </w:pPr>
      <w:r>
        <w:t>Apprendre À</w:t>
      </w:r>
      <w:r w:rsidR="00A632E5">
        <w:t xml:space="preserve"> se connaitre : </w:t>
      </w:r>
    </w:p>
    <w:p w:rsidR="0039340B" w:rsidRDefault="000541DF" w:rsidP="00A632E5">
      <w:pPr>
        <w:pStyle w:val="Titre"/>
      </w:pPr>
      <w:r>
        <w:t>le test d</w:t>
      </w:r>
      <w:bookmarkStart w:id="0" w:name="_GoBack"/>
      <w:bookmarkEnd w:id="0"/>
      <w:r>
        <w:t>es</w:t>
      </w:r>
      <w:r w:rsidR="00A632E5">
        <w:t xml:space="preserve"> drivers </w:t>
      </w:r>
    </w:p>
    <w:p w:rsidR="0039340B" w:rsidRDefault="00A632E5" w:rsidP="0039340B">
      <w:pPr>
        <w:pStyle w:val="Titre3"/>
      </w:pPr>
      <w:r>
        <w:t>C’est quoi les drivers ?</w:t>
      </w:r>
    </w:p>
    <w:p w:rsidR="00A632E5" w:rsidRDefault="00A632E5" w:rsidP="00A632E5">
      <w:pPr>
        <w:rPr>
          <w:lang w:val="fr-BE"/>
        </w:rPr>
      </w:pPr>
      <w:r w:rsidRPr="00A632E5">
        <w:rPr>
          <w:lang w:val="fr-BE"/>
        </w:rPr>
        <w:t xml:space="preserve">Dans les années 70, le psychologue clinicien </w:t>
      </w:r>
      <w:r w:rsidR="0071068A">
        <w:rPr>
          <w:lang w:val="fr-BE"/>
        </w:rPr>
        <w:t xml:space="preserve">(issu du courant de l’analyse transactionnelle) </w:t>
      </w:r>
      <w:proofErr w:type="spellStart"/>
      <w:r w:rsidRPr="00A632E5">
        <w:rPr>
          <w:lang w:val="fr-BE"/>
        </w:rPr>
        <w:t>Taibi</w:t>
      </w:r>
      <w:proofErr w:type="spellEnd"/>
      <w:r w:rsidRPr="00A632E5">
        <w:rPr>
          <w:lang w:val="fr-BE"/>
        </w:rPr>
        <w:t xml:space="preserve"> Kahler a fait une découverte qui l’a fort intrigué… Il s’est rendu compte que ses patients adoptaient des mots, des intonations, des gestes, des postures et des mimiques semblables. Avec ses confrères, ils ont identifié </w:t>
      </w:r>
      <w:r>
        <w:rPr>
          <w:lang w:val="fr-BE"/>
        </w:rPr>
        <w:t xml:space="preserve">que l’on peut regrouper les personnes dans cinq séquences de comportements, </w:t>
      </w:r>
      <w:r w:rsidRPr="00A632E5">
        <w:rPr>
          <w:lang w:val="fr-BE"/>
        </w:rPr>
        <w:t>appelés les</w:t>
      </w:r>
      <w:r w:rsidR="00A34BA9">
        <w:rPr>
          <w:lang w:val="fr-BE"/>
        </w:rPr>
        <w:t xml:space="preserve"> drivers.</w:t>
      </w:r>
    </w:p>
    <w:p w:rsidR="00A632E5" w:rsidRPr="00A632E5" w:rsidRDefault="00A632E5" w:rsidP="00A632E5">
      <w:pPr>
        <w:rPr>
          <w:lang w:val="fr-BE"/>
        </w:rPr>
      </w:pPr>
    </w:p>
    <w:p w:rsidR="007231CB" w:rsidRDefault="00A632E5" w:rsidP="00A632E5">
      <w:pPr>
        <w:rPr>
          <w:lang w:val="fr-BE"/>
        </w:rPr>
      </w:pPr>
      <w:r w:rsidRPr="00A632E5">
        <w:rPr>
          <w:lang w:val="fr-BE"/>
        </w:rPr>
        <w:t>Les drivers sont des messages</w:t>
      </w:r>
      <w:r w:rsidR="00594E4E">
        <w:rPr>
          <w:lang w:val="fr-BE"/>
        </w:rPr>
        <w:t xml:space="preserve"> contraignants</w:t>
      </w:r>
      <w:r w:rsidRPr="00A632E5">
        <w:rPr>
          <w:lang w:val="fr-BE"/>
        </w:rPr>
        <w:t>, qui</w:t>
      </w:r>
      <w:r w:rsidR="00A34BA9">
        <w:rPr>
          <w:lang w:val="fr-BE"/>
        </w:rPr>
        <w:t>,</w:t>
      </w:r>
      <w:r w:rsidRPr="00A632E5">
        <w:rPr>
          <w:lang w:val="fr-BE"/>
        </w:rPr>
        <w:t xml:space="preserve"> à force d’être répétés, influencent inconsciemment notre comportement depuis notre enfance. </w:t>
      </w:r>
    </w:p>
    <w:p w:rsidR="007231CB" w:rsidRDefault="00A632E5" w:rsidP="007231CB">
      <w:pPr>
        <w:pStyle w:val="Paragraphedeliste"/>
        <w:numPr>
          <w:ilvl w:val="0"/>
          <w:numId w:val="13"/>
        </w:numPr>
        <w:rPr>
          <w:lang w:val="fr-BE"/>
        </w:rPr>
      </w:pPr>
      <w:r w:rsidRPr="007231CB">
        <w:rPr>
          <w:lang w:val="fr-BE"/>
        </w:rPr>
        <w:t xml:space="preserve">Chacun de nous possède un ou deux drivers dominants. </w:t>
      </w:r>
    </w:p>
    <w:p w:rsidR="00A632E5" w:rsidRPr="007231CB" w:rsidRDefault="00A632E5" w:rsidP="007231CB">
      <w:pPr>
        <w:pStyle w:val="Paragraphedeliste"/>
        <w:numPr>
          <w:ilvl w:val="0"/>
          <w:numId w:val="13"/>
        </w:numPr>
        <w:rPr>
          <w:lang w:val="fr-BE"/>
        </w:rPr>
      </w:pPr>
      <w:r w:rsidRPr="007231CB">
        <w:rPr>
          <w:lang w:val="fr-BE"/>
        </w:rPr>
        <w:t>Chaque driver a ses avantages et s</w:t>
      </w:r>
      <w:r w:rsidR="007231CB">
        <w:rPr>
          <w:lang w:val="fr-BE"/>
        </w:rPr>
        <w:t>es inconvénients</w:t>
      </w:r>
      <w:r w:rsidR="00A34BA9">
        <w:rPr>
          <w:lang w:val="fr-BE"/>
        </w:rPr>
        <w:t xml:space="preserve">, tous </w:t>
      </w:r>
      <w:r w:rsidR="007231CB">
        <w:rPr>
          <w:lang w:val="fr-BE"/>
        </w:rPr>
        <w:t>ayant un impact sur nos relations aux autres. Parf</w:t>
      </w:r>
      <w:r w:rsidR="00A34BA9">
        <w:rPr>
          <w:lang w:val="fr-BE"/>
        </w:rPr>
        <w:t>ois certains défauts nous seront</w:t>
      </w:r>
      <w:r w:rsidR="007231CB">
        <w:rPr>
          <w:lang w:val="fr-BE"/>
        </w:rPr>
        <w:t xml:space="preserve"> utiles, parfois ce sont nos qualités qui nous aideront à sortir de </w:t>
      </w:r>
      <w:r w:rsidR="00A34BA9">
        <w:rPr>
          <w:lang w:val="fr-BE"/>
        </w:rPr>
        <w:t xml:space="preserve">certaines </w:t>
      </w:r>
      <w:r w:rsidR="007231CB">
        <w:rPr>
          <w:lang w:val="fr-BE"/>
        </w:rPr>
        <w:t>situations.</w:t>
      </w:r>
    </w:p>
    <w:p w:rsidR="00594E4E" w:rsidRDefault="00594E4E" w:rsidP="00A632E5">
      <w:pPr>
        <w:rPr>
          <w:lang w:val="fr-BE"/>
        </w:rPr>
      </w:pPr>
    </w:p>
    <w:p w:rsidR="00A632E5" w:rsidRDefault="00594E4E" w:rsidP="00A632E5">
      <w:pPr>
        <w:rPr>
          <w:lang w:val="fr-BE"/>
        </w:rPr>
      </w:pPr>
      <w:r>
        <w:rPr>
          <w:lang w:val="fr-BE"/>
        </w:rPr>
        <w:t>Un test a été élaboré pour aider chacun à mieux se connaitre, à anticiper des réactions naturelles qu’on pourrait avoir avec les autres. Il est le reflet de la personne que l’on est aujourd’hui et pourra différer lorsqu’il sera réalisé à nouveau plus tard.</w:t>
      </w:r>
    </w:p>
    <w:p w:rsidR="00A632E5" w:rsidRPr="00A34BA9" w:rsidRDefault="00A632E5" w:rsidP="00A632E5">
      <w:pPr>
        <w:pStyle w:val="Titre4"/>
        <w:rPr>
          <w:i w:val="0"/>
          <w:lang w:val="fr-BE"/>
        </w:rPr>
      </w:pPr>
      <w:r w:rsidRPr="00A34BA9">
        <w:rPr>
          <w:i w:val="0"/>
          <w:lang w:val="fr-BE"/>
        </w:rPr>
        <w:t>Pour aller plus loin :</w:t>
      </w:r>
    </w:p>
    <w:p w:rsidR="00A632E5" w:rsidRPr="00A34BA9" w:rsidRDefault="00A632E5" w:rsidP="00594E4E">
      <w:pPr>
        <w:pStyle w:val="Paragraphedeliste"/>
        <w:numPr>
          <w:ilvl w:val="0"/>
          <w:numId w:val="12"/>
        </w:numPr>
        <w:rPr>
          <w:lang w:val="en-US"/>
        </w:rPr>
      </w:pPr>
      <w:proofErr w:type="spellStart"/>
      <w:r w:rsidRPr="00A34BA9">
        <w:rPr>
          <w:lang w:val="en-US"/>
        </w:rPr>
        <w:t>Taibi</w:t>
      </w:r>
      <w:proofErr w:type="spellEnd"/>
      <w:r w:rsidR="00A34BA9">
        <w:rPr>
          <w:lang w:val="en-US"/>
        </w:rPr>
        <w:t xml:space="preserve"> </w:t>
      </w:r>
      <w:proofErr w:type="spellStart"/>
      <w:r w:rsidR="00A34BA9">
        <w:rPr>
          <w:lang w:val="en-US"/>
        </w:rPr>
        <w:t>Kahler</w:t>
      </w:r>
      <w:proofErr w:type="spellEnd"/>
      <w:r w:rsidR="00A34BA9">
        <w:rPr>
          <w:lang w:val="en-US"/>
        </w:rPr>
        <w:t xml:space="preserve">, </w:t>
      </w:r>
      <w:r w:rsidRPr="00A34BA9">
        <w:rPr>
          <w:i/>
          <w:lang w:val="en-US"/>
        </w:rPr>
        <w:t>Transactional Analysis Revisited</w:t>
      </w:r>
      <w:r w:rsidRPr="00A34BA9">
        <w:rPr>
          <w:lang w:val="en-US"/>
        </w:rPr>
        <w:t xml:space="preserve">, Little Rock, Human </w:t>
      </w:r>
      <w:r w:rsidR="00A34BA9">
        <w:rPr>
          <w:lang w:val="en-US"/>
        </w:rPr>
        <w:t>Development Publications, 1978.</w:t>
      </w:r>
    </w:p>
    <w:p w:rsidR="00A632E5" w:rsidRPr="00A34BA9" w:rsidRDefault="00BA651F" w:rsidP="00A632E5">
      <w:pPr>
        <w:pStyle w:val="Paragraphedeliste"/>
        <w:numPr>
          <w:ilvl w:val="0"/>
          <w:numId w:val="12"/>
        </w:numPr>
        <w:rPr>
          <w:lang w:val="en-US"/>
        </w:rPr>
      </w:pPr>
      <w:hyperlink r:id="rId8" w:history="1">
        <w:r w:rsidR="007231CB" w:rsidRPr="00A34BA9">
          <w:rPr>
            <w:rStyle w:val="Lienhypertexte"/>
            <w:lang w:val="en-US"/>
          </w:rPr>
          <w:t>http://www.ithaquecoaching.com/articles/connaissance-de-soi-les-messages-contraignants-1577.html</w:t>
        </w:r>
      </w:hyperlink>
    </w:p>
    <w:p w:rsidR="007231CB" w:rsidRPr="00A34BA9" w:rsidRDefault="007231CB" w:rsidP="007231CB">
      <w:pPr>
        <w:rPr>
          <w:lang w:val="en-US"/>
        </w:rPr>
      </w:pPr>
    </w:p>
    <w:p w:rsidR="007231CB" w:rsidRPr="00A34BA9" w:rsidRDefault="007231CB" w:rsidP="00A632E5">
      <w:pPr>
        <w:pStyle w:val="Titre3"/>
        <w:rPr>
          <w:lang w:val="en-US"/>
        </w:rPr>
      </w:pPr>
      <w:r w:rsidRPr="00A34BA9">
        <w:rPr>
          <w:lang w:val="en-US"/>
        </w:rPr>
        <w:br w:type="page"/>
      </w:r>
    </w:p>
    <w:p w:rsidR="00A632E5" w:rsidRDefault="00A632E5" w:rsidP="00A632E5">
      <w:pPr>
        <w:pStyle w:val="Titre3"/>
      </w:pPr>
      <w:r>
        <w:lastRenderedPageBreak/>
        <w:t>Le test</w:t>
      </w:r>
    </w:p>
    <w:p w:rsidR="007231CB" w:rsidRPr="004014BF" w:rsidRDefault="007231CB" w:rsidP="00C93B88">
      <w:pPr>
        <w:pStyle w:val="Titre4"/>
      </w:pPr>
      <w:r w:rsidRPr="004014BF">
        <w:t>Remplis le questionnaire ci-dessous pour savoir quel type de personne tu es…</w:t>
      </w:r>
    </w:p>
    <w:p w:rsidR="007231CB" w:rsidRDefault="007231CB" w:rsidP="007231CB">
      <w:r>
        <w:t>Pour chaque phrase, écris :</w:t>
      </w:r>
    </w:p>
    <w:p w:rsidR="007231CB" w:rsidRDefault="007231CB" w:rsidP="007231CB">
      <w:pPr>
        <w:pStyle w:val="Paragraphedeliste"/>
        <w:numPr>
          <w:ilvl w:val="0"/>
          <w:numId w:val="12"/>
        </w:numPr>
      </w:pPr>
      <w:r>
        <w:t>si cela te correspond bien (B)</w:t>
      </w:r>
    </w:p>
    <w:p w:rsidR="007231CB" w:rsidRDefault="007231CB" w:rsidP="007231CB">
      <w:pPr>
        <w:pStyle w:val="Paragraphedeliste"/>
        <w:numPr>
          <w:ilvl w:val="0"/>
          <w:numId w:val="12"/>
        </w:numPr>
      </w:pPr>
      <w:r>
        <w:t>si cela te correspond moyennement (M)</w:t>
      </w:r>
    </w:p>
    <w:p w:rsidR="004014BF" w:rsidRDefault="007231CB" w:rsidP="004014BF">
      <w:pPr>
        <w:pStyle w:val="Paragraphedeliste"/>
        <w:numPr>
          <w:ilvl w:val="0"/>
          <w:numId w:val="12"/>
        </w:numPr>
      </w:pPr>
      <w:r>
        <w:t>si cela ne te correspond pas du tout (P)</w:t>
      </w:r>
    </w:p>
    <w:p w:rsidR="004014BF" w:rsidRDefault="004014BF" w:rsidP="004014BF">
      <w:pPr>
        <w:pStyle w:val="Paragraphedeliste"/>
      </w:pPr>
    </w:p>
    <w:tbl>
      <w:tblPr>
        <w:tblStyle w:val="Grilledutableau"/>
        <w:tblW w:w="0" w:type="auto"/>
        <w:jc w:val="center"/>
        <w:tblLook w:val="04A0" w:firstRow="1" w:lastRow="0" w:firstColumn="1" w:lastColumn="0" w:noHBand="0" w:noVBand="1"/>
      </w:tblPr>
      <w:tblGrid>
        <w:gridCol w:w="705"/>
        <w:gridCol w:w="567"/>
        <w:gridCol w:w="7796"/>
      </w:tblGrid>
      <w:tr w:rsidR="004014BF" w:rsidTr="004014BF">
        <w:trPr>
          <w:jc w:val="center"/>
        </w:trPr>
        <w:tc>
          <w:tcPr>
            <w:tcW w:w="705" w:type="dxa"/>
          </w:tcPr>
          <w:p w:rsidR="004014BF" w:rsidRDefault="004014BF" w:rsidP="004014BF"/>
        </w:tc>
        <w:tc>
          <w:tcPr>
            <w:tcW w:w="567" w:type="dxa"/>
          </w:tcPr>
          <w:p w:rsidR="004014BF" w:rsidRPr="004014BF" w:rsidRDefault="004014BF" w:rsidP="004014BF">
            <w:pPr>
              <w:jc w:val="center"/>
              <w:rPr>
                <w:b/>
              </w:rPr>
            </w:pPr>
            <w:r w:rsidRPr="004014BF">
              <w:rPr>
                <w:b/>
              </w:rPr>
              <w:t>1</w:t>
            </w:r>
          </w:p>
        </w:tc>
        <w:tc>
          <w:tcPr>
            <w:tcW w:w="7796" w:type="dxa"/>
          </w:tcPr>
          <w:p w:rsidR="004014BF" w:rsidRDefault="004014BF" w:rsidP="004014BF">
            <w:r>
              <w:t>Je contrôle ou cache mes sentiments.</w:t>
            </w:r>
          </w:p>
        </w:tc>
      </w:tr>
      <w:tr w:rsidR="004014BF" w:rsidTr="004014BF">
        <w:trPr>
          <w:jc w:val="center"/>
        </w:trPr>
        <w:tc>
          <w:tcPr>
            <w:tcW w:w="705" w:type="dxa"/>
          </w:tcPr>
          <w:p w:rsidR="004014BF" w:rsidRDefault="004014BF" w:rsidP="004014BF"/>
        </w:tc>
        <w:tc>
          <w:tcPr>
            <w:tcW w:w="567" w:type="dxa"/>
          </w:tcPr>
          <w:p w:rsidR="004014BF" w:rsidRPr="004014BF" w:rsidRDefault="004014BF" w:rsidP="004014BF">
            <w:pPr>
              <w:jc w:val="center"/>
              <w:rPr>
                <w:b/>
              </w:rPr>
            </w:pPr>
            <w:r w:rsidRPr="004014BF">
              <w:rPr>
                <w:b/>
              </w:rPr>
              <w:t>2</w:t>
            </w:r>
          </w:p>
        </w:tc>
        <w:tc>
          <w:tcPr>
            <w:tcW w:w="7796" w:type="dxa"/>
          </w:tcPr>
          <w:p w:rsidR="004014BF" w:rsidRDefault="004014BF" w:rsidP="004014BF">
            <w:r>
              <w:t>Je n’aime pas demander de l’aide.</w:t>
            </w:r>
          </w:p>
        </w:tc>
      </w:tr>
      <w:tr w:rsidR="004014BF" w:rsidTr="004014BF">
        <w:trPr>
          <w:jc w:val="center"/>
        </w:trPr>
        <w:tc>
          <w:tcPr>
            <w:tcW w:w="705" w:type="dxa"/>
          </w:tcPr>
          <w:p w:rsidR="004014BF" w:rsidRDefault="004014BF" w:rsidP="004014BF"/>
        </w:tc>
        <w:tc>
          <w:tcPr>
            <w:tcW w:w="567" w:type="dxa"/>
          </w:tcPr>
          <w:p w:rsidR="004014BF" w:rsidRPr="004014BF" w:rsidRDefault="004014BF" w:rsidP="004014BF">
            <w:pPr>
              <w:jc w:val="center"/>
              <w:rPr>
                <w:b/>
              </w:rPr>
            </w:pPr>
            <w:r w:rsidRPr="004014BF">
              <w:rPr>
                <w:b/>
              </w:rPr>
              <w:t>3</w:t>
            </w:r>
          </w:p>
        </w:tc>
        <w:tc>
          <w:tcPr>
            <w:tcW w:w="7796" w:type="dxa"/>
          </w:tcPr>
          <w:p w:rsidR="004014BF" w:rsidRDefault="004014BF" w:rsidP="004014BF">
            <w:r>
              <w:t xml:space="preserve">J’ai des attentes importantes sur ce que je fais, et je </w:t>
            </w:r>
            <w:r w:rsidR="00A34BA9">
              <w:t>me critique si je ne les attein</w:t>
            </w:r>
            <w:r>
              <w:t>s pas.</w:t>
            </w:r>
          </w:p>
        </w:tc>
      </w:tr>
      <w:tr w:rsidR="004014BF" w:rsidTr="004014BF">
        <w:trPr>
          <w:jc w:val="center"/>
        </w:trPr>
        <w:tc>
          <w:tcPr>
            <w:tcW w:w="705" w:type="dxa"/>
          </w:tcPr>
          <w:p w:rsidR="004014BF" w:rsidRDefault="004014BF" w:rsidP="004014BF"/>
        </w:tc>
        <w:tc>
          <w:tcPr>
            <w:tcW w:w="567" w:type="dxa"/>
          </w:tcPr>
          <w:p w:rsidR="004014BF" w:rsidRPr="004014BF" w:rsidRDefault="004014BF" w:rsidP="004014BF">
            <w:pPr>
              <w:jc w:val="center"/>
              <w:rPr>
                <w:b/>
              </w:rPr>
            </w:pPr>
            <w:r w:rsidRPr="004014BF">
              <w:rPr>
                <w:b/>
              </w:rPr>
              <w:t>4</w:t>
            </w:r>
          </w:p>
        </w:tc>
        <w:tc>
          <w:tcPr>
            <w:tcW w:w="7796" w:type="dxa"/>
          </w:tcPr>
          <w:p w:rsidR="004014BF" w:rsidRDefault="004014BF" w:rsidP="004014BF">
            <w:r>
              <w:t>Je fais des choses pour les autres, même si je ne le veux pas vraiment.</w:t>
            </w:r>
          </w:p>
        </w:tc>
      </w:tr>
      <w:tr w:rsidR="004014BF" w:rsidTr="004014BF">
        <w:trPr>
          <w:jc w:val="center"/>
        </w:trPr>
        <w:tc>
          <w:tcPr>
            <w:tcW w:w="705" w:type="dxa"/>
          </w:tcPr>
          <w:p w:rsidR="004014BF" w:rsidRDefault="004014BF" w:rsidP="004014BF"/>
        </w:tc>
        <w:tc>
          <w:tcPr>
            <w:tcW w:w="567" w:type="dxa"/>
          </w:tcPr>
          <w:p w:rsidR="004014BF" w:rsidRPr="004014BF" w:rsidRDefault="004014BF" w:rsidP="004014BF">
            <w:pPr>
              <w:jc w:val="center"/>
              <w:rPr>
                <w:b/>
              </w:rPr>
            </w:pPr>
            <w:r w:rsidRPr="004014BF">
              <w:rPr>
                <w:b/>
              </w:rPr>
              <w:t>5</w:t>
            </w:r>
          </w:p>
        </w:tc>
        <w:tc>
          <w:tcPr>
            <w:tcW w:w="7796" w:type="dxa"/>
          </w:tcPr>
          <w:p w:rsidR="004014BF" w:rsidRDefault="004014BF" w:rsidP="004014BF">
            <w:r>
              <w:t>J’ai tendance à faire beaucoup de choses en même temps.</w:t>
            </w:r>
          </w:p>
        </w:tc>
      </w:tr>
      <w:tr w:rsidR="004014BF" w:rsidTr="004014BF">
        <w:trPr>
          <w:jc w:val="center"/>
        </w:trPr>
        <w:tc>
          <w:tcPr>
            <w:tcW w:w="705" w:type="dxa"/>
          </w:tcPr>
          <w:p w:rsidR="004014BF" w:rsidRDefault="004014BF" w:rsidP="004014BF"/>
        </w:tc>
        <w:tc>
          <w:tcPr>
            <w:tcW w:w="567" w:type="dxa"/>
          </w:tcPr>
          <w:p w:rsidR="004014BF" w:rsidRPr="004014BF" w:rsidRDefault="004014BF" w:rsidP="004014BF">
            <w:pPr>
              <w:jc w:val="center"/>
              <w:rPr>
                <w:b/>
              </w:rPr>
            </w:pPr>
            <w:r w:rsidRPr="004014BF">
              <w:rPr>
                <w:b/>
              </w:rPr>
              <w:t>6</w:t>
            </w:r>
          </w:p>
        </w:tc>
        <w:tc>
          <w:tcPr>
            <w:tcW w:w="7796" w:type="dxa"/>
          </w:tcPr>
          <w:p w:rsidR="004014BF" w:rsidRDefault="004014BF" w:rsidP="004014BF">
            <w:r>
              <w:t>Je déteste abandonner ou céder, pensant que « </w:t>
            </w:r>
            <w:r w:rsidRPr="00A34BA9">
              <w:rPr>
                <w:i/>
              </w:rPr>
              <w:t>cette fois ça va marcher</w:t>
            </w:r>
            <w:r>
              <w:t> ».</w:t>
            </w:r>
          </w:p>
        </w:tc>
      </w:tr>
      <w:tr w:rsidR="004014BF" w:rsidTr="004014BF">
        <w:trPr>
          <w:jc w:val="center"/>
        </w:trPr>
        <w:tc>
          <w:tcPr>
            <w:tcW w:w="705" w:type="dxa"/>
          </w:tcPr>
          <w:p w:rsidR="004014BF" w:rsidRDefault="004014BF" w:rsidP="004014BF"/>
        </w:tc>
        <w:tc>
          <w:tcPr>
            <w:tcW w:w="567" w:type="dxa"/>
          </w:tcPr>
          <w:p w:rsidR="004014BF" w:rsidRPr="004014BF" w:rsidRDefault="004014BF" w:rsidP="004014BF">
            <w:pPr>
              <w:jc w:val="center"/>
              <w:rPr>
                <w:b/>
              </w:rPr>
            </w:pPr>
            <w:r w:rsidRPr="004014BF">
              <w:rPr>
                <w:b/>
              </w:rPr>
              <w:t>7</w:t>
            </w:r>
          </w:p>
        </w:tc>
        <w:tc>
          <w:tcPr>
            <w:tcW w:w="7796" w:type="dxa"/>
          </w:tcPr>
          <w:p w:rsidR="004014BF" w:rsidRDefault="004014BF" w:rsidP="004014BF">
            <w:r>
              <w:t>C’est important pour moi d’avoir raison.</w:t>
            </w:r>
          </w:p>
        </w:tc>
      </w:tr>
      <w:tr w:rsidR="004014BF" w:rsidTr="004014BF">
        <w:trPr>
          <w:jc w:val="center"/>
        </w:trPr>
        <w:tc>
          <w:tcPr>
            <w:tcW w:w="705" w:type="dxa"/>
          </w:tcPr>
          <w:p w:rsidR="004014BF" w:rsidRDefault="004014BF" w:rsidP="004014BF"/>
        </w:tc>
        <w:tc>
          <w:tcPr>
            <w:tcW w:w="567" w:type="dxa"/>
          </w:tcPr>
          <w:p w:rsidR="004014BF" w:rsidRPr="004014BF" w:rsidRDefault="004014BF" w:rsidP="004014BF">
            <w:pPr>
              <w:jc w:val="center"/>
              <w:rPr>
                <w:b/>
              </w:rPr>
            </w:pPr>
            <w:r w:rsidRPr="004014BF">
              <w:rPr>
                <w:b/>
              </w:rPr>
              <w:t>8</w:t>
            </w:r>
          </w:p>
        </w:tc>
        <w:tc>
          <w:tcPr>
            <w:tcW w:w="7796" w:type="dxa"/>
          </w:tcPr>
          <w:p w:rsidR="004014BF" w:rsidRDefault="004014BF" w:rsidP="004014BF">
            <w:r>
              <w:t>C’est important pour moi d’être apprécié.</w:t>
            </w:r>
          </w:p>
        </w:tc>
      </w:tr>
      <w:tr w:rsidR="004014BF" w:rsidTr="004014BF">
        <w:trPr>
          <w:jc w:val="center"/>
        </w:trPr>
        <w:tc>
          <w:tcPr>
            <w:tcW w:w="705" w:type="dxa"/>
          </w:tcPr>
          <w:p w:rsidR="004014BF" w:rsidRDefault="004014BF" w:rsidP="004014BF"/>
        </w:tc>
        <w:tc>
          <w:tcPr>
            <w:tcW w:w="567" w:type="dxa"/>
          </w:tcPr>
          <w:p w:rsidR="004014BF" w:rsidRPr="004014BF" w:rsidRDefault="004014BF" w:rsidP="004014BF">
            <w:pPr>
              <w:jc w:val="center"/>
              <w:rPr>
                <w:b/>
              </w:rPr>
            </w:pPr>
            <w:r w:rsidRPr="004014BF">
              <w:rPr>
                <w:b/>
              </w:rPr>
              <w:t>9</w:t>
            </w:r>
          </w:p>
        </w:tc>
        <w:tc>
          <w:tcPr>
            <w:tcW w:w="7796" w:type="dxa"/>
          </w:tcPr>
          <w:p w:rsidR="004014BF" w:rsidRDefault="004014BF" w:rsidP="004014BF">
            <w:r>
              <w:t>J’ai tendance à commencer une tâche mais à ne pas la terminer.</w:t>
            </w:r>
          </w:p>
        </w:tc>
      </w:tr>
      <w:tr w:rsidR="004014BF" w:rsidTr="004014BF">
        <w:trPr>
          <w:jc w:val="center"/>
        </w:trPr>
        <w:tc>
          <w:tcPr>
            <w:tcW w:w="705" w:type="dxa"/>
          </w:tcPr>
          <w:p w:rsidR="004014BF" w:rsidRDefault="004014BF" w:rsidP="004014BF"/>
        </w:tc>
        <w:tc>
          <w:tcPr>
            <w:tcW w:w="567" w:type="dxa"/>
          </w:tcPr>
          <w:p w:rsidR="004014BF" w:rsidRPr="004014BF" w:rsidRDefault="004014BF" w:rsidP="004014BF">
            <w:pPr>
              <w:jc w:val="center"/>
              <w:rPr>
                <w:b/>
              </w:rPr>
            </w:pPr>
            <w:r w:rsidRPr="004014BF">
              <w:rPr>
                <w:b/>
              </w:rPr>
              <w:t>10</w:t>
            </w:r>
          </w:p>
        </w:tc>
        <w:tc>
          <w:tcPr>
            <w:tcW w:w="7796" w:type="dxa"/>
          </w:tcPr>
          <w:p w:rsidR="004014BF" w:rsidRDefault="004014BF" w:rsidP="004014BF">
            <w:r>
              <w:t>Je me fixe des délais irréalistes.</w:t>
            </w:r>
          </w:p>
        </w:tc>
      </w:tr>
      <w:tr w:rsidR="004014BF" w:rsidTr="004014BF">
        <w:trPr>
          <w:jc w:val="center"/>
        </w:trPr>
        <w:tc>
          <w:tcPr>
            <w:tcW w:w="705" w:type="dxa"/>
          </w:tcPr>
          <w:p w:rsidR="004014BF" w:rsidRDefault="004014BF" w:rsidP="004014BF"/>
        </w:tc>
        <w:tc>
          <w:tcPr>
            <w:tcW w:w="567" w:type="dxa"/>
          </w:tcPr>
          <w:p w:rsidR="004014BF" w:rsidRPr="004014BF" w:rsidRDefault="004014BF" w:rsidP="004014BF">
            <w:pPr>
              <w:jc w:val="center"/>
              <w:rPr>
                <w:b/>
              </w:rPr>
            </w:pPr>
            <w:r w:rsidRPr="004014BF">
              <w:rPr>
                <w:b/>
              </w:rPr>
              <w:t>11</w:t>
            </w:r>
          </w:p>
        </w:tc>
        <w:tc>
          <w:tcPr>
            <w:tcW w:w="7796" w:type="dxa"/>
          </w:tcPr>
          <w:p w:rsidR="004014BF" w:rsidRDefault="004014BF" w:rsidP="004014BF">
            <w:r>
              <w:t>Je suis facilement persuadé par mes interlocuteurs.</w:t>
            </w:r>
          </w:p>
        </w:tc>
      </w:tr>
      <w:tr w:rsidR="004014BF" w:rsidTr="004014BF">
        <w:trPr>
          <w:jc w:val="center"/>
        </w:trPr>
        <w:tc>
          <w:tcPr>
            <w:tcW w:w="705" w:type="dxa"/>
          </w:tcPr>
          <w:p w:rsidR="004014BF" w:rsidRDefault="004014BF" w:rsidP="004014BF"/>
        </w:tc>
        <w:tc>
          <w:tcPr>
            <w:tcW w:w="567" w:type="dxa"/>
          </w:tcPr>
          <w:p w:rsidR="004014BF" w:rsidRPr="004014BF" w:rsidRDefault="004014BF" w:rsidP="004014BF">
            <w:pPr>
              <w:jc w:val="center"/>
              <w:rPr>
                <w:b/>
              </w:rPr>
            </w:pPr>
            <w:r w:rsidRPr="004014BF">
              <w:rPr>
                <w:b/>
              </w:rPr>
              <w:t>12</w:t>
            </w:r>
          </w:p>
        </w:tc>
        <w:tc>
          <w:tcPr>
            <w:tcW w:w="7796" w:type="dxa"/>
          </w:tcPr>
          <w:p w:rsidR="004014BF" w:rsidRDefault="004014BF" w:rsidP="004014BF">
            <w:r>
              <w:t>Je n’aime pas me sentir différent des autres.</w:t>
            </w:r>
          </w:p>
        </w:tc>
      </w:tr>
      <w:tr w:rsidR="004014BF" w:rsidTr="004014BF">
        <w:trPr>
          <w:jc w:val="center"/>
        </w:trPr>
        <w:tc>
          <w:tcPr>
            <w:tcW w:w="705" w:type="dxa"/>
          </w:tcPr>
          <w:p w:rsidR="004014BF" w:rsidRDefault="004014BF" w:rsidP="004014BF"/>
        </w:tc>
        <w:tc>
          <w:tcPr>
            <w:tcW w:w="567" w:type="dxa"/>
          </w:tcPr>
          <w:p w:rsidR="004014BF" w:rsidRPr="004014BF" w:rsidRDefault="004014BF" w:rsidP="004014BF">
            <w:pPr>
              <w:jc w:val="center"/>
              <w:rPr>
                <w:b/>
              </w:rPr>
            </w:pPr>
            <w:r w:rsidRPr="004014BF">
              <w:rPr>
                <w:b/>
              </w:rPr>
              <w:t>13</w:t>
            </w:r>
          </w:p>
        </w:tc>
        <w:tc>
          <w:tcPr>
            <w:tcW w:w="7796" w:type="dxa"/>
          </w:tcPr>
          <w:p w:rsidR="004014BF" w:rsidRDefault="004014BF" w:rsidP="004014BF">
            <w:r>
              <w:t>J’ai tendance à me mettre ou à me trouver dans des situations où d’autres dépendent de moi.</w:t>
            </w:r>
          </w:p>
        </w:tc>
      </w:tr>
      <w:tr w:rsidR="004014BF" w:rsidTr="004014BF">
        <w:trPr>
          <w:jc w:val="center"/>
        </w:trPr>
        <w:tc>
          <w:tcPr>
            <w:tcW w:w="705" w:type="dxa"/>
          </w:tcPr>
          <w:p w:rsidR="004014BF" w:rsidRDefault="004014BF" w:rsidP="004014BF"/>
        </w:tc>
        <w:tc>
          <w:tcPr>
            <w:tcW w:w="567" w:type="dxa"/>
          </w:tcPr>
          <w:p w:rsidR="004014BF" w:rsidRPr="004014BF" w:rsidRDefault="004014BF" w:rsidP="004014BF">
            <w:pPr>
              <w:jc w:val="center"/>
              <w:rPr>
                <w:b/>
              </w:rPr>
            </w:pPr>
            <w:r w:rsidRPr="004014BF">
              <w:rPr>
                <w:b/>
              </w:rPr>
              <w:t>14</w:t>
            </w:r>
          </w:p>
        </w:tc>
        <w:tc>
          <w:tcPr>
            <w:tcW w:w="7796" w:type="dxa"/>
          </w:tcPr>
          <w:p w:rsidR="004014BF" w:rsidRDefault="004014BF" w:rsidP="00A34BA9">
            <w:r>
              <w:t>Je me sens gêné, agacé ou irrité par de petits détails comme une tache sur un vêtement ou un mur, par un objet ou un outil qui n’est pas à sa place, une présentation professionnelle confuse…</w:t>
            </w:r>
          </w:p>
        </w:tc>
      </w:tr>
      <w:tr w:rsidR="004014BF" w:rsidTr="004014BF">
        <w:trPr>
          <w:jc w:val="center"/>
        </w:trPr>
        <w:tc>
          <w:tcPr>
            <w:tcW w:w="705" w:type="dxa"/>
          </w:tcPr>
          <w:p w:rsidR="004014BF" w:rsidRDefault="004014BF" w:rsidP="004014BF"/>
        </w:tc>
        <w:tc>
          <w:tcPr>
            <w:tcW w:w="567" w:type="dxa"/>
          </w:tcPr>
          <w:p w:rsidR="004014BF" w:rsidRPr="004014BF" w:rsidRDefault="004014BF" w:rsidP="004014BF">
            <w:pPr>
              <w:jc w:val="center"/>
              <w:rPr>
                <w:b/>
              </w:rPr>
            </w:pPr>
            <w:r w:rsidRPr="004014BF">
              <w:rPr>
                <w:b/>
              </w:rPr>
              <w:t>15</w:t>
            </w:r>
          </w:p>
        </w:tc>
        <w:tc>
          <w:tcPr>
            <w:tcW w:w="7796" w:type="dxa"/>
          </w:tcPr>
          <w:p w:rsidR="004014BF" w:rsidRDefault="00C213A0" w:rsidP="004014BF">
            <w:r>
              <w:t>Je suis rapide et souvent impatient avec les autres.</w:t>
            </w:r>
          </w:p>
        </w:tc>
      </w:tr>
      <w:tr w:rsidR="004014BF" w:rsidTr="004014BF">
        <w:trPr>
          <w:jc w:val="center"/>
        </w:trPr>
        <w:tc>
          <w:tcPr>
            <w:tcW w:w="705" w:type="dxa"/>
          </w:tcPr>
          <w:p w:rsidR="004014BF" w:rsidRDefault="004014BF" w:rsidP="004014BF"/>
        </w:tc>
        <w:tc>
          <w:tcPr>
            <w:tcW w:w="567" w:type="dxa"/>
          </w:tcPr>
          <w:p w:rsidR="004014BF" w:rsidRPr="004014BF" w:rsidRDefault="004014BF" w:rsidP="004014BF">
            <w:pPr>
              <w:jc w:val="center"/>
              <w:rPr>
                <w:b/>
              </w:rPr>
            </w:pPr>
            <w:r w:rsidRPr="004014BF">
              <w:rPr>
                <w:b/>
              </w:rPr>
              <w:t>16</w:t>
            </w:r>
          </w:p>
        </w:tc>
        <w:tc>
          <w:tcPr>
            <w:tcW w:w="7796" w:type="dxa"/>
          </w:tcPr>
          <w:p w:rsidR="004014BF" w:rsidRDefault="00C93B88" w:rsidP="004014BF">
            <w:r>
              <w:t>Je déteste être interrompu.</w:t>
            </w:r>
          </w:p>
        </w:tc>
      </w:tr>
      <w:tr w:rsidR="004014BF" w:rsidTr="004014BF">
        <w:trPr>
          <w:jc w:val="center"/>
        </w:trPr>
        <w:tc>
          <w:tcPr>
            <w:tcW w:w="705" w:type="dxa"/>
          </w:tcPr>
          <w:p w:rsidR="004014BF" w:rsidRDefault="004014BF" w:rsidP="004014BF"/>
        </w:tc>
        <w:tc>
          <w:tcPr>
            <w:tcW w:w="567" w:type="dxa"/>
          </w:tcPr>
          <w:p w:rsidR="004014BF" w:rsidRPr="004014BF" w:rsidRDefault="004014BF" w:rsidP="004014BF">
            <w:pPr>
              <w:jc w:val="center"/>
              <w:rPr>
                <w:b/>
              </w:rPr>
            </w:pPr>
            <w:r w:rsidRPr="004014BF">
              <w:rPr>
                <w:b/>
              </w:rPr>
              <w:t>17</w:t>
            </w:r>
          </w:p>
        </w:tc>
        <w:tc>
          <w:tcPr>
            <w:tcW w:w="7796" w:type="dxa"/>
          </w:tcPr>
          <w:p w:rsidR="004014BF" w:rsidRDefault="00C93B88" w:rsidP="004014BF">
            <w:r>
              <w:t>J’ai tendance à me comparer (moi ou mes performances) aux autres, et à me sentir inférieur ou supérieur en fonction du résultat.</w:t>
            </w:r>
          </w:p>
        </w:tc>
      </w:tr>
      <w:tr w:rsidR="004014BF" w:rsidTr="004014BF">
        <w:trPr>
          <w:jc w:val="center"/>
        </w:trPr>
        <w:tc>
          <w:tcPr>
            <w:tcW w:w="705" w:type="dxa"/>
          </w:tcPr>
          <w:p w:rsidR="004014BF" w:rsidRDefault="004014BF" w:rsidP="004014BF"/>
        </w:tc>
        <w:tc>
          <w:tcPr>
            <w:tcW w:w="567" w:type="dxa"/>
          </w:tcPr>
          <w:p w:rsidR="004014BF" w:rsidRPr="004014BF" w:rsidRDefault="004014BF" w:rsidP="004014BF">
            <w:pPr>
              <w:jc w:val="center"/>
              <w:rPr>
                <w:b/>
              </w:rPr>
            </w:pPr>
            <w:r w:rsidRPr="004014BF">
              <w:rPr>
                <w:b/>
              </w:rPr>
              <w:t>18</w:t>
            </w:r>
          </w:p>
        </w:tc>
        <w:tc>
          <w:tcPr>
            <w:tcW w:w="7796" w:type="dxa"/>
          </w:tcPr>
          <w:p w:rsidR="004014BF" w:rsidRDefault="00C93B88" w:rsidP="004014BF">
            <w:r>
              <w:t>J’ai parfois l’impression d’être coincé avec un problème, de tourner en rond, sans pour autant arriver à lâcher prise.</w:t>
            </w:r>
          </w:p>
        </w:tc>
      </w:tr>
      <w:tr w:rsidR="004014BF" w:rsidTr="004014BF">
        <w:trPr>
          <w:jc w:val="center"/>
        </w:trPr>
        <w:tc>
          <w:tcPr>
            <w:tcW w:w="705" w:type="dxa"/>
          </w:tcPr>
          <w:p w:rsidR="004014BF" w:rsidRDefault="004014BF" w:rsidP="004014BF"/>
        </w:tc>
        <w:tc>
          <w:tcPr>
            <w:tcW w:w="567" w:type="dxa"/>
          </w:tcPr>
          <w:p w:rsidR="004014BF" w:rsidRPr="004014BF" w:rsidRDefault="004014BF" w:rsidP="004014BF">
            <w:pPr>
              <w:jc w:val="center"/>
              <w:rPr>
                <w:b/>
              </w:rPr>
            </w:pPr>
            <w:r w:rsidRPr="004014BF">
              <w:rPr>
                <w:b/>
              </w:rPr>
              <w:t>19</w:t>
            </w:r>
          </w:p>
        </w:tc>
        <w:tc>
          <w:tcPr>
            <w:tcW w:w="7796" w:type="dxa"/>
          </w:tcPr>
          <w:p w:rsidR="004014BF" w:rsidRDefault="00C93B88" w:rsidP="004014BF">
            <w:r>
              <w:t xml:space="preserve">J’ai tendance à ne pas me rendre compte de mon état général, de ma fatigue, de ma faim, mais plutôt à continuer coûte que coûte. </w:t>
            </w:r>
          </w:p>
        </w:tc>
      </w:tr>
      <w:tr w:rsidR="004014BF" w:rsidTr="004014BF">
        <w:trPr>
          <w:jc w:val="center"/>
        </w:trPr>
        <w:tc>
          <w:tcPr>
            <w:tcW w:w="705" w:type="dxa"/>
          </w:tcPr>
          <w:p w:rsidR="004014BF" w:rsidRDefault="004014BF" w:rsidP="004014BF"/>
        </w:tc>
        <w:tc>
          <w:tcPr>
            <w:tcW w:w="567" w:type="dxa"/>
          </w:tcPr>
          <w:p w:rsidR="004014BF" w:rsidRPr="004014BF" w:rsidRDefault="004014BF" w:rsidP="004014BF">
            <w:pPr>
              <w:jc w:val="center"/>
              <w:rPr>
                <w:b/>
              </w:rPr>
            </w:pPr>
            <w:r w:rsidRPr="004014BF">
              <w:rPr>
                <w:b/>
              </w:rPr>
              <w:t>20</w:t>
            </w:r>
          </w:p>
        </w:tc>
        <w:tc>
          <w:tcPr>
            <w:tcW w:w="7796" w:type="dxa"/>
          </w:tcPr>
          <w:p w:rsidR="004014BF" w:rsidRDefault="00C93B88" w:rsidP="004014BF">
            <w:r>
              <w:t>J’ai tendance à parler en même temps que les autres, ou à terminer leurs phrases à leur place.</w:t>
            </w:r>
          </w:p>
        </w:tc>
      </w:tr>
      <w:tr w:rsidR="004014BF" w:rsidTr="004014BF">
        <w:trPr>
          <w:jc w:val="center"/>
        </w:trPr>
        <w:tc>
          <w:tcPr>
            <w:tcW w:w="705" w:type="dxa"/>
          </w:tcPr>
          <w:p w:rsidR="004014BF" w:rsidRDefault="004014BF" w:rsidP="004014BF"/>
        </w:tc>
        <w:tc>
          <w:tcPr>
            <w:tcW w:w="567" w:type="dxa"/>
          </w:tcPr>
          <w:p w:rsidR="004014BF" w:rsidRPr="004014BF" w:rsidRDefault="004014BF" w:rsidP="004014BF">
            <w:pPr>
              <w:jc w:val="center"/>
              <w:rPr>
                <w:b/>
              </w:rPr>
            </w:pPr>
            <w:r w:rsidRPr="004014BF">
              <w:rPr>
                <w:b/>
              </w:rPr>
              <w:t>21</w:t>
            </w:r>
          </w:p>
        </w:tc>
        <w:tc>
          <w:tcPr>
            <w:tcW w:w="7796" w:type="dxa"/>
          </w:tcPr>
          <w:p w:rsidR="004014BF" w:rsidRDefault="00C93B88" w:rsidP="004014BF">
            <w:r>
              <w:t>J’aime expliquer les choses en détails et avec précision.</w:t>
            </w:r>
          </w:p>
        </w:tc>
      </w:tr>
      <w:tr w:rsidR="004014BF" w:rsidTr="004014BF">
        <w:trPr>
          <w:jc w:val="center"/>
        </w:trPr>
        <w:tc>
          <w:tcPr>
            <w:tcW w:w="705" w:type="dxa"/>
          </w:tcPr>
          <w:p w:rsidR="004014BF" w:rsidRDefault="004014BF" w:rsidP="004014BF"/>
        </w:tc>
        <w:tc>
          <w:tcPr>
            <w:tcW w:w="567" w:type="dxa"/>
          </w:tcPr>
          <w:p w:rsidR="004014BF" w:rsidRPr="004014BF" w:rsidRDefault="004014BF" w:rsidP="004014BF">
            <w:pPr>
              <w:jc w:val="center"/>
              <w:rPr>
                <w:b/>
              </w:rPr>
            </w:pPr>
            <w:r w:rsidRPr="004014BF">
              <w:rPr>
                <w:b/>
              </w:rPr>
              <w:t>22</w:t>
            </w:r>
          </w:p>
        </w:tc>
        <w:tc>
          <w:tcPr>
            <w:tcW w:w="7796" w:type="dxa"/>
          </w:tcPr>
          <w:p w:rsidR="004014BF" w:rsidRDefault="00C93B88" w:rsidP="004014BF">
            <w:r>
              <w:t>Quand j’ai une tache à faire, je préfère m’y mettre directement plutôt que d’en discuter.</w:t>
            </w:r>
          </w:p>
        </w:tc>
      </w:tr>
      <w:tr w:rsidR="004014BF" w:rsidTr="004014BF">
        <w:trPr>
          <w:jc w:val="center"/>
        </w:trPr>
        <w:tc>
          <w:tcPr>
            <w:tcW w:w="705" w:type="dxa"/>
          </w:tcPr>
          <w:p w:rsidR="004014BF" w:rsidRDefault="004014BF" w:rsidP="004014BF"/>
        </w:tc>
        <w:tc>
          <w:tcPr>
            <w:tcW w:w="567" w:type="dxa"/>
          </w:tcPr>
          <w:p w:rsidR="004014BF" w:rsidRPr="004014BF" w:rsidRDefault="004014BF" w:rsidP="004014BF">
            <w:pPr>
              <w:jc w:val="center"/>
              <w:rPr>
                <w:b/>
              </w:rPr>
            </w:pPr>
            <w:r w:rsidRPr="004014BF">
              <w:rPr>
                <w:b/>
              </w:rPr>
              <w:t>23</w:t>
            </w:r>
          </w:p>
        </w:tc>
        <w:tc>
          <w:tcPr>
            <w:tcW w:w="7796" w:type="dxa"/>
          </w:tcPr>
          <w:p w:rsidR="004014BF" w:rsidRDefault="00C93B88" w:rsidP="004014BF">
            <w:r>
              <w:t>Je préfère travailler seul.</w:t>
            </w:r>
          </w:p>
        </w:tc>
      </w:tr>
      <w:tr w:rsidR="004014BF" w:rsidTr="004014BF">
        <w:trPr>
          <w:jc w:val="center"/>
        </w:trPr>
        <w:tc>
          <w:tcPr>
            <w:tcW w:w="705" w:type="dxa"/>
          </w:tcPr>
          <w:p w:rsidR="004014BF" w:rsidRDefault="004014BF" w:rsidP="004014BF"/>
        </w:tc>
        <w:tc>
          <w:tcPr>
            <w:tcW w:w="567" w:type="dxa"/>
          </w:tcPr>
          <w:p w:rsidR="004014BF" w:rsidRPr="004014BF" w:rsidRDefault="004014BF" w:rsidP="004014BF">
            <w:pPr>
              <w:jc w:val="center"/>
              <w:rPr>
                <w:b/>
              </w:rPr>
            </w:pPr>
            <w:r w:rsidRPr="004014BF">
              <w:rPr>
                <w:b/>
              </w:rPr>
              <w:t>24</w:t>
            </w:r>
          </w:p>
        </w:tc>
        <w:tc>
          <w:tcPr>
            <w:tcW w:w="7796" w:type="dxa"/>
          </w:tcPr>
          <w:p w:rsidR="004014BF" w:rsidRDefault="00C93B88" w:rsidP="004014BF">
            <w:r>
              <w:t>Je n’aime pas les conflits.</w:t>
            </w:r>
          </w:p>
        </w:tc>
      </w:tr>
      <w:tr w:rsidR="004014BF" w:rsidTr="004014BF">
        <w:trPr>
          <w:jc w:val="center"/>
        </w:trPr>
        <w:tc>
          <w:tcPr>
            <w:tcW w:w="705" w:type="dxa"/>
          </w:tcPr>
          <w:p w:rsidR="004014BF" w:rsidRDefault="004014BF" w:rsidP="004014BF"/>
        </w:tc>
        <w:tc>
          <w:tcPr>
            <w:tcW w:w="567" w:type="dxa"/>
          </w:tcPr>
          <w:p w:rsidR="004014BF" w:rsidRPr="004014BF" w:rsidRDefault="004014BF" w:rsidP="004014BF">
            <w:pPr>
              <w:jc w:val="center"/>
              <w:rPr>
                <w:b/>
              </w:rPr>
            </w:pPr>
            <w:r w:rsidRPr="004014BF">
              <w:rPr>
                <w:b/>
              </w:rPr>
              <w:t>25</w:t>
            </w:r>
          </w:p>
        </w:tc>
        <w:tc>
          <w:tcPr>
            <w:tcW w:w="7796" w:type="dxa"/>
          </w:tcPr>
          <w:p w:rsidR="004014BF" w:rsidRDefault="00C93B88" w:rsidP="00A34BA9">
            <w:r>
              <w:t xml:space="preserve">J’ai tendance à être </w:t>
            </w:r>
            <w:r w:rsidR="00A34BA9">
              <w:t>“</w:t>
            </w:r>
            <w:r>
              <w:t>le rebelle</w:t>
            </w:r>
            <w:r w:rsidR="00A34BA9">
              <w:t>”</w:t>
            </w:r>
            <w:r>
              <w:t xml:space="preserve">, ou </w:t>
            </w:r>
            <w:r w:rsidR="00A34BA9">
              <w:t>“</w:t>
            </w:r>
            <w:r>
              <w:t>l’original</w:t>
            </w:r>
            <w:r w:rsidR="00A34BA9">
              <w:t>”</w:t>
            </w:r>
            <w:r>
              <w:t xml:space="preserve"> du groupe.</w:t>
            </w:r>
          </w:p>
        </w:tc>
      </w:tr>
    </w:tbl>
    <w:p w:rsidR="004014BF" w:rsidRDefault="004014BF" w:rsidP="004014BF"/>
    <w:p w:rsidR="004014BF" w:rsidRDefault="00C93B88" w:rsidP="00C93B88">
      <w:pPr>
        <w:pStyle w:val="Titre4"/>
      </w:pPr>
      <w:r>
        <w:lastRenderedPageBreak/>
        <w:t>Résultats</w:t>
      </w:r>
    </w:p>
    <w:p w:rsidR="00C93B88" w:rsidRDefault="00C93B88" w:rsidP="00C93B88">
      <w:r>
        <w:t>Pour chaque question, écris dans le tableau ci-dessous ta réponse et les points associés :</w:t>
      </w:r>
    </w:p>
    <w:p w:rsidR="00C93B88" w:rsidRDefault="00C93B88" w:rsidP="00C93B88">
      <w:r>
        <w:t>B = 2 points</w:t>
      </w:r>
    </w:p>
    <w:p w:rsidR="00C93B88" w:rsidRDefault="00C93B88" w:rsidP="00C93B88">
      <w:r>
        <w:t>M = 1 point</w:t>
      </w:r>
    </w:p>
    <w:p w:rsidR="00C93B88" w:rsidRDefault="00C93B88" w:rsidP="00C93B88">
      <w:r>
        <w:t>P = 0 point</w:t>
      </w:r>
    </w:p>
    <w:p w:rsidR="00C93B88" w:rsidRDefault="00C93B88" w:rsidP="00C93B88"/>
    <w:tbl>
      <w:tblPr>
        <w:tblStyle w:val="Grilledutableau"/>
        <w:tblW w:w="0" w:type="auto"/>
        <w:tblLook w:val="04A0" w:firstRow="1" w:lastRow="0" w:firstColumn="1" w:lastColumn="0" w:noHBand="0" w:noVBand="1"/>
      </w:tblPr>
      <w:tblGrid>
        <w:gridCol w:w="876"/>
        <w:gridCol w:w="903"/>
        <w:gridCol w:w="876"/>
        <w:gridCol w:w="903"/>
        <w:gridCol w:w="876"/>
        <w:gridCol w:w="904"/>
        <w:gridCol w:w="876"/>
        <w:gridCol w:w="902"/>
        <w:gridCol w:w="876"/>
        <w:gridCol w:w="902"/>
      </w:tblGrid>
      <w:tr w:rsidR="00C93B88" w:rsidTr="00C92278">
        <w:tc>
          <w:tcPr>
            <w:tcW w:w="1752" w:type="dxa"/>
            <w:gridSpan w:val="2"/>
            <w:tcBorders>
              <w:top w:val="single" w:sz="12" w:space="0" w:color="000000" w:themeColor="text1"/>
              <w:left w:val="single" w:sz="12" w:space="0" w:color="000000" w:themeColor="text1"/>
              <w:right w:val="single" w:sz="12" w:space="0" w:color="000000" w:themeColor="text1"/>
            </w:tcBorders>
            <w:shd w:val="clear" w:color="auto" w:fill="EEECE1" w:themeFill="background2"/>
          </w:tcPr>
          <w:p w:rsidR="00C93B88" w:rsidRPr="00C92278" w:rsidRDefault="00C93B88" w:rsidP="00C93B88">
            <w:pPr>
              <w:jc w:val="center"/>
              <w:rPr>
                <w:b/>
              </w:rPr>
            </w:pPr>
            <w:r w:rsidRPr="00C92278">
              <w:rPr>
                <w:b/>
              </w:rPr>
              <w:t>Personne A</w:t>
            </w:r>
          </w:p>
        </w:tc>
        <w:tc>
          <w:tcPr>
            <w:tcW w:w="1752" w:type="dxa"/>
            <w:gridSpan w:val="2"/>
            <w:tcBorders>
              <w:top w:val="single" w:sz="12" w:space="0" w:color="000000" w:themeColor="text1"/>
              <w:left w:val="single" w:sz="12" w:space="0" w:color="000000" w:themeColor="text1"/>
              <w:right w:val="single" w:sz="12" w:space="0" w:color="000000" w:themeColor="text1"/>
            </w:tcBorders>
            <w:shd w:val="clear" w:color="auto" w:fill="EEECE1" w:themeFill="background2"/>
          </w:tcPr>
          <w:p w:rsidR="00C93B88" w:rsidRPr="00C92278" w:rsidRDefault="00C93B88" w:rsidP="00C93B88">
            <w:pPr>
              <w:jc w:val="center"/>
              <w:rPr>
                <w:b/>
              </w:rPr>
            </w:pPr>
            <w:r w:rsidRPr="00C92278">
              <w:rPr>
                <w:b/>
              </w:rPr>
              <w:t>Personne B</w:t>
            </w:r>
          </w:p>
        </w:tc>
        <w:tc>
          <w:tcPr>
            <w:tcW w:w="1753" w:type="dxa"/>
            <w:gridSpan w:val="2"/>
            <w:tcBorders>
              <w:top w:val="single" w:sz="12" w:space="0" w:color="000000" w:themeColor="text1"/>
              <w:left w:val="single" w:sz="12" w:space="0" w:color="000000" w:themeColor="text1"/>
              <w:right w:val="single" w:sz="12" w:space="0" w:color="000000" w:themeColor="text1"/>
            </w:tcBorders>
            <w:shd w:val="clear" w:color="auto" w:fill="EEECE1" w:themeFill="background2"/>
          </w:tcPr>
          <w:p w:rsidR="00C93B88" w:rsidRPr="00C92278" w:rsidRDefault="00C93B88" w:rsidP="00C93B88">
            <w:pPr>
              <w:jc w:val="center"/>
              <w:rPr>
                <w:b/>
              </w:rPr>
            </w:pPr>
            <w:r w:rsidRPr="00C92278">
              <w:rPr>
                <w:b/>
              </w:rPr>
              <w:t>Personne C</w:t>
            </w:r>
          </w:p>
        </w:tc>
        <w:tc>
          <w:tcPr>
            <w:tcW w:w="1752" w:type="dxa"/>
            <w:gridSpan w:val="2"/>
            <w:tcBorders>
              <w:top w:val="single" w:sz="12" w:space="0" w:color="000000" w:themeColor="text1"/>
              <w:left w:val="single" w:sz="12" w:space="0" w:color="000000" w:themeColor="text1"/>
              <w:right w:val="single" w:sz="12" w:space="0" w:color="000000" w:themeColor="text1"/>
            </w:tcBorders>
            <w:shd w:val="clear" w:color="auto" w:fill="EEECE1" w:themeFill="background2"/>
          </w:tcPr>
          <w:p w:rsidR="00C93B88" w:rsidRPr="00C92278" w:rsidRDefault="00C93B88" w:rsidP="00C93B88">
            <w:pPr>
              <w:jc w:val="center"/>
              <w:rPr>
                <w:b/>
              </w:rPr>
            </w:pPr>
            <w:r w:rsidRPr="00C92278">
              <w:rPr>
                <w:b/>
              </w:rPr>
              <w:t>Personne D</w:t>
            </w:r>
          </w:p>
        </w:tc>
        <w:tc>
          <w:tcPr>
            <w:tcW w:w="1752" w:type="dxa"/>
            <w:gridSpan w:val="2"/>
            <w:tcBorders>
              <w:top w:val="single" w:sz="12" w:space="0" w:color="000000" w:themeColor="text1"/>
              <w:left w:val="single" w:sz="12" w:space="0" w:color="000000" w:themeColor="text1"/>
              <w:right w:val="single" w:sz="12" w:space="0" w:color="000000" w:themeColor="text1"/>
            </w:tcBorders>
            <w:shd w:val="clear" w:color="auto" w:fill="EEECE1" w:themeFill="background2"/>
          </w:tcPr>
          <w:p w:rsidR="00C93B88" w:rsidRPr="00C92278" w:rsidRDefault="00C93B88" w:rsidP="00C93B88">
            <w:pPr>
              <w:jc w:val="center"/>
              <w:rPr>
                <w:b/>
              </w:rPr>
            </w:pPr>
            <w:r w:rsidRPr="00C92278">
              <w:rPr>
                <w:b/>
              </w:rPr>
              <w:t>Personne E</w:t>
            </w:r>
          </w:p>
        </w:tc>
      </w:tr>
      <w:tr w:rsidR="00C93B88" w:rsidTr="00C92278">
        <w:tc>
          <w:tcPr>
            <w:tcW w:w="849" w:type="dxa"/>
            <w:tcBorders>
              <w:left w:val="single" w:sz="12" w:space="0" w:color="000000" w:themeColor="text1"/>
              <w:bottom w:val="single" w:sz="12" w:space="0" w:color="000000" w:themeColor="text1"/>
            </w:tcBorders>
            <w:shd w:val="clear" w:color="auto" w:fill="EEECE1" w:themeFill="background2"/>
          </w:tcPr>
          <w:p w:rsidR="00C93B88" w:rsidRPr="00C92278" w:rsidRDefault="00C93B88" w:rsidP="00C93B88">
            <w:pPr>
              <w:jc w:val="center"/>
              <w:rPr>
                <w:sz w:val="14"/>
                <w:szCs w:val="14"/>
              </w:rPr>
            </w:pPr>
            <w:r w:rsidRPr="00C92278">
              <w:rPr>
                <w:sz w:val="14"/>
                <w:szCs w:val="14"/>
              </w:rPr>
              <w:t>Question</w:t>
            </w:r>
          </w:p>
        </w:tc>
        <w:tc>
          <w:tcPr>
            <w:tcW w:w="849" w:type="dxa"/>
            <w:tcBorders>
              <w:bottom w:val="single" w:sz="12" w:space="0" w:color="000000" w:themeColor="text1"/>
              <w:right w:val="single" w:sz="12" w:space="0" w:color="000000" w:themeColor="text1"/>
            </w:tcBorders>
            <w:shd w:val="clear" w:color="auto" w:fill="EEECE1" w:themeFill="background2"/>
          </w:tcPr>
          <w:p w:rsidR="00C93B88" w:rsidRPr="00C92278" w:rsidRDefault="00C93B88" w:rsidP="00C93B88">
            <w:pPr>
              <w:jc w:val="center"/>
              <w:rPr>
                <w:sz w:val="14"/>
                <w:szCs w:val="14"/>
              </w:rPr>
            </w:pPr>
            <w:r w:rsidRPr="00C92278">
              <w:rPr>
                <w:sz w:val="14"/>
                <w:szCs w:val="14"/>
              </w:rPr>
              <w:t>Score</w:t>
            </w:r>
          </w:p>
        </w:tc>
        <w:tc>
          <w:tcPr>
            <w:tcW w:w="849" w:type="dxa"/>
            <w:tcBorders>
              <w:left w:val="single" w:sz="12" w:space="0" w:color="000000" w:themeColor="text1"/>
              <w:bottom w:val="single" w:sz="12" w:space="0" w:color="000000" w:themeColor="text1"/>
            </w:tcBorders>
            <w:shd w:val="clear" w:color="auto" w:fill="EEECE1" w:themeFill="background2"/>
          </w:tcPr>
          <w:p w:rsidR="00C93B88" w:rsidRPr="00C92278" w:rsidRDefault="00C93B88" w:rsidP="00C93B88">
            <w:pPr>
              <w:jc w:val="center"/>
            </w:pPr>
            <w:r w:rsidRPr="00C92278">
              <w:rPr>
                <w:sz w:val="14"/>
                <w:szCs w:val="14"/>
              </w:rPr>
              <w:t>Question</w:t>
            </w:r>
          </w:p>
        </w:tc>
        <w:tc>
          <w:tcPr>
            <w:tcW w:w="849" w:type="dxa"/>
            <w:tcBorders>
              <w:bottom w:val="single" w:sz="12" w:space="0" w:color="000000" w:themeColor="text1"/>
              <w:right w:val="single" w:sz="12" w:space="0" w:color="000000" w:themeColor="text1"/>
            </w:tcBorders>
            <w:shd w:val="clear" w:color="auto" w:fill="EEECE1" w:themeFill="background2"/>
          </w:tcPr>
          <w:p w:rsidR="00C93B88" w:rsidRPr="00C92278" w:rsidRDefault="00C93B88" w:rsidP="00C93B88">
            <w:pPr>
              <w:jc w:val="center"/>
            </w:pPr>
            <w:r w:rsidRPr="00C92278">
              <w:rPr>
                <w:sz w:val="14"/>
                <w:szCs w:val="14"/>
              </w:rPr>
              <w:t>Score</w:t>
            </w:r>
          </w:p>
        </w:tc>
        <w:tc>
          <w:tcPr>
            <w:tcW w:w="849" w:type="dxa"/>
            <w:tcBorders>
              <w:left w:val="single" w:sz="12" w:space="0" w:color="000000" w:themeColor="text1"/>
              <w:bottom w:val="single" w:sz="12" w:space="0" w:color="000000" w:themeColor="text1"/>
            </w:tcBorders>
            <w:shd w:val="clear" w:color="auto" w:fill="EEECE1" w:themeFill="background2"/>
          </w:tcPr>
          <w:p w:rsidR="00C93B88" w:rsidRPr="00C92278" w:rsidRDefault="00C93B88" w:rsidP="00C93B88">
            <w:pPr>
              <w:jc w:val="center"/>
            </w:pPr>
            <w:r w:rsidRPr="00C92278">
              <w:rPr>
                <w:sz w:val="14"/>
                <w:szCs w:val="14"/>
              </w:rPr>
              <w:t>Question</w:t>
            </w:r>
          </w:p>
        </w:tc>
        <w:tc>
          <w:tcPr>
            <w:tcW w:w="850" w:type="dxa"/>
            <w:tcBorders>
              <w:bottom w:val="single" w:sz="12" w:space="0" w:color="000000" w:themeColor="text1"/>
              <w:right w:val="single" w:sz="12" w:space="0" w:color="000000" w:themeColor="text1"/>
            </w:tcBorders>
            <w:shd w:val="clear" w:color="auto" w:fill="EEECE1" w:themeFill="background2"/>
          </w:tcPr>
          <w:p w:rsidR="00C93B88" w:rsidRPr="00C92278" w:rsidRDefault="00C93B88" w:rsidP="00C93B88">
            <w:pPr>
              <w:jc w:val="center"/>
            </w:pPr>
            <w:r w:rsidRPr="00C92278">
              <w:rPr>
                <w:sz w:val="14"/>
                <w:szCs w:val="14"/>
              </w:rPr>
              <w:t>Score</w:t>
            </w:r>
          </w:p>
        </w:tc>
        <w:tc>
          <w:tcPr>
            <w:tcW w:w="850" w:type="dxa"/>
            <w:tcBorders>
              <w:left w:val="single" w:sz="12" w:space="0" w:color="000000" w:themeColor="text1"/>
              <w:bottom w:val="single" w:sz="12" w:space="0" w:color="000000" w:themeColor="text1"/>
            </w:tcBorders>
            <w:shd w:val="clear" w:color="auto" w:fill="EEECE1" w:themeFill="background2"/>
          </w:tcPr>
          <w:p w:rsidR="00C93B88" w:rsidRPr="00C92278" w:rsidRDefault="00C93B88" w:rsidP="00C93B88">
            <w:pPr>
              <w:jc w:val="center"/>
            </w:pPr>
            <w:r w:rsidRPr="00C92278">
              <w:rPr>
                <w:sz w:val="14"/>
                <w:szCs w:val="14"/>
              </w:rPr>
              <w:t>Question</w:t>
            </w:r>
          </w:p>
        </w:tc>
        <w:tc>
          <w:tcPr>
            <w:tcW w:w="850" w:type="dxa"/>
            <w:tcBorders>
              <w:bottom w:val="single" w:sz="12" w:space="0" w:color="000000" w:themeColor="text1"/>
              <w:right w:val="single" w:sz="12" w:space="0" w:color="000000" w:themeColor="text1"/>
            </w:tcBorders>
            <w:shd w:val="clear" w:color="auto" w:fill="EEECE1" w:themeFill="background2"/>
          </w:tcPr>
          <w:p w:rsidR="00C93B88" w:rsidRPr="00C92278" w:rsidRDefault="00C93B88" w:rsidP="00C93B88">
            <w:pPr>
              <w:jc w:val="center"/>
            </w:pPr>
            <w:r w:rsidRPr="00C92278">
              <w:rPr>
                <w:sz w:val="14"/>
                <w:szCs w:val="14"/>
              </w:rPr>
              <w:t>Score</w:t>
            </w:r>
          </w:p>
        </w:tc>
        <w:tc>
          <w:tcPr>
            <w:tcW w:w="850" w:type="dxa"/>
            <w:tcBorders>
              <w:left w:val="single" w:sz="12" w:space="0" w:color="000000" w:themeColor="text1"/>
              <w:bottom w:val="single" w:sz="12" w:space="0" w:color="000000" w:themeColor="text1"/>
            </w:tcBorders>
            <w:shd w:val="clear" w:color="auto" w:fill="EEECE1" w:themeFill="background2"/>
          </w:tcPr>
          <w:p w:rsidR="00C93B88" w:rsidRPr="00C92278" w:rsidRDefault="00C93B88" w:rsidP="00C93B88">
            <w:pPr>
              <w:jc w:val="center"/>
            </w:pPr>
            <w:r w:rsidRPr="00C92278">
              <w:rPr>
                <w:sz w:val="14"/>
                <w:szCs w:val="14"/>
              </w:rPr>
              <w:t>Question</w:t>
            </w:r>
          </w:p>
        </w:tc>
        <w:tc>
          <w:tcPr>
            <w:tcW w:w="850" w:type="dxa"/>
            <w:tcBorders>
              <w:bottom w:val="single" w:sz="12" w:space="0" w:color="000000" w:themeColor="text1"/>
              <w:right w:val="single" w:sz="12" w:space="0" w:color="000000" w:themeColor="text1"/>
            </w:tcBorders>
            <w:shd w:val="clear" w:color="auto" w:fill="EEECE1" w:themeFill="background2"/>
          </w:tcPr>
          <w:p w:rsidR="00C93B88" w:rsidRPr="00C92278" w:rsidRDefault="00C93B88" w:rsidP="00C93B88">
            <w:pPr>
              <w:jc w:val="center"/>
            </w:pPr>
            <w:r w:rsidRPr="00C92278">
              <w:rPr>
                <w:sz w:val="14"/>
                <w:szCs w:val="14"/>
              </w:rPr>
              <w:t>Score</w:t>
            </w:r>
          </w:p>
        </w:tc>
      </w:tr>
      <w:tr w:rsidR="00C93B88" w:rsidTr="00C92278">
        <w:tc>
          <w:tcPr>
            <w:tcW w:w="849" w:type="dxa"/>
            <w:tcBorders>
              <w:top w:val="single" w:sz="12" w:space="0" w:color="000000" w:themeColor="text1"/>
              <w:left w:val="single" w:sz="12" w:space="0" w:color="000000" w:themeColor="text1"/>
            </w:tcBorders>
          </w:tcPr>
          <w:p w:rsidR="00C93B88" w:rsidRDefault="00C93B88" w:rsidP="00C93B88">
            <w:r>
              <w:t>3</w:t>
            </w:r>
          </w:p>
        </w:tc>
        <w:tc>
          <w:tcPr>
            <w:tcW w:w="849" w:type="dxa"/>
            <w:tcBorders>
              <w:top w:val="single" w:sz="12" w:space="0" w:color="000000" w:themeColor="text1"/>
              <w:right w:val="single" w:sz="12" w:space="0" w:color="000000" w:themeColor="text1"/>
            </w:tcBorders>
          </w:tcPr>
          <w:p w:rsidR="00C93B88" w:rsidRDefault="00C93B88" w:rsidP="00C93B88"/>
        </w:tc>
        <w:tc>
          <w:tcPr>
            <w:tcW w:w="849" w:type="dxa"/>
            <w:tcBorders>
              <w:top w:val="single" w:sz="12" w:space="0" w:color="000000" w:themeColor="text1"/>
              <w:left w:val="single" w:sz="12" w:space="0" w:color="000000" w:themeColor="text1"/>
            </w:tcBorders>
          </w:tcPr>
          <w:p w:rsidR="00C93B88" w:rsidRDefault="00C93B88" w:rsidP="00C93B88">
            <w:r>
              <w:t>4</w:t>
            </w:r>
          </w:p>
        </w:tc>
        <w:tc>
          <w:tcPr>
            <w:tcW w:w="849" w:type="dxa"/>
            <w:tcBorders>
              <w:top w:val="single" w:sz="12" w:space="0" w:color="000000" w:themeColor="text1"/>
              <w:right w:val="single" w:sz="12" w:space="0" w:color="000000" w:themeColor="text1"/>
            </w:tcBorders>
          </w:tcPr>
          <w:p w:rsidR="00C93B88" w:rsidRDefault="00C93B88" w:rsidP="00C93B88"/>
        </w:tc>
        <w:tc>
          <w:tcPr>
            <w:tcW w:w="849" w:type="dxa"/>
            <w:tcBorders>
              <w:top w:val="single" w:sz="12" w:space="0" w:color="000000" w:themeColor="text1"/>
              <w:left w:val="single" w:sz="12" w:space="0" w:color="000000" w:themeColor="text1"/>
            </w:tcBorders>
          </w:tcPr>
          <w:p w:rsidR="00C93B88" w:rsidRDefault="00C93B88" w:rsidP="00C93B88">
            <w:r>
              <w:t>5</w:t>
            </w:r>
          </w:p>
        </w:tc>
        <w:tc>
          <w:tcPr>
            <w:tcW w:w="850" w:type="dxa"/>
            <w:tcBorders>
              <w:top w:val="single" w:sz="12" w:space="0" w:color="000000" w:themeColor="text1"/>
              <w:right w:val="single" w:sz="12" w:space="0" w:color="000000" w:themeColor="text1"/>
            </w:tcBorders>
          </w:tcPr>
          <w:p w:rsidR="00C93B88" w:rsidRDefault="00C93B88" w:rsidP="00C93B88"/>
        </w:tc>
        <w:tc>
          <w:tcPr>
            <w:tcW w:w="850" w:type="dxa"/>
            <w:tcBorders>
              <w:top w:val="single" w:sz="12" w:space="0" w:color="000000" w:themeColor="text1"/>
              <w:left w:val="single" w:sz="12" w:space="0" w:color="000000" w:themeColor="text1"/>
            </w:tcBorders>
          </w:tcPr>
          <w:p w:rsidR="00C93B88" w:rsidRDefault="00C93B88" w:rsidP="00C93B88">
            <w:r>
              <w:t>1</w:t>
            </w:r>
          </w:p>
        </w:tc>
        <w:tc>
          <w:tcPr>
            <w:tcW w:w="850" w:type="dxa"/>
            <w:tcBorders>
              <w:top w:val="single" w:sz="12" w:space="0" w:color="000000" w:themeColor="text1"/>
              <w:right w:val="single" w:sz="12" w:space="0" w:color="000000" w:themeColor="text1"/>
            </w:tcBorders>
          </w:tcPr>
          <w:p w:rsidR="00C93B88" w:rsidRDefault="00C93B88" w:rsidP="00C93B88"/>
        </w:tc>
        <w:tc>
          <w:tcPr>
            <w:tcW w:w="850" w:type="dxa"/>
            <w:tcBorders>
              <w:top w:val="single" w:sz="12" w:space="0" w:color="000000" w:themeColor="text1"/>
              <w:left w:val="single" w:sz="12" w:space="0" w:color="000000" w:themeColor="text1"/>
            </w:tcBorders>
          </w:tcPr>
          <w:p w:rsidR="00C93B88" w:rsidRDefault="00C93B88" w:rsidP="00C93B88">
            <w:r>
              <w:t>6</w:t>
            </w:r>
          </w:p>
        </w:tc>
        <w:tc>
          <w:tcPr>
            <w:tcW w:w="850" w:type="dxa"/>
            <w:tcBorders>
              <w:top w:val="single" w:sz="12" w:space="0" w:color="000000" w:themeColor="text1"/>
              <w:right w:val="single" w:sz="12" w:space="0" w:color="000000" w:themeColor="text1"/>
            </w:tcBorders>
          </w:tcPr>
          <w:p w:rsidR="00C93B88" w:rsidRDefault="00C93B88" w:rsidP="00C93B88"/>
        </w:tc>
      </w:tr>
      <w:tr w:rsidR="00C93B88" w:rsidTr="00C92278">
        <w:tc>
          <w:tcPr>
            <w:tcW w:w="849" w:type="dxa"/>
            <w:tcBorders>
              <w:left w:val="single" w:sz="12" w:space="0" w:color="000000" w:themeColor="text1"/>
            </w:tcBorders>
          </w:tcPr>
          <w:p w:rsidR="00C93B88" w:rsidRDefault="00C93B88" w:rsidP="00C93B88">
            <w:r>
              <w:t>7</w:t>
            </w:r>
          </w:p>
        </w:tc>
        <w:tc>
          <w:tcPr>
            <w:tcW w:w="849" w:type="dxa"/>
            <w:tcBorders>
              <w:right w:val="single" w:sz="12" w:space="0" w:color="000000" w:themeColor="text1"/>
            </w:tcBorders>
          </w:tcPr>
          <w:p w:rsidR="00C93B88" w:rsidRDefault="00C93B88" w:rsidP="00C93B88"/>
        </w:tc>
        <w:tc>
          <w:tcPr>
            <w:tcW w:w="849" w:type="dxa"/>
            <w:tcBorders>
              <w:left w:val="single" w:sz="12" w:space="0" w:color="000000" w:themeColor="text1"/>
            </w:tcBorders>
          </w:tcPr>
          <w:p w:rsidR="00C93B88" w:rsidRDefault="00C93B88" w:rsidP="00C93B88">
            <w:r>
              <w:t>8</w:t>
            </w:r>
          </w:p>
        </w:tc>
        <w:tc>
          <w:tcPr>
            <w:tcW w:w="849" w:type="dxa"/>
            <w:tcBorders>
              <w:right w:val="single" w:sz="12" w:space="0" w:color="000000" w:themeColor="text1"/>
            </w:tcBorders>
          </w:tcPr>
          <w:p w:rsidR="00C93B88" w:rsidRDefault="00C93B88" w:rsidP="00C93B88"/>
        </w:tc>
        <w:tc>
          <w:tcPr>
            <w:tcW w:w="849" w:type="dxa"/>
            <w:tcBorders>
              <w:left w:val="single" w:sz="12" w:space="0" w:color="000000" w:themeColor="text1"/>
            </w:tcBorders>
          </w:tcPr>
          <w:p w:rsidR="00C93B88" w:rsidRDefault="00C93B88" w:rsidP="00C93B88">
            <w:r>
              <w:t>10</w:t>
            </w:r>
          </w:p>
        </w:tc>
        <w:tc>
          <w:tcPr>
            <w:tcW w:w="850" w:type="dxa"/>
            <w:tcBorders>
              <w:right w:val="single" w:sz="12" w:space="0" w:color="000000" w:themeColor="text1"/>
            </w:tcBorders>
          </w:tcPr>
          <w:p w:rsidR="00C93B88" w:rsidRDefault="00C93B88" w:rsidP="00C93B88"/>
        </w:tc>
        <w:tc>
          <w:tcPr>
            <w:tcW w:w="850" w:type="dxa"/>
            <w:tcBorders>
              <w:left w:val="single" w:sz="12" w:space="0" w:color="000000" w:themeColor="text1"/>
            </w:tcBorders>
          </w:tcPr>
          <w:p w:rsidR="00C93B88" w:rsidRDefault="00C93B88" w:rsidP="00C93B88">
            <w:r>
              <w:t>2</w:t>
            </w:r>
          </w:p>
        </w:tc>
        <w:tc>
          <w:tcPr>
            <w:tcW w:w="850" w:type="dxa"/>
            <w:tcBorders>
              <w:right w:val="single" w:sz="12" w:space="0" w:color="000000" w:themeColor="text1"/>
            </w:tcBorders>
          </w:tcPr>
          <w:p w:rsidR="00C93B88" w:rsidRDefault="00C93B88" w:rsidP="00C93B88"/>
        </w:tc>
        <w:tc>
          <w:tcPr>
            <w:tcW w:w="850" w:type="dxa"/>
            <w:tcBorders>
              <w:left w:val="single" w:sz="12" w:space="0" w:color="000000" w:themeColor="text1"/>
            </w:tcBorders>
          </w:tcPr>
          <w:p w:rsidR="00C93B88" w:rsidRDefault="00C93B88" w:rsidP="00C93B88">
            <w:r>
              <w:t>9</w:t>
            </w:r>
          </w:p>
        </w:tc>
        <w:tc>
          <w:tcPr>
            <w:tcW w:w="850" w:type="dxa"/>
            <w:tcBorders>
              <w:right w:val="single" w:sz="12" w:space="0" w:color="000000" w:themeColor="text1"/>
            </w:tcBorders>
          </w:tcPr>
          <w:p w:rsidR="00C93B88" w:rsidRDefault="00C93B88" w:rsidP="00C93B88"/>
        </w:tc>
      </w:tr>
      <w:tr w:rsidR="00C93B88" w:rsidTr="00C92278">
        <w:tc>
          <w:tcPr>
            <w:tcW w:w="849" w:type="dxa"/>
            <w:tcBorders>
              <w:left w:val="single" w:sz="12" w:space="0" w:color="000000" w:themeColor="text1"/>
            </w:tcBorders>
          </w:tcPr>
          <w:p w:rsidR="00C93B88" w:rsidRDefault="00C93B88" w:rsidP="00C93B88">
            <w:r>
              <w:t>14</w:t>
            </w:r>
          </w:p>
        </w:tc>
        <w:tc>
          <w:tcPr>
            <w:tcW w:w="849" w:type="dxa"/>
            <w:tcBorders>
              <w:right w:val="single" w:sz="12" w:space="0" w:color="000000" w:themeColor="text1"/>
            </w:tcBorders>
          </w:tcPr>
          <w:p w:rsidR="00C93B88" w:rsidRDefault="00C93B88" w:rsidP="00C93B88"/>
        </w:tc>
        <w:tc>
          <w:tcPr>
            <w:tcW w:w="849" w:type="dxa"/>
            <w:tcBorders>
              <w:left w:val="single" w:sz="12" w:space="0" w:color="000000" w:themeColor="text1"/>
            </w:tcBorders>
          </w:tcPr>
          <w:p w:rsidR="00C93B88" w:rsidRDefault="00C93B88" w:rsidP="00C93B88">
            <w:r>
              <w:t>11</w:t>
            </w:r>
          </w:p>
        </w:tc>
        <w:tc>
          <w:tcPr>
            <w:tcW w:w="849" w:type="dxa"/>
            <w:tcBorders>
              <w:right w:val="single" w:sz="12" w:space="0" w:color="000000" w:themeColor="text1"/>
            </w:tcBorders>
          </w:tcPr>
          <w:p w:rsidR="00C93B88" w:rsidRDefault="00C93B88" w:rsidP="00C93B88"/>
        </w:tc>
        <w:tc>
          <w:tcPr>
            <w:tcW w:w="849" w:type="dxa"/>
            <w:tcBorders>
              <w:left w:val="single" w:sz="12" w:space="0" w:color="000000" w:themeColor="text1"/>
            </w:tcBorders>
          </w:tcPr>
          <w:p w:rsidR="00C93B88" w:rsidRDefault="00C93B88" w:rsidP="00C93B88">
            <w:r>
              <w:t>15</w:t>
            </w:r>
          </w:p>
        </w:tc>
        <w:tc>
          <w:tcPr>
            <w:tcW w:w="850" w:type="dxa"/>
            <w:tcBorders>
              <w:right w:val="single" w:sz="12" w:space="0" w:color="000000" w:themeColor="text1"/>
            </w:tcBorders>
          </w:tcPr>
          <w:p w:rsidR="00C93B88" w:rsidRDefault="00C93B88" w:rsidP="00C93B88"/>
        </w:tc>
        <w:tc>
          <w:tcPr>
            <w:tcW w:w="850" w:type="dxa"/>
            <w:tcBorders>
              <w:left w:val="single" w:sz="12" w:space="0" w:color="000000" w:themeColor="text1"/>
            </w:tcBorders>
          </w:tcPr>
          <w:p w:rsidR="00C93B88" w:rsidRDefault="00C93B88" w:rsidP="00C93B88">
            <w:r>
              <w:t>13</w:t>
            </w:r>
          </w:p>
        </w:tc>
        <w:tc>
          <w:tcPr>
            <w:tcW w:w="850" w:type="dxa"/>
            <w:tcBorders>
              <w:right w:val="single" w:sz="12" w:space="0" w:color="000000" w:themeColor="text1"/>
            </w:tcBorders>
          </w:tcPr>
          <w:p w:rsidR="00C93B88" w:rsidRDefault="00C93B88" w:rsidP="00C93B88"/>
        </w:tc>
        <w:tc>
          <w:tcPr>
            <w:tcW w:w="850" w:type="dxa"/>
            <w:tcBorders>
              <w:left w:val="single" w:sz="12" w:space="0" w:color="000000" w:themeColor="text1"/>
            </w:tcBorders>
          </w:tcPr>
          <w:p w:rsidR="00C93B88" w:rsidRDefault="00C93B88" w:rsidP="00C93B88">
            <w:r>
              <w:t>17</w:t>
            </w:r>
          </w:p>
        </w:tc>
        <w:tc>
          <w:tcPr>
            <w:tcW w:w="850" w:type="dxa"/>
            <w:tcBorders>
              <w:right w:val="single" w:sz="12" w:space="0" w:color="000000" w:themeColor="text1"/>
            </w:tcBorders>
          </w:tcPr>
          <w:p w:rsidR="00C93B88" w:rsidRDefault="00C93B88" w:rsidP="00C93B88"/>
        </w:tc>
      </w:tr>
      <w:tr w:rsidR="00C93B88" w:rsidTr="00C92278">
        <w:tc>
          <w:tcPr>
            <w:tcW w:w="849" w:type="dxa"/>
            <w:tcBorders>
              <w:left w:val="single" w:sz="12" w:space="0" w:color="000000" w:themeColor="text1"/>
            </w:tcBorders>
          </w:tcPr>
          <w:p w:rsidR="00C93B88" w:rsidRDefault="00C93B88" w:rsidP="00C93B88">
            <w:r>
              <w:t>16</w:t>
            </w:r>
          </w:p>
        </w:tc>
        <w:tc>
          <w:tcPr>
            <w:tcW w:w="849" w:type="dxa"/>
            <w:tcBorders>
              <w:right w:val="single" w:sz="12" w:space="0" w:color="000000" w:themeColor="text1"/>
            </w:tcBorders>
          </w:tcPr>
          <w:p w:rsidR="00C93B88" w:rsidRDefault="00C93B88" w:rsidP="00C93B88"/>
        </w:tc>
        <w:tc>
          <w:tcPr>
            <w:tcW w:w="849" w:type="dxa"/>
            <w:tcBorders>
              <w:left w:val="single" w:sz="12" w:space="0" w:color="000000" w:themeColor="text1"/>
            </w:tcBorders>
          </w:tcPr>
          <w:p w:rsidR="00C93B88" w:rsidRDefault="00C93B88" w:rsidP="00C93B88">
            <w:r>
              <w:t>12</w:t>
            </w:r>
          </w:p>
        </w:tc>
        <w:tc>
          <w:tcPr>
            <w:tcW w:w="849" w:type="dxa"/>
            <w:tcBorders>
              <w:right w:val="single" w:sz="12" w:space="0" w:color="000000" w:themeColor="text1"/>
            </w:tcBorders>
          </w:tcPr>
          <w:p w:rsidR="00C93B88" w:rsidRDefault="00C93B88" w:rsidP="00C93B88"/>
        </w:tc>
        <w:tc>
          <w:tcPr>
            <w:tcW w:w="849" w:type="dxa"/>
            <w:tcBorders>
              <w:left w:val="single" w:sz="12" w:space="0" w:color="000000" w:themeColor="text1"/>
            </w:tcBorders>
          </w:tcPr>
          <w:p w:rsidR="00C93B88" w:rsidRDefault="00C93B88" w:rsidP="00C93B88">
            <w:r>
              <w:t>20</w:t>
            </w:r>
          </w:p>
        </w:tc>
        <w:tc>
          <w:tcPr>
            <w:tcW w:w="850" w:type="dxa"/>
            <w:tcBorders>
              <w:right w:val="single" w:sz="12" w:space="0" w:color="000000" w:themeColor="text1"/>
            </w:tcBorders>
          </w:tcPr>
          <w:p w:rsidR="00C93B88" w:rsidRDefault="00C93B88" w:rsidP="00C93B88"/>
        </w:tc>
        <w:tc>
          <w:tcPr>
            <w:tcW w:w="850" w:type="dxa"/>
            <w:tcBorders>
              <w:left w:val="single" w:sz="12" w:space="0" w:color="000000" w:themeColor="text1"/>
            </w:tcBorders>
          </w:tcPr>
          <w:p w:rsidR="00C93B88" w:rsidRDefault="00C93B88" w:rsidP="00C93B88">
            <w:r>
              <w:t>19</w:t>
            </w:r>
          </w:p>
        </w:tc>
        <w:tc>
          <w:tcPr>
            <w:tcW w:w="850" w:type="dxa"/>
            <w:tcBorders>
              <w:right w:val="single" w:sz="12" w:space="0" w:color="000000" w:themeColor="text1"/>
            </w:tcBorders>
          </w:tcPr>
          <w:p w:rsidR="00C93B88" w:rsidRDefault="00C93B88" w:rsidP="00C93B88"/>
        </w:tc>
        <w:tc>
          <w:tcPr>
            <w:tcW w:w="850" w:type="dxa"/>
            <w:tcBorders>
              <w:left w:val="single" w:sz="12" w:space="0" w:color="000000" w:themeColor="text1"/>
            </w:tcBorders>
          </w:tcPr>
          <w:p w:rsidR="00C93B88" w:rsidRDefault="00C93B88" w:rsidP="00C93B88">
            <w:r>
              <w:t>18</w:t>
            </w:r>
          </w:p>
        </w:tc>
        <w:tc>
          <w:tcPr>
            <w:tcW w:w="850" w:type="dxa"/>
            <w:tcBorders>
              <w:right w:val="single" w:sz="12" w:space="0" w:color="000000" w:themeColor="text1"/>
            </w:tcBorders>
          </w:tcPr>
          <w:p w:rsidR="00C93B88" w:rsidRDefault="00C93B88" w:rsidP="00C93B88"/>
        </w:tc>
      </w:tr>
      <w:tr w:rsidR="00C93B88" w:rsidTr="00C92278">
        <w:tc>
          <w:tcPr>
            <w:tcW w:w="849" w:type="dxa"/>
            <w:tcBorders>
              <w:left w:val="single" w:sz="12" w:space="0" w:color="000000" w:themeColor="text1"/>
            </w:tcBorders>
          </w:tcPr>
          <w:p w:rsidR="00C93B88" w:rsidRDefault="00C93B88" w:rsidP="00C93B88">
            <w:r>
              <w:t>21</w:t>
            </w:r>
          </w:p>
        </w:tc>
        <w:tc>
          <w:tcPr>
            <w:tcW w:w="849" w:type="dxa"/>
            <w:tcBorders>
              <w:right w:val="single" w:sz="12" w:space="0" w:color="000000" w:themeColor="text1"/>
            </w:tcBorders>
          </w:tcPr>
          <w:p w:rsidR="00C93B88" w:rsidRDefault="00C93B88" w:rsidP="00C93B88"/>
        </w:tc>
        <w:tc>
          <w:tcPr>
            <w:tcW w:w="849" w:type="dxa"/>
            <w:tcBorders>
              <w:left w:val="single" w:sz="12" w:space="0" w:color="000000" w:themeColor="text1"/>
            </w:tcBorders>
          </w:tcPr>
          <w:p w:rsidR="00C93B88" w:rsidRDefault="00C93B88" w:rsidP="00C93B88">
            <w:r>
              <w:t>24</w:t>
            </w:r>
          </w:p>
        </w:tc>
        <w:tc>
          <w:tcPr>
            <w:tcW w:w="849" w:type="dxa"/>
            <w:tcBorders>
              <w:right w:val="single" w:sz="12" w:space="0" w:color="000000" w:themeColor="text1"/>
            </w:tcBorders>
          </w:tcPr>
          <w:p w:rsidR="00C93B88" w:rsidRDefault="00C93B88" w:rsidP="00C93B88"/>
        </w:tc>
        <w:tc>
          <w:tcPr>
            <w:tcW w:w="849" w:type="dxa"/>
            <w:tcBorders>
              <w:left w:val="single" w:sz="12" w:space="0" w:color="000000" w:themeColor="text1"/>
            </w:tcBorders>
          </w:tcPr>
          <w:p w:rsidR="00C93B88" w:rsidRDefault="00C93B88" w:rsidP="00C93B88">
            <w:r>
              <w:t>22</w:t>
            </w:r>
          </w:p>
        </w:tc>
        <w:tc>
          <w:tcPr>
            <w:tcW w:w="850" w:type="dxa"/>
            <w:tcBorders>
              <w:right w:val="single" w:sz="12" w:space="0" w:color="000000" w:themeColor="text1"/>
            </w:tcBorders>
          </w:tcPr>
          <w:p w:rsidR="00C93B88" w:rsidRDefault="00C93B88" w:rsidP="00C93B88"/>
        </w:tc>
        <w:tc>
          <w:tcPr>
            <w:tcW w:w="850" w:type="dxa"/>
            <w:tcBorders>
              <w:left w:val="single" w:sz="12" w:space="0" w:color="000000" w:themeColor="text1"/>
            </w:tcBorders>
          </w:tcPr>
          <w:p w:rsidR="00C93B88" w:rsidRDefault="00C93B88" w:rsidP="00C93B88">
            <w:r>
              <w:t>23</w:t>
            </w:r>
          </w:p>
        </w:tc>
        <w:tc>
          <w:tcPr>
            <w:tcW w:w="850" w:type="dxa"/>
            <w:tcBorders>
              <w:right w:val="single" w:sz="12" w:space="0" w:color="000000" w:themeColor="text1"/>
            </w:tcBorders>
          </w:tcPr>
          <w:p w:rsidR="00C93B88" w:rsidRDefault="00C93B88" w:rsidP="00C93B88"/>
        </w:tc>
        <w:tc>
          <w:tcPr>
            <w:tcW w:w="850" w:type="dxa"/>
            <w:tcBorders>
              <w:left w:val="single" w:sz="12" w:space="0" w:color="000000" w:themeColor="text1"/>
            </w:tcBorders>
          </w:tcPr>
          <w:p w:rsidR="00C93B88" w:rsidRDefault="00C93B88" w:rsidP="00C93B88">
            <w:r>
              <w:t>25</w:t>
            </w:r>
          </w:p>
        </w:tc>
        <w:tc>
          <w:tcPr>
            <w:tcW w:w="850" w:type="dxa"/>
            <w:tcBorders>
              <w:right w:val="single" w:sz="12" w:space="0" w:color="000000" w:themeColor="text1"/>
            </w:tcBorders>
          </w:tcPr>
          <w:p w:rsidR="00C93B88" w:rsidRDefault="00C93B88" w:rsidP="00C93B88"/>
        </w:tc>
      </w:tr>
      <w:tr w:rsidR="00C92278" w:rsidTr="00C92278">
        <w:tc>
          <w:tcPr>
            <w:tcW w:w="849" w:type="dxa"/>
            <w:tcBorders>
              <w:left w:val="single" w:sz="12" w:space="0" w:color="000000" w:themeColor="text1"/>
              <w:bottom w:val="single" w:sz="12" w:space="0" w:color="000000" w:themeColor="text1"/>
            </w:tcBorders>
          </w:tcPr>
          <w:p w:rsidR="00C92278" w:rsidRPr="00C92278" w:rsidRDefault="00C92278" w:rsidP="00C92278">
            <w:pPr>
              <w:rPr>
                <w:b/>
              </w:rPr>
            </w:pPr>
            <w:r w:rsidRPr="00C92278">
              <w:rPr>
                <w:b/>
              </w:rPr>
              <w:t>Total :</w:t>
            </w:r>
          </w:p>
        </w:tc>
        <w:tc>
          <w:tcPr>
            <w:tcW w:w="849" w:type="dxa"/>
            <w:tcBorders>
              <w:bottom w:val="single" w:sz="12" w:space="0" w:color="000000" w:themeColor="text1"/>
              <w:right w:val="single" w:sz="12" w:space="0" w:color="000000" w:themeColor="text1"/>
            </w:tcBorders>
          </w:tcPr>
          <w:p w:rsidR="00C92278" w:rsidRDefault="00C92278" w:rsidP="00C92278"/>
        </w:tc>
        <w:tc>
          <w:tcPr>
            <w:tcW w:w="849" w:type="dxa"/>
            <w:tcBorders>
              <w:left w:val="single" w:sz="12" w:space="0" w:color="000000" w:themeColor="text1"/>
              <w:bottom w:val="single" w:sz="12" w:space="0" w:color="000000" w:themeColor="text1"/>
            </w:tcBorders>
          </w:tcPr>
          <w:p w:rsidR="00C92278" w:rsidRDefault="00C92278" w:rsidP="00C92278">
            <w:r w:rsidRPr="00C92278">
              <w:rPr>
                <w:b/>
              </w:rPr>
              <w:t>Total :</w:t>
            </w:r>
          </w:p>
        </w:tc>
        <w:tc>
          <w:tcPr>
            <w:tcW w:w="849" w:type="dxa"/>
            <w:tcBorders>
              <w:bottom w:val="single" w:sz="12" w:space="0" w:color="000000" w:themeColor="text1"/>
              <w:right w:val="single" w:sz="12" w:space="0" w:color="000000" w:themeColor="text1"/>
            </w:tcBorders>
          </w:tcPr>
          <w:p w:rsidR="00C92278" w:rsidRDefault="00C92278" w:rsidP="00C92278"/>
        </w:tc>
        <w:tc>
          <w:tcPr>
            <w:tcW w:w="849" w:type="dxa"/>
            <w:tcBorders>
              <w:left w:val="single" w:sz="12" w:space="0" w:color="000000" w:themeColor="text1"/>
              <w:bottom w:val="single" w:sz="12" w:space="0" w:color="000000" w:themeColor="text1"/>
            </w:tcBorders>
          </w:tcPr>
          <w:p w:rsidR="00C92278" w:rsidRDefault="00C92278" w:rsidP="00C92278">
            <w:r w:rsidRPr="00C92278">
              <w:rPr>
                <w:b/>
              </w:rPr>
              <w:t>Total :</w:t>
            </w:r>
          </w:p>
        </w:tc>
        <w:tc>
          <w:tcPr>
            <w:tcW w:w="850" w:type="dxa"/>
            <w:tcBorders>
              <w:bottom w:val="single" w:sz="12" w:space="0" w:color="000000" w:themeColor="text1"/>
              <w:right w:val="single" w:sz="12" w:space="0" w:color="000000" w:themeColor="text1"/>
            </w:tcBorders>
          </w:tcPr>
          <w:p w:rsidR="00C92278" w:rsidRDefault="00C92278" w:rsidP="00C92278"/>
        </w:tc>
        <w:tc>
          <w:tcPr>
            <w:tcW w:w="850" w:type="dxa"/>
            <w:tcBorders>
              <w:left w:val="single" w:sz="12" w:space="0" w:color="000000" w:themeColor="text1"/>
              <w:bottom w:val="single" w:sz="12" w:space="0" w:color="000000" w:themeColor="text1"/>
            </w:tcBorders>
          </w:tcPr>
          <w:p w:rsidR="00C92278" w:rsidRDefault="00C92278" w:rsidP="00C92278">
            <w:r w:rsidRPr="00C92278">
              <w:rPr>
                <w:b/>
              </w:rPr>
              <w:t>Total :</w:t>
            </w:r>
          </w:p>
        </w:tc>
        <w:tc>
          <w:tcPr>
            <w:tcW w:w="850" w:type="dxa"/>
            <w:tcBorders>
              <w:bottom w:val="single" w:sz="12" w:space="0" w:color="000000" w:themeColor="text1"/>
              <w:right w:val="single" w:sz="12" w:space="0" w:color="000000" w:themeColor="text1"/>
            </w:tcBorders>
          </w:tcPr>
          <w:p w:rsidR="00C92278" w:rsidRDefault="00C92278" w:rsidP="00C92278"/>
        </w:tc>
        <w:tc>
          <w:tcPr>
            <w:tcW w:w="850" w:type="dxa"/>
            <w:tcBorders>
              <w:left w:val="single" w:sz="12" w:space="0" w:color="000000" w:themeColor="text1"/>
              <w:bottom w:val="single" w:sz="12" w:space="0" w:color="000000" w:themeColor="text1"/>
            </w:tcBorders>
          </w:tcPr>
          <w:p w:rsidR="00C92278" w:rsidRDefault="00C92278" w:rsidP="00C92278">
            <w:r w:rsidRPr="00C92278">
              <w:rPr>
                <w:b/>
              </w:rPr>
              <w:t>Total :</w:t>
            </w:r>
          </w:p>
        </w:tc>
        <w:tc>
          <w:tcPr>
            <w:tcW w:w="850" w:type="dxa"/>
            <w:tcBorders>
              <w:bottom w:val="single" w:sz="12" w:space="0" w:color="000000" w:themeColor="text1"/>
              <w:right w:val="single" w:sz="12" w:space="0" w:color="000000" w:themeColor="text1"/>
            </w:tcBorders>
          </w:tcPr>
          <w:p w:rsidR="00C92278" w:rsidRDefault="00C92278" w:rsidP="00C92278"/>
        </w:tc>
      </w:tr>
    </w:tbl>
    <w:p w:rsidR="00C93B88" w:rsidRDefault="00C93B88" w:rsidP="00C92278">
      <w:pPr>
        <w:jc w:val="center"/>
      </w:pPr>
    </w:p>
    <w:p w:rsidR="00A632E5" w:rsidRDefault="007231CB" w:rsidP="00A632E5">
      <w:pPr>
        <w:pStyle w:val="Titre3"/>
      </w:pPr>
      <w:r>
        <w:t>Cor</w:t>
      </w:r>
      <w:r w:rsidR="00A632E5">
        <w:t>rigé du test</w:t>
      </w:r>
    </w:p>
    <w:p w:rsidR="00A632E5" w:rsidRDefault="0091608C" w:rsidP="00A632E5">
      <w:pPr>
        <w:pStyle w:val="Titre4"/>
      </w:pPr>
      <w:r>
        <w:t>Personne A comme Hermione</w:t>
      </w:r>
    </w:p>
    <w:p w:rsidR="00E50491" w:rsidRPr="00E50491" w:rsidRDefault="00E50491" w:rsidP="00E50491">
      <w:pPr>
        <w:rPr>
          <w:i/>
        </w:rPr>
      </w:pPr>
      <w:r w:rsidRPr="00E50491">
        <w:rPr>
          <w:i/>
        </w:rPr>
        <w:t>Driver « Sois parfait ! »</w:t>
      </w:r>
    </w:p>
    <w:p w:rsidR="00E50491" w:rsidRPr="00E50491" w:rsidRDefault="00E50491" w:rsidP="00E50491"/>
    <w:p w:rsidR="00E50491" w:rsidRDefault="00E50491" w:rsidP="00A632E5">
      <w:pPr>
        <w:spacing w:line="240" w:lineRule="auto"/>
        <w:jc w:val="left"/>
        <w:rPr>
          <w:u w:val="single"/>
        </w:rPr>
      </w:pPr>
      <w:r w:rsidRPr="00E50491">
        <w:rPr>
          <w:u w:val="single"/>
        </w:rPr>
        <w:t>Description :</w:t>
      </w:r>
    </w:p>
    <w:p w:rsidR="005F0299" w:rsidRDefault="005F0299" w:rsidP="00A632E5">
      <w:pPr>
        <w:spacing w:line="240" w:lineRule="auto"/>
        <w:jc w:val="left"/>
        <w:rPr>
          <w:u w:val="single"/>
        </w:rPr>
      </w:pPr>
    </w:p>
    <w:tbl>
      <w:tblPr>
        <w:tblStyle w:val="Grilledutableau"/>
        <w:tblW w:w="0" w:type="auto"/>
        <w:tblLook w:val="04A0" w:firstRow="1" w:lastRow="0" w:firstColumn="1" w:lastColumn="0" w:noHBand="0" w:noVBand="1"/>
      </w:tblPr>
      <w:tblGrid>
        <w:gridCol w:w="1293"/>
        <w:gridCol w:w="8051"/>
      </w:tblGrid>
      <w:tr w:rsidR="005F0299" w:rsidTr="005F0299">
        <w:tc>
          <w:tcPr>
            <w:tcW w:w="1293" w:type="dxa"/>
          </w:tcPr>
          <w:p w:rsidR="005F0299" w:rsidRPr="005F0299" w:rsidRDefault="005F0299" w:rsidP="00A632E5">
            <w:pPr>
              <w:spacing w:line="240" w:lineRule="auto"/>
              <w:jc w:val="left"/>
            </w:pPr>
            <w:r w:rsidRPr="005F0299">
              <w:t>Posture</w:t>
            </w:r>
          </w:p>
        </w:tc>
        <w:tc>
          <w:tcPr>
            <w:tcW w:w="8051" w:type="dxa"/>
          </w:tcPr>
          <w:p w:rsidR="005F0299" w:rsidRDefault="00103840" w:rsidP="00103840">
            <w:pPr>
              <w:spacing w:line="240" w:lineRule="auto"/>
              <w:jc w:val="left"/>
              <w:rPr>
                <w:u w:val="single"/>
              </w:rPr>
            </w:pPr>
            <w:r>
              <w:t>A</w:t>
            </w:r>
            <w:r w:rsidR="005F0299">
              <w:t>dulte, droite, bien équilibrée de part et d’autre d’un axe médian.</w:t>
            </w:r>
          </w:p>
        </w:tc>
      </w:tr>
      <w:tr w:rsidR="005F0299" w:rsidTr="005F0299">
        <w:tc>
          <w:tcPr>
            <w:tcW w:w="1293" w:type="dxa"/>
          </w:tcPr>
          <w:p w:rsidR="005F0299" w:rsidRPr="005F0299" w:rsidRDefault="005F0299" w:rsidP="00A632E5">
            <w:pPr>
              <w:spacing w:line="240" w:lineRule="auto"/>
              <w:jc w:val="left"/>
            </w:pPr>
            <w:r w:rsidRPr="005F0299">
              <w:t>Intonations</w:t>
            </w:r>
          </w:p>
        </w:tc>
        <w:tc>
          <w:tcPr>
            <w:tcW w:w="8051" w:type="dxa"/>
          </w:tcPr>
          <w:p w:rsidR="005F0299" w:rsidRPr="005F0299" w:rsidRDefault="00103840" w:rsidP="00103840">
            <w:pPr>
              <w:spacing w:line="240" w:lineRule="auto"/>
              <w:jc w:val="left"/>
            </w:pPr>
            <w:r>
              <w:t>V</w:t>
            </w:r>
            <w:r w:rsidR="005F0299">
              <w:t>oix modulée, ni haute, ni basse.</w:t>
            </w:r>
          </w:p>
        </w:tc>
      </w:tr>
      <w:tr w:rsidR="005F0299" w:rsidTr="005F0299">
        <w:tc>
          <w:tcPr>
            <w:tcW w:w="1293" w:type="dxa"/>
          </w:tcPr>
          <w:p w:rsidR="005F0299" w:rsidRPr="005F0299" w:rsidRDefault="005F0299" w:rsidP="00A632E5">
            <w:pPr>
              <w:spacing w:line="240" w:lineRule="auto"/>
              <w:jc w:val="left"/>
            </w:pPr>
            <w:r w:rsidRPr="005F0299">
              <w:t>Gestes</w:t>
            </w:r>
          </w:p>
        </w:tc>
        <w:tc>
          <w:tcPr>
            <w:tcW w:w="8051" w:type="dxa"/>
          </w:tcPr>
          <w:p w:rsidR="005F0299" w:rsidRDefault="00103840" w:rsidP="00103840">
            <w:pPr>
              <w:spacing w:line="240" w:lineRule="auto"/>
              <w:jc w:val="left"/>
              <w:rPr>
                <w:u w:val="single"/>
              </w:rPr>
            </w:pPr>
            <w:r>
              <w:rPr>
                <w:iCs/>
              </w:rPr>
              <w:t>C</w:t>
            </w:r>
            <w:r w:rsidR="005F0299" w:rsidRPr="005F0299">
              <w:rPr>
                <w:iCs/>
              </w:rPr>
              <w:t>ompter sur les doigts pour annoncer les points énumérés par des chiffres ou des lettres dans l’énoncé. La main peut toucher le menton dans la position du penseur. Les mains peuvent se toucher pour former un V sous le menton</w:t>
            </w:r>
            <w:r>
              <w:rPr>
                <w:iCs/>
              </w:rPr>
              <w:t>.</w:t>
            </w:r>
          </w:p>
        </w:tc>
      </w:tr>
      <w:tr w:rsidR="005F0299" w:rsidTr="005F0299">
        <w:tc>
          <w:tcPr>
            <w:tcW w:w="1293" w:type="dxa"/>
          </w:tcPr>
          <w:p w:rsidR="005F0299" w:rsidRPr="005F0299" w:rsidRDefault="005F0299" w:rsidP="00A632E5">
            <w:pPr>
              <w:spacing w:line="240" w:lineRule="auto"/>
              <w:jc w:val="left"/>
            </w:pPr>
            <w:r>
              <w:t>Discours</w:t>
            </w:r>
          </w:p>
        </w:tc>
        <w:tc>
          <w:tcPr>
            <w:tcW w:w="8051" w:type="dxa"/>
          </w:tcPr>
          <w:p w:rsidR="005F0299" w:rsidRPr="005F0299" w:rsidRDefault="005F0299" w:rsidP="005F0299">
            <w:pPr>
              <w:spacing w:line="240" w:lineRule="auto"/>
              <w:jc w:val="left"/>
              <w:rPr>
                <w:iCs/>
                <w:lang w:val="fr-BE"/>
              </w:rPr>
            </w:pPr>
            <w:r>
              <w:rPr>
                <w:iCs/>
                <w:lang w:val="fr-BE"/>
              </w:rPr>
              <w:t>J</w:t>
            </w:r>
            <w:r w:rsidRPr="005F0299">
              <w:rPr>
                <w:iCs/>
                <w:lang w:val="fr-BE"/>
              </w:rPr>
              <w:t>e structure très fort mes propos</w:t>
            </w:r>
            <w:r w:rsidR="00103840">
              <w:rPr>
                <w:iCs/>
                <w:lang w:val="fr-BE"/>
              </w:rPr>
              <w:t>.</w:t>
            </w:r>
          </w:p>
          <w:p w:rsidR="005F0299" w:rsidRDefault="005F0299" w:rsidP="005F0299">
            <w:pPr>
              <w:spacing w:line="240" w:lineRule="auto"/>
              <w:jc w:val="left"/>
              <w:rPr>
                <w:iCs/>
                <w:lang w:val="fr-BE"/>
              </w:rPr>
            </w:pPr>
            <w:r w:rsidRPr="005F0299">
              <w:rPr>
                <w:iCs/>
                <w:lang w:val="fr-BE"/>
              </w:rPr>
              <w:t>« </w:t>
            </w:r>
            <w:r w:rsidRPr="00103840">
              <w:rPr>
                <w:i/>
                <w:iCs/>
                <w:lang w:val="fr-BE"/>
              </w:rPr>
              <w:t>Nous allons commencer – un</w:t>
            </w:r>
            <w:r w:rsidRPr="005F0299">
              <w:rPr>
                <w:iCs/>
                <w:lang w:val="fr-BE"/>
              </w:rPr>
              <w:t xml:space="preserve"> [avec la main] – </w:t>
            </w:r>
            <w:r w:rsidRPr="00103840">
              <w:rPr>
                <w:i/>
                <w:iCs/>
                <w:lang w:val="fr-BE"/>
              </w:rPr>
              <w:t>par la présentation du marché et poursuivre – deux</w:t>
            </w:r>
            <w:r w:rsidRPr="005F0299">
              <w:rPr>
                <w:iCs/>
                <w:lang w:val="fr-BE"/>
              </w:rPr>
              <w:t xml:space="preserve"> [avec la main] </w:t>
            </w:r>
            <w:r w:rsidRPr="00103840">
              <w:rPr>
                <w:i/>
                <w:iCs/>
                <w:lang w:val="fr-BE"/>
              </w:rPr>
              <w:t>par l’analyse de la concurrence</w:t>
            </w:r>
            <w:r w:rsidRPr="005F0299">
              <w:rPr>
                <w:iCs/>
                <w:lang w:val="fr-BE"/>
              </w:rPr>
              <w:t>.</w:t>
            </w:r>
            <w:r w:rsidR="00103840">
              <w:rPr>
                <w:iCs/>
                <w:lang w:val="fr-BE"/>
              </w:rPr>
              <w:t> »</w:t>
            </w:r>
          </w:p>
          <w:p w:rsidR="005F0299" w:rsidRDefault="005F0299" w:rsidP="005F0299">
            <w:pPr>
              <w:spacing w:line="240" w:lineRule="auto"/>
              <w:jc w:val="left"/>
              <w:rPr>
                <w:iCs/>
                <w:lang w:val="fr-BE"/>
              </w:rPr>
            </w:pPr>
          </w:p>
          <w:p w:rsidR="005F0299" w:rsidRPr="005F0299" w:rsidRDefault="005F0299" w:rsidP="005F0299">
            <w:pPr>
              <w:spacing w:line="240" w:lineRule="auto"/>
              <w:jc w:val="left"/>
              <w:rPr>
                <w:iCs/>
                <w:lang w:val="fr-BE"/>
              </w:rPr>
            </w:pPr>
            <w:r>
              <w:rPr>
                <w:iCs/>
                <w:lang w:val="fr-BE"/>
              </w:rPr>
              <w:t>J</w:t>
            </w:r>
            <w:r w:rsidRPr="005F0299">
              <w:rPr>
                <w:iCs/>
                <w:lang w:val="fr-BE"/>
              </w:rPr>
              <w:t>’utilise souvent des termes qui n’apportent pas d’information</w:t>
            </w:r>
            <w:r>
              <w:rPr>
                <w:iCs/>
                <w:lang w:val="fr-BE"/>
              </w:rPr>
              <w:t>s</w:t>
            </w:r>
            <w:r w:rsidRPr="005F0299">
              <w:rPr>
                <w:iCs/>
                <w:lang w:val="fr-BE"/>
              </w:rPr>
              <w:t xml:space="preserve">, comme </w:t>
            </w:r>
            <w:r w:rsidRPr="00103840">
              <w:rPr>
                <w:iCs/>
                <w:lang w:val="fr-BE"/>
              </w:rPr>
              <w:t>«</w:t>
            </w:r>
            <w:r w:rsidRPr="005F0299">
              <w:rPr>
                <w:i/>
                <w:iCs/>
                <w:lang w:val="fr-BE"/>
              </w:rPr>
              <w:t> pour ainsi dire,</w:t>
            </w:r>
            <w:r>
              <w:rPr>
                <w:i/>
                <w:iCs/>
                <w:lang w:val="fr-BE"/>
              </w:rPr>
              <w:t xml:space="preserve"> certainement, pourrait-on dire…</w:t>
            </w:r>
            <w:r w:rsidR="00103840">
              <w:rPr>
                <w:i/>
                <w:iCs/>
                <w:lang w:val="fr-BE"/>
              </w:rPr>
              <w:t xml:space="preserve"> </w:t>
            </w:r>
            <w:r w:rsidRPr="00103840">
              <w:rPr>
                <w:iCs/>
                <w:lang w:val="fr-BE"/>
              </w:rPr>
              <w:t>»</w:t>
            </w:r>
            <w:r>
              <w:rPr>
                <w:i/>
                <w:iCs/>
                <w:lang w:val="fr-BE"/>
              </w:rPr>
              <w:t>.</w:t>
            </w:r>
          </w:p>
          <w:p w:rsidR="005F0299" w:rsidRPr="005F0299" w:rsidRDefault="005F0299" w:rsidP="00A632E5">
            <w:pPr>
              <w:spacing w:line="240" w:lineRule="auto"/>
              <w:jc w:val="left"/>
              <w:rPr>
                <w:iCs/>
              </w:rPr>
            </w:pPr>
          </w:p>
        </w:tc>
      </w:tr>
    </w:tbl>
    <w:p w:rsidR="005F0299" w:rsidRPr="00E50491" w:rsidRDefault="005F0299" w:rsidP="00A632E5">
      <w:pPr>
        <w:spacing w:line="240" w:lineRule="auto"/>
        <w:jc w:val="left"/>
        <w:rPr>
          <w:u w:val="single"/>
        </w:rPr>
      </w:pPr>
    </w:p>
    <w:p w:rsidR="00E50491" w:rsidRDefault="00E50491" w:rsidP="00A632E5">
      <w:pPr>
        <w:spacing w:line="240" w:lineRule="auto"/>
        <w:jc w:val="left"/>
      </w:pPr>
    </w:p>
    <w:p w:rsidR="00E50491" w:rsidRPr="00E50491" w:rsidRDefault="00E50491" w:rsidP="00A632E5">
      <w:pPr>
        <w:spacing w:line="240" w:lineRule="auto"/>
        <w:jc w:val="left"/>
        <w:rPr>
          <w:u w:val="single"/>
        </w:rPr>
      </w:pPr>
      <w:r w:rsidRPr="00E50491">
        <w:rPr>
          <w:u w:val="single"/>
        </w:rPr>
        <w:t>Les messages contraignants :</w:t>
      </w:r>
    </w:p>
    <w:p w:rsidR="005F0299" w:rsidRDefault="005F0299" w:rsidP="005F0299">
      <w:pPr>
        <w:spacing w:line="240" w:lineRule="auto"/>
        <w:jc w:val="left"/>
        <w:rPr>
          <w:lang w:val="fr-BE"/>
        </w:rPr>
      </w:pPr>
      <w:r w:rsidRPr="005F0299">
        <w:rPr>
          <w:lang w:val="fr-BE"/>
        </w:rPr>
        <w:t xml:space="preserve">Quand j’étais enfant, mes parents ne m’ont jamais vraiment émis de signes de reconnaissance appropriés. </w:t>
      </w:r>
    </w:p>
    <w:p w:rsidR="005F0299" w:rsidRPr="005F0299" w:rsidRDefault="005F0299" w:rsidP="005F0299">
      <w:pPr>
        <w:spacing w:line="240" w:lineRule="auto"/>
        <w:jc w:val="left"/>
        <w:rPr>
          <w:lang w:val="fr-BE"/>
        </w:rPr>
      </w:pPr>
      <w:r w:rsidRPr="005F0299">
        <w:rPr>
          <w:lang w:val="fr-BE"/>
        </w:rPr>
        <w:t>Par exemple, quand je revenais de l’école avec un 9 à ma dictée, ils me répondaient:</w:t>
      </w:r>
    </w:p>
    <w:p w:rsidR="001279B7" w:rsidRDefault="00103840" w:rsidP="005F0299">
      <w:pPr>
        <w:numPr>
          <w:ilvl w:val="0"/>
          <w:numId w:val="14"/>
        </w:numPr>
        <w:spacing w:line="240" w:lineRule="auto"/>
        <w:jc w:val="left"/>
        <w:rPr>
          <w:lang w:val="fr-BE"/>
        </w:rPr>
      </w:pPr>
      <w:r>
        <w:rPr>
          <w:lang w:val="fr-BE"/>
        </w:rPr>
        <w:t>« </w:t>
      </w:r>
      <w:r w:rsidRPr="00103840">
        <w:rPr>
          <w:i/>
          <w:lang w:val="fr-BE"/>
        </w:rPr>
        <w:t>Et pourquoi pas 10 ?</w:t>
      </w:r>
      <w:r w:rsidR="000541DF" w:rsidRPr="00103840">
        <w:rPr>
          <w:i/>
          <w:lang w:val="fr-BE"/>
        </w:rPr>
        <w:t xml:space="preserve"> Et le premier de la classe, combien il a eu</w:t>
      </w:r>
      <w:r>
        <w:rPr>
          <w:i/>
          <w:lang w:val="fr-BE"/>
        </w:rPr>
        <w:t xml:space="preserve"> </w:t>
      </w:r>
      <w:r w:rsidR="000541DF" w:rsidRPr="00103840">
        <w:rPr>
          <w:i/>
          <w:lang w:val="fr-BE"/>
        </w:rPr>
        <w:t>?</w:t>
      </w:r>
      <w:r w:rsidR="000541DF" w:rsidRPr="005F0299">
        <w:rPr>
          <w:lang w:val="fr-BE"/>
        </w:rPr>
        <w:t> »</w:t>
      </w:r>
    </w:p>
    <w:p w:rsidR="005F0299" w:rsidRPr="005F0299" w:rsidRDefault="005F0299" w:rsidP="005F0299">
      <w:pPr>
        <w:spacing w:line="240" w:lineRule="auto"/>
        <w:ind w:left="720"/>
        <w:jc w:val="left"/>
        <w:rPr>
          <w:lang w:val="fr-BE"/>
        </w:rPr>
      </w:pPr>
    </w:p>
    <w:p w:rsidR="005F0299" w:rsidRPr="005F0299" w:rsidRDefault="005F0299" w:rsidP="005F0299">
      <w:pPr>
        <w:spacing w:line="240" w:lineRule="auto"/>
        <w:jc w:val="left"/>
        <w:rPr>
          <w:lang w:val="fr-BE"/>
        </w:rPr>
      </w:pPr>
      <w:r w:rsidRPr="005F0299">
        <w:rPr>
          <w:lang w:val="fr-BE"/>
        </w:rPr>
        <w:t xml:space="preserve">J’ai donc compris que je n’étais pas parfait pour mes parents et j’ai tout fait </w:t>
      </w:r>
      <w:r w:rsidR="00103840">
        <w:rPr>
          <w:lang w:val="fr-BE"/>
        </w:rPr>
        <w:t>pour essayer de devenir parfait</w:t>
      </w:r>
      <w:r w:rsidRPr="005F0299">
        <w:rPr>
          <w:lang w:val="fr-BE"/>
        </w:rPr>
        <w:t>, sans jamais y arriver puisque j</w:t>
      </w:r>
      <w:r w:rsidR="00103840">
        <w:rPr>
          <w:lang w:val="fr-BE"/>
        </w:rPr>
        <w:t>e pouvais toujours faire mieux !</w:t>
      </w:r>
    </w:p>
    <w:p w:rsidR="00E50491" w:rsidRDefault="00E50491" w:rsidP="00A632E5">
      <w:pPr>
        <w:spacing w:line="240" w:lineRule="auto"/>
        <w:jc w:val="left"/>
      </w:pPr>
    </w:p>
    <w:p w:rsidR="00E50491" w:rsidRDefault="00762FD9" w:rsidP="00A632E5">
      <w:pPr>
        <w:spacing w:line="240" w:lineRule="auto"/>
        <w:jc w:val="left"/>
        <w:rPr>
          <w:u w:val="single"/>
        </w:rPr>
      </w:pPr>
      <w:r>
        <w:rPr>
          <w:u w:val="single"/>
        </w:rPr>
        <w:t>Les i</w:t>
      </w:r>
      <w:r w:rsidR="00E50491" w:rsidRPr="00E50491">
        <w:rPr>
          <w:u w:val="single"/>
        </w:rPr>
        <w:t>nconvénients :</w:t>
      </w:r>
    </w:p>
    <w:p w:rsidR="00D0022B" w:rsidRPr="00D0022B" w:rsidRDefault="00103840" w:rsidP="00D0022B">
      <w:pPr>
        <w:pStyle w:val="Paragraphedeliste"/>
        <w:numPr>
          <w:ilvl w:val="0"/>
          <w:numId w:val="14"/>
        </w:numPr>
        <w:spacing w:line="240" w:lineRule="auto"/>
        <w:jc w:val="left"/>
        <w:rPr>
          <w:lang w:val="fr-BE"/>
        </w:rPr>
      </w:pPr>
      <w:proofErr w:type="gramStart"/>
      <w:r>
        <w:rPr>
          <w:lang w:val="fr-BE"/>
        </w:rPr>
        <w:t>insatisfaction</w:t>
      </w:r>
      <w:proofErr w:type="gramEnd"/>
      <w:r>
        <w:rPr>
          <w:lang w:val="fr-BE"/>
        </w:rPr>
        <w:t xml:space="preserve"> permanente</w:t>
      </w:r>
    </w:p>
    <w:p w:rsidR="00D0022B" w:rsidRPr="00D0022B" w:rsidRDefault="00D0022B" w:rsidP="00D0022B">
      <w:pPr>
        <w:pStyle w:val="Paragraphedeliste"/>
        <w:numPr>
          <w:ilvl w:val="0"/>
          <w:numId w:val="14"/>
        </w:numPr>
        <w:spacing w:line="240" w:lineRule="auto"/>
        <w:jc w:val="left"/>
        <w:rPr>
          <w:lang w:val="fr-BE"/>
        </w:rPr>
      </w:pPr>
      <w:proofErr w:type="gramStart"/>
      <w:r w:rsidRPr="00D0022B">
        <w:rPr>
          <w:lang w:val="fr-BE"/>
        </w:rPr>
        <w:t>intolérance</w:t>
      </w:r>
      <w:proofErr w:type="gramEnd"/>
      <w:r w:rsidRPr="00D0022B">
        <w:rPr>
          <w:lang w:val="fr-BE"/>
        </w:rPr>
        <w:t xml:space="preserve">, exigences trop élevées avec soi et les autres </w:t>
      </w:r>
    </w:p>
    <w:p w:rsidR="00D0022B" w:rsidRPr="00D0022B" w:rsidRDefault="00D0022B" w:rsidP="00D0022B">
      <w:pPr>
        <w:pStyle w:val="Paragraphedeliste"/>
        <w:numPr>
          <w:ilvl w:val="0"/>
          <w:numId w:val="14"/>
        </w:numPr>
        <w:spacing w:line="240" w:lineRule="auto"/>
        <w:jc w:val="left"/>
        <w:rPr>
          <w:lang w:val="fr-BE"/>
        </w:rPr>
      </w:pPr>
      <w:proofErr w:type="gramStart"/>
      <w:r w:rsidRPr="00D0022B">
        <w:rPr>
          <w:lang w:val="fr-BE"/>
        </w:rPr>
        <w:t>peur</w:t>
      </w:r>
      <w:proofErr w:type="gramEnd"/>
      <w:r w:rsidRPr="00D0022B">
        <w:rPr>
          <w:lang w:val="fr-BE"/>
        </w:rPr>
        <w:t xml:space="preserve"> d</w:t>
      </w:r>
      <w:r w:rsidR="00103840">
        <w:rPr>
          <w:lang w:val="fr-BE"/>
        </w:rPr>
        <w:t>e mal faire et donc on repousse</w:t>
      </w:r>
    </w:p>
    <w:p w:rsidR="00D0022B" w:rsidRPr="00D0022B" w:rsidRDefault="00103840" w:rsidP="00D0022B">
      <w:pPr>
        <w:pStyle w:val="Paragraphedeliste"/>
        <w:numPr>
          <w:ilvl w:val="0"/>
          <w:numId w:val="14"/>
        </w:numPr>
        <w:spacing w:line="240" w:lineRule="auto"/>
        <w:jc w:val="left"/>
        <w:rPr>
          <w:lang w:val="fr-BE"/>
        </w:rPr>
      </w:pPr>
      <w:proofErr w:type="gramStart"/>
      <w:r>
        <w:rPr>
          <w:lang w:val="fr-BE"/>
        </w:rPr>
        <w:lastRenderedPageBreak/>
        <w:t>p</w:t>
      </w:r>
      <w:r w:rsidR="00D0022B" w:rsidRPr="00D0022B">
        <w:rPr>
          <w:lang w:val="fr-BE"/>
        </w:rPr>
        <w:t>eur</w:t>
      </w:r>
      <w:proofErr w:type="gramEnd"/>
      <w:r w:rsidR="00D0022B" w:rsidRPr="00D0022B">
        <w:rPr>
          <w:lang w:val="fr-BE"/>
        </w:rPr>
        <w:t xml:space="preserve"> d’échouer.</w:t>
      </w:r>
    </w:p>
    <w:p w:rsidR="00E50491" w:rsidRPr="00762FD9" w:rsidRDefault="00E50491" w:rsidP="00A632E5">
      <w:pPr>
        <w:spacing w:line="240" w:lineRule="auto"/>
        <w:jc w:val="left"/>
      </w:pPr>
    </w:p>
    <w:p w:rsidR="00E50491" w:rsidRDefault="00762FD9" w:rsidP="00A632E5">
      <w:pPr>
        <w:spacing w:line="240" w:lineRule="auto"/>
        <w:jc w:val="left"/>
        <w:rPr>
          <w:u w:val="single"/>
        </w:rPr>
      </w:pPr>
      <w:r w:rsidRPr="00762FD9">
        <w:rPr>
          <w:u w:val="single"/>
        </w:rPr>
        <w:t>Les a</w:t>
      </w:r>
      <w:r w:rsidR="00E50491" w:rsidRPr="00762FD9">
        <w:rPr>
          <w:u w:val="single"/>
        </w:rPr>
        <w:t>vantages :</w:t>
      </w:r>
    </w:p>
    <w:p w:rsidR="00D0022B" w:rsidRPr="00D0022B" w:rsidRDefault="00103840" w:rsidP="00D0022B">
      <w:pPr>
        <w:pStyle w:val="Paragraphedeliste"/>
        <w:numPr>
          <w:ilvl w:val="0"/>
          <w:numId w:val="14"/>
        </w:numPr>
        <w:spacing w:line="240" w:lineRule="auto"/>
        <w:jc w:val="left"/>
        <w:rPr>
          <w:lang w:val="fr-BE"/>
        </w:rPr>
      </w:pPr>
      <w:proofErr w:type="gramStart"/>
      <w:r>
        <w:rPr>
          <w:lang w:val="fr-BE"/>
        </w:rPr>
        <w:t>volonté</w:t>
      </w:r>
      <w:proofErr w:type="gramEnd"/>
    </w:p>
    <w:p w:rsidR="00D0022B" w:rsidRPr="00D0022B" w:rsidRDefault="00103840" w:rsidP="00D0022B">
      <w:pPr>
        <w:pStyle w:val="Paragraphedeliste"/>
        <w:numPr>
          <w:ilvl w:val="0"/>
          <w:numId w:val="14"/>
        </w:numPr>
        <w:spacing w:line="240" w:lineRule="auto"/>
        <w:jc w:val="left"/>
        <w:rPr>
          <w:lang w:val="fr-BE"/>
        </w:rPr>
      </w:pPr>
      <w:proofErr w:type="gramStart"/>
      <w:r>
        <w:rPr>
          <w:lang w:val="fr-BE"/>
        </w:rPr>
        <w:t>perfectionnisme</w:t>
      </w:r>
      <w:proofErr w:type="gramEnd"/>
      <w:r>
        <w:rPr>
          <w:lang w:val="fr-BE"/>
        </w:rPr>
        <w:t xml:space="preserve"> et rigueur</w:t>
      </w:r>
    </w:p>
    <w:p w:rsidR="00D0022B" w:rsidRPr="00D0022B" w:rsidRDefault="00103840" w:rsidP="00D0022B">
      <w:pPr>
        <w:pStyle w:val="Paragraphedeliste"/>
        <w:numPr>
          <w:ilvl w:val="0"/>
          <w:numId w:val="14"/>
        </w:numPr>
        <w:spacing w:line="240" w:lineRule="auto"/>
        <w:jc w:val="left"/>
        <w:rPr>
          <w:lang w:val="fr-BE"/>
        </w:rPr>
      </w:pPr>
      <w:proofErr w:type="gramStart"/>
      <w:r>
        <w:rPr>
          <w:lang w:val="fr-BE"/>
        </w:rPr>
        <w:t>conscience</w:t>
      </w:r>
      <w:proofErr w:type="gramEnd"/>
    </w:p>
    <w:p w:rsidR="00D0022B" w:rsidRPr="00D0022B" w:rsidRDefault="00D0022B" w:rsidP="00D0022B">
      <w:pPr>
        <w:pStyle w:val="Paragraphedeliste"/>
        <w:numPr>
          <w:ilvl w:val="0"/>
          <w:numId w:val="14"/>
        </w:numPr>
        <w:spacing w:line="240" w:lineRule="auto"/>
        <w:jc w:val="left"/>
        <w:rPr>
          <w:lang w:val="fr-BE"/>
        </w:rPr>
      </w:pPr>
      <w:proofErr w:type="gramStart"/>
      <w:r w:rsidRPr="00D0022B">
        <w:rPr>
          <w:lang w:val="fr-BE"/>
        </w:rPr>
        <w:t>engagement</w:t>
      </w:r>
      <w:proofErr w:type="gramEnd"/>
      <w:r w:rsidRPr="00D0022B">
        <w:rPr>
          <w:lang w:val="fr-BE"/>
        </w:rPr>
        <w:t xml:space="preserve"> / implication</w:t>
      </w:r>
    </w:p>
    <w:p w:rsidR="00E50491" w:rsidRDefault="00E50491" w:rsidP="00A632E5">
      <w:pPr>
        <w:spacing w:line="240" w:lineRule="auto"/>
        <w:jc w:val="left"/>
      </w:pPr>
    </w:p>
    <w:p w:rsidR="00E50491" w:rsidRDefault="00E50491" w:rsidP="00A632E5">
      <w:pPr>
        <w:spacing w:line="240" w:lineRule="auto"/>
        <w:jc w:val="left"/>
        <w:rPr>
          <w:u w:val="single"/>
        </w:rPr>
      </w:pPr>
      <w:r w:rsidRPr="00762FD9">
        <w:rPr>
          <w:u w:val="single"/>
        </w:rPr>
        <w:t>Mes challenges :</w:t>
      </w:r>
    </w:p>
    <w:p w:rsidR="00D0022B" w:rsidRPr="00D0022B" w:rsidRDefault="00D0022B" w:rsidP="00D0022B">
      <w:pPr>
        <w:pStyle w:val="Paragraphedeliste"/>
        <w:numPr>
          <w:ilvl w:val="0"/>
          <w:numId w:val="15"/>
        </w:numPr>
        <w:spacing w:line="240" w:lineRule="auto"/>
        <w:jc w:val="left"/>
      </w:pPr>
      <w:r w:rsidRPr="00D0022B">
        <w:t>J’ai le droit à l’erreur.</w:t>
      </w:r>
    </w:p>
    <w:p w:rsidR="00D0022B" w:rsidRPr="00D0022B" w:rsidRDefault="00D0022B" w:rsidP="00D0022B">
      <w:pPr>
        <w:pStyle w:val="Paragraphedeliste"/>
        <w:numPr>
          <w:ilvl w:val="0"/>
          <w:numId w:val="15"/>
        </w:numPr>
        <w:spacing w:line="240" w:lineRule="auto"/>
        <w:jc w:val="left"/>
      </w:pPr>
      <w:r w:rsidRPr="00D0022B">
        <w:t>M’accepter tel que je suis.</w:t>
      </w:r>
    </w:p>
    <w:p w:rsidR="00E50491" w:rsidRDefault="00E50491" w:rsidP="00A632E5">
      <w:pPr>
        <w:spacing w:line="240" w:lineRule="auto"/>
        <w:jc w:val="left"/>
      </w:pPr>
    </w:p>
    <w:p w:rsidR="0091608C" w:rsidRDefault="0091608C" w:rsidP="0091608C">
      <w:pPr>
        <w:pStyle w:val="Titre4"/>
      </w:pPr>
      <w:r>
        <w:t xml:space="preserve">Personne B comme Mickey </w:t>
      </w:r>
    </w:p>
    <w:p w:rsidR="005F0299" w:rsidRPr="00E50491" w:rsidRDefault="005F0299" w:rsidP="005F0299">
      <w:pPr>
        <w:rPr>
          <w:i/>
        </w:rPr>
      </w:pPr>
      <w:r w:rsidRPr="00E50491">
        <w:rPr>
          <w:i/>
        </w:rPr>
        <w:t>Driver « </w:t>
      </w:r>
      <w:r>
        <w:rPr>
          <w:i/>
        </w:rPr>
        <w:t>Fais plaisir !</w:t>
      </w:r>
      <w:r w:rsidRPr="00E50491">
        <w:rPr>
          <w:i/>
        </w:rPr>
        <w:t> »</w:t>
      </w:r>
    </w:p>
    <w:p w:rsidR="005F0299" w:rsidRPr="00E50491" w:rsidRDefault="005F0299" w:rsidP="005F0299"/>
    <w:p w:rsidR="005F0299" w:rsidRDefault="005F0299" w:rsidP="005F0299">
      <w:pPr>
        <w:spacing w:line="240" w:lineRule="auto"/>
        <w:jc w:val="left"/>
        <w:rPr>
          <w:u w:val="single"/>
        </w:rPr>
      </w:pPr>
      <w:r w:rsidRPr="00E50491">
        <w:rPr>
          <w:u w:val="single"/>
        </w:rPr>
        <w:t>Description :</w:t>
      </w:r>
    </w:p>
    <w:p w:rsidR="005F0299" w:rsidRPr="00E50491" w:rsidRDefault="005F0299" w:rsidP="005F0299">
      <w:pPr>
        <w:spacing w:line="240" w:lineRule="auto"/>
        <w:jc w:val="left"/>
        <w:rPr>
          <w:u w:val="single"/>
        </w:rPr>
      </w:pPr>
    </w:p>
    <w:tbl>
      <w:tblPr>
        <w:tblStyle w:val="Grilledutableau"/>
        <w:tblW w:w="0" w:type="auto"/>
        <w:tblLook w:val="04A0" w:firstRow="1" w:lastRow="0" w:firstColumn="1" w:lastColumn="0" w:noHBand="0" w:noVBand="1"/>
      </w:tblPr>
      <w:tblGrid>
        <w:gridCol w:w="1293"/>
        <w:gridCol w:w="8051"/>
      </w:tblGrid>
      <w:tr w:rsidR="005F0299" w:rsidTr="0036731E">
        <w:tc>
          <w:tcPr>
            <w:tcW w:w="1293" w:type="dxa"/>
          </w:tcPr>
          <w:p w:rsidR="005F0299" w:rsidRPr="005F0299" w:rsidRDefault="005F0299" w:rsidP="0036731E">
            <w:pPr>
              <w:spacing w:line="240" w:lineRule="auto"/>
              <w:jc w:val="left"/>
            </w:pPr>
            <w:r w:rsidRPr="005F0299">
              <w:t>Posture</w:t>
            </w:r>
          </w:p>
        </w:tc>
        <w:tc>
          <w:tcPr>
            <w:tcW w:w="8051" w:type="dxa"/>
          </w:tcPr>
          <w:p w:rsidR="005F0299" w:rsidRPr="00126D45" w:rsidRDefault="00103840" w:rsidP="0036731E">
            <w:pPr>
              <w:spacing w:line="240" w:lineRule="auto"/>
              <w:jc w:val="left"/>
            </w:pPr>
            <w:r>
              <w:rPr>
                <w:iCs/>
              </w:rPr>
              <w:t>L</w:t>
            </w:r>
            <w:r w:rsidR="00126D45" w:rsidRPr="00126D45">
              <w:rPr>
                <w:iCs/>
              </w:rPr>
              <w:t>es épaules voûtées et inclinées vers l’avant, le buste penché en avant vers l’autre</w:t>
            </w:r>
            <w:r>
              <w:rPr>
                <w:iCs/>
              </w:rPr>
              <w:t>.</w:t>
            </w:r>
          </w:p>
        </w:tc>
      </w:tr>
      <w:tr w:rsidR="005F0299" w:rsidTr="0036731E">
        <w:tc>
          <w:tcPr>
            <w:tcW w:w="1293" w:type="dxa"/>
          </w:tcPr>
          <w:p w:rsidR="005F0299" w:rsidRPr="005F0299" w:rsidRDefault="005F0299" w:rsidP="0036731E">
            <w:pPr>
              <w:spacing w:line="240" w:lineRule="auto"/>
              <w:jc w:val="left"/>
            </w:pPr>
            <w:r w:rsidRPr="005F0299">
              <w:t>Intonations</w:t>
            </w:r>
          </w:p>
        </w:tc>
        <w:tc>
          <w:tcPr>
            <w:tcW w:w="8051" w:type="dxa"/>
          </w:tcPr>
          <w:p w:rsidR="005F0299" w:rsidRPr="00995B27" w:rsidRDefault="00103840" w:rsidP="00103840">
            <w:pPr>
              <w:spacing w:line="240" w:lineRule="auto"/>
              <w:jc w:val="left"/>
            </w:pPr>
            <w:r>
              <w:rPr>
                <w:iCs/>
              </w:rPr>
              <w:t>V</w:t>
            </w:r>
            <w:r w:rsidR="00126D45" w:rsidRPr="00995B27">
              <w:rPr>
                <w:iCs/>
              </w:rPr>
              <w:t xml:space="preserve">oix haut perchée, </w:t>
            </w:r>
            <w:proofErr w:type="spellStart"/>
            <w:r w:rsidR="00126D45" w:rsidRPr="00995B27">
              <w:rPr>
                <w:iCs/>
              </w:rPr>
              <w:t>couinante</w:t>
            </w:r>
            <w:proofErr w:type="spellEnd"/>
            <w:r w:rsidR="00126D45" w:rsidRPr="00995B27">
              <w:rPr>
                <w:iCs/>
              </w:rPr>
              <w:t>, qui monte systématiquement à chaque fin de phrase</w:t>
            </w:r>
            <w:r>
              <w:rPr>
                <w:iCs/>
              </w:rPr>
              <w:t>.</w:t>
            </w:r>
          </w:p>
        </w:tc>
      </w:tr>
      <w:tr w:rsidR="005F0299" w:rsidTr="0036731E">
        <w:tc>
          <w:tcPr>
            <w:tcW w:w="1293" w:type="dxa"/>
          </w:tcPr>
          <w:p w:rsidR="005F0299" w:rsidRPr="005F0299" w:rsidRDefault="005F0299" w:rsidP="0036731E">
            <w:pPr>
              <w:spacing w:line="240" w:lineRule="auto"/>
              <w:jc w:val="left"/>
            </w:pPr>
            <w:r w:rsidRPr="005F0299">
              <w:t>Gestes</w:t>
            </w:r>
          </w:p>
        </w:tc>
        <w:tc>
          <w:tcPr>
            <w:tcW w:w="8051" w:type="dxa"/>
          </w:tcPr>
          <w:p w:rsidR="005F0299" w:rsidRPr="00995B27" w:rsidRDefault="00103840" w:rsidP="0036731E">
            <w:pPr>
              <w:spacing w:line="240" w:lineRule="auto"/>
              <w:jc w:val="left"/>
            </w:pPr>
            <w:r>
              <w:rPr>
                <w:iCs/>
              </w:rPr>
              <w:t>M</w:t>
            </w:r>
            <w:r w:rsidR="00995B27" w:rsidRPr="00995B27">
              <w:rPr>
                <w:iCs/>
              </w:rPr>
              <w:t>ains tendues vers l’avant, souvent les paumes vers le haut</w:t>
            </w:r>
            <w:r>
              <w:rPr>
                <w:iCs/>
              </w:rPr>
              <w:t>.</w:t>
            </w:r>
          </w:p>
        </w:tc>
      </w:tr>
      <w:tr w:rsidR="00995B27" w:rsidTr="0036731E">
        <w:tc>
          <w:tcPr>
            <w:tcW w:w="1293" w:type="dxa"/>
          </w:tcPr>
          <w:p w:rsidR="00995B27" w:rsidRPr="005F0299" w:rsidRDefault="00995B27" w:rsidP="0036731E">
            <w:pPr>
              <w:spacing w:line="240" w:lineRule="auto"/>
              <w:jc w:val="left"/>
            </w:pPr>
            <w:r>
              <w:t>Discours</w:t>
            </w:r>
          </w:p>
        </w:tc>
        <w:tc>
          <w:tcPr>
            <w:tcW w:w="8051" w:type="dxa"/>
          </w:tcPr>
          <w:p w:rsidR="00995B27" w:rsidRDefault="00995B27" w:rsidP="0036731E">
            <w:pPr>
              <w:spacing w:line="240" w:lineRule="auto"/>
              <w:jc w:val="left"/>
              <w:rPr>
                <w:iCs/>
              </w:rPr>
            </w:pPr>
            <w:r>
              <w:rPr>
                <w:iCs/>
              </w:rPr>
              <w:t>Je dis quelque chose de positif, suivi d’un « </w:t>
            </w:r>
            <w:r w:rsidRPr="00103840">
              <w:rPr>
                <w:i/>
                <w:iCs/>
              </w:rPr>
              <w:t>mais</w:t>
            </w:r>
            <w:r>
              <w:rPr>
                <w:iCs/>
              </w:rPr>
              <w:t> » négatif.</w:t>
            </w:r>
          </w:p>
          <w:p w:rsidR="00995B27" w:rsidRPr="00995B27" w:rsidRDefault="00103840" w:rsidP="00995B27">
            <w:pPr>
              <w:spacing w:line="240" w:lineRule="auto"/>
              <w:jc w:val="left"/>
              <w:rPr>
                <w:iCs/>
                <w:lang w:val="fr-BE"/>
              </w:rPr>
            </w:pPr>
            <w:r>
              <w:rPr>
                <w:iCs/>
                <w:lang w:val="fr-BE"/>
              </w:rPr>
              <w:t>Par exemple : « </w:t>
            </w:r>
            <w:r w:rsidRPr="00103840">
              <w:rPr>
                <w:i/>
                <w:iCs/>
                <w:lang w:val="fr-BE"/>
              </w:rPr>
              <w:t>Quel bon vin !</w:t>
            </w:r>
            <w:r w:rsidR="00995B27" w:rsidRPr="00103840">
              <w:rPr>
                <w:i/>
                <w:iCs/>
                <w:lang w:val="fr-BE"/>
              </w:rPr>
              <w:t xml:space="preserve"> Mais j’ai peur d’avoir mal à la tête demain matin…</w:t>
            </w:r>
            <w:r>
              <w:rPr>
                <w:i/>
                <w:iCs/>
                <w:lang w:val="fr-BE"/>
              </w:rPr>
              <w:t> </w:t>
            </w:r>
            <w:r w:rsidRPr="00103840">
              <w:rPr>
                <w:iCs/>
                <w:lang w:val="fr-BE"/>
              </w:rPr>
              <w:t>»</w:t>
            </w:r>
            <w:r w:rsidR="00995B27" w:rsidRPr="00103840">
              <w:rPr>
                <w:i/>
                <w:iCs/>
                <w:lang w:val="fr-BE"/>
              </w:rPr>
              <w:t xml:space="preserve"> </w:t>
            </w:r>
            <w:r w:rsidR="00995B27" w:rsidRPr="00995B27">
              <w:rPr>
                <w:iCs/>
                <w:lang w:val="fr-BE"/>
              </w:rPr>
              <w:t>Et j’ai la fâcheuse tendance à chercher l’approbation de l’autre dans la discussion, en terminant mes phrases par des</w:t>
            </w:r>
            <w:r>
              <w:rPr>
                <w:iCs/>
                <w:lang w:val="fr-BE"/>
              </w:rPr>
              <w:t> : « </w:t>
            </w:r>
            <w:r w:rsidRPr="00103840">
              <w:rPr>
                <w:i/>
                <w:iCs/>
                <w:lang w:val="fr-BE"/>
              </w:rPr>
              <w:t>D</w:t>
            </w:r>
            <w:r w:rsidR="00995B27" w:rsidRPr="00103840">
              <w:rPr>
                <w:i/>
                <w:iCs/>
                <w:lang w:val="fr-BE"/>
              </w:rPr>
              <w:t xml:space="preserve">’accord, </w:t>
            </w:r>
            <w:r w:rsidRPr="00103840">
              <w:rPr>
                <w:i/>
                <w:iCs/>
                <w:lang w:val="fr-BE"/>
              </w:rPr>
              <w:t>hein ? Ça te va ?</w:t>
            </w:r>
            <w:r w:rsidR="00995B27" w:rsidRPr="00995B27">
              <w:rPr>
                <w:iCs/>
                <w:lang w:val="fr-BE"/>
              </w:rPr>
              <w:t> »</w:t>
            </w:r>
            <w:r>
              <w:rPr>
                <w:iCs/>
                <w:lang w:val="fr-BE"/>
              </w:rPr>
              <w:t>.</w:t>
            </w:r>
          </w:p>
          <w:p w:rsidR="00995B27" w:rsidRPr="00995B27" w:rsidRDefault="00995B27" w:rsidP="0036731E">
            <w:pPr>
              <w:spacing w:line="240" w:lineRule="auto"/>
              <w:jc w:val="left"/>
              <w:rPr>
                <w:iCs/>
              </w:rPr>
            </w:pPr>
          </w:p>
        </w:tc>
      </w:tr>
    </w:tbl>
    <w:p w:rsidR="005F0299" w:rsidRDefault="005F0299" w:rsidP="005F0299">
      <w:pPr>
        <w:spacing w:line="240" w:lineRule="auto"/>
        <w:jc w:val="left"/>
      </w:pPr>
    </w:p>
    <w:p w:rsidR="005F0299" w:rsidRPr="00E50491" w:rsidRDefault="005F0299" w:rsidP="005F0299">
      <w:pPr>
        <w:spacing w:line="240" w:lineRule="auto"/>
        <w:jc w:val="left"/>
        <w:rPr>
          <w:u w:val="single"/>
        </w:rPr>
      </w:pPr>
      <w:r w:rsidRPr="00E50491">
        <w:rPr>
          <w:u w:val="single"/>
        </w:rPr>
        <w:t>Les messages contraignants :</w:t>
      </w:r>
    </w:p>
    <w:p w:rsidR="00995B27" w:rsidRPr="00995B27" w:rsidRDefault="00995B27" w:rsidP="00995B27">
      <w:pPr>
        <w:spacing w:line="240" w:lineRule="auto"/>
        <w:jc w:val="left"/>
        <w:rPr>
          <w:lang w:val="fr-BE"/>
        </w:rPr>
      </w:pPr>
      <w:r w:rsidRPr="00995B27">
        <w:rPr>
          <w:lang w:val="fr-BE"/>
        </w:rPr>
        <w:t>Quand j’étais enfant, mes parents m’ont fait comprendre que faire plaisir aux autres, rendre service aux autre</w:t>
      </w:r>
      <w:r w:rsidR="00103840">
        <w:rPr>
          <w:lang w:val="fr-BE"/>
        </w:rPr>
        <w:t>s est d’une importance capitale.</w:t>
      </w:r>
      <w:r w:rsidRPr="00995B27">
        <w:rPr>
          <w:lang w:val="fr-BE"/>
        </w:rPr>
        <w:t xml:space="preserve"> </w:t>
      </w:r>
    </w:p>
    <w:p w:rsidR="00995B27" w:rsidRDefault="00995B27" w:rsidP="00995B27">
      <w:pPr>
        <w:spacing w:line="240" w:lineRule="auto"/>
        <w:jc w:val="left"/>
        <w:rPr>
          <w:lang w:val="fr-BE"/>
        </w:rPr>
      </w:pPr>
    </w:p>
    <w:p w:rsidR="00995B27" w:rsidRPr="00103840" w:rsidRDefault="00995B27" w:rsidP="00995B27">
      <w:pPr>
        <w:spacing w:line="240" w:lineRule="auto"/>
        <w:jc w:val="left"/>
        <w:rPr>
          <w:lang w:val="fr-BE"/>
        </w:rPr>
      </w:pPr>
      <w:r w:rsidRPr="00995B27">
        <w:rPr>
          <w:lang w:val="fr-BE"/>
        </w:rPr>
        <w:t>« </w:t>
      </w:r>
      <w:r w:rsidRPr="00103840">
        <w:rPr>
          <w:i/>
          <w:lang w:val="fr-BE"/>
        </w:rPr>
        <w:t xml:space="preserve">Prends une cuillère pour faire plaisir à Maman… Prends une cuillère pour faire plaisir à Papa… Sans oublier </w:t>
      </w:r>
      <w:r w:rsidR="00103840">
        <w:rPr>
          <w:i/>
          <w:lang w:val="fr-BE"/>
        </w:rPr>
        <w:t>celle pour t</w:t>
      </w:r>
      <w:r w:rsidR="00533398" w:rsidRPr="00103840">
        <w:rPr>
          <w:i/>
          <w:lang w:val="fr-BE"/>
        </w:rPr>
        <w:t xml:space="preserve">ante </w:t>
      </w:r>
      <w:proofErr w:type="spellStart"/>
      <w:r w:rsidR="00533398" w:rsidRPr="00103840">
        <w:rPr>
          <w:i/>
          <w:lang w:val="fr-BE"/>
        </w:rPr>
        <w:t>Mirta</w:t>
      </w:r>
      <w:proofErr w:type="spellEnd"/>
      <w:r w:rsidR="00533398" w:rsidRPr="00103840">
        <w:rPr>
          <w:i/>
          <w:lang w:val="fr-BE"/>
        </w:rPr>
        <w:t>…</w:t>
      </w:r>
      <w:r w:rsidR="00103840">
        <w:rPr>
          <w:i/>
          <w:lang w:val="fr-BE"/>
        </w:rPr>
        <w:t> </w:t>
      </w:r>
      <w:r w:rsidR="00103840" w:rsidRPr="00103840">
        <w:rPr>
          <w:lang w:val="fr-BE"/>
        </w:rPr>
        <w:t>»</w:t>
      </w:r>
      <w:r w:rsidR="00533398" w:rsidRPr="00103840">
        <w:rPr>
          <w:i/>
          <w:lang w:val="fr-BE"/>
        </w:rPr>
        <w:t xml:space="preserve"> </w:t>
      </w:r>
      <w:r w:rsidR="00533398" w:rsidRPr="00103840">
        <w:rPr>
          <w:lang w:val="fr-BE"/>
        </w:rPr>
        <w:t>Et si je n’</w:t>
      </w:r>
      <w:r w:rsidR="00103840">
        <w:rPr>
          <w:lang w:val="fr-BE"/>
        </w:rPr>
        <w:t xml:space="preserve">avais pas faim ? </w:t>
      </w:r>
      <w:r w:rsidRPr="00103840">
        <w:rPr>
          <w:lang w:val="fr-BE"/>
        </w:rPr>
        <w:t>Il fallait a</w:t>
      </w:r>
      <w:r w:rsidR="00103840">
        <w:rPr>
          <w:lang w:val="fr-BE"/>
        </w:rPr>
        <w:t>ussi faire plaisir à la voisine !</w:t>
      </w:r>
      <w:r w:rsidRPr="00103840">
        <w:rPr>
          <w:lang w:val="fr-BE"/>
        </w:rPr>
        <w:t> </w:t>
      </w:r>
    </w:p>
    <w:p w:rsidR="00995B27" w:rsidRPr="00995B27" w:rsidRDefault="00995B27" w:rsidP="00995B27">
      <w:pPr>
        <w:spacing w:line="240" w:lineRule="auto"/>
        <w:jc w:val="left"/>
        <w:rPr>
          <w:lang w:val="fr-BE"/>
        </w:rPr>
      </w:pPr>
    </w:p>
    <w:p w:rsidR="00995B27" w:rsidRPr="00995B27" w:rsidRDefault="00995B27" w:rsidP="00995B27">
      <w:pPr>
        <w:spacing w:line="240" w:lineRule="auto"/>
        <w:jc w:val="left"/>
        <w:rPr>
          <w:lang w:val="fr-BE"/>
        </w:rPr>
      </w:pPr>
      <w:r w:rsidRPr="00995B27">
        <w:rPr>
          <w:lang w:val="fr-BE"/>
        </w:rPr>
        <w:t>Je devais donc faire passer les besoins des autres avant les miens. Je m’y suis drôlement habitué puisqu’aujourd’hui je ne fais que ça…</w:t>
      </w:r>
    </w:p>
    <w:p w:rsidR="005F0299" w:rsidRDefault="005F0299" w:rsidP="005F0299">
      <w:pPr>
        <w:spacing w:line="240" w:lineRule="auto"/>
        <w:jc w:val="left"/>
      </w:pPr>
    </w:p>
    <w:p w:rsidR="005F0299" w:rsidRPr="00E50491" w:rsidRDefault="005F0299" w:rsidP="005F0299">
      <w:pPr>
        <w:spacing w:line="240" w:lineRule="auto"/>
        <w:jc w:val="left"/>
        <w:rPr>
          <w:u w:val="single"/>
        </w:rPr>
      </w:pPr>
      <w:r>
        <w:rPr>
          <w:u w:val="single"/>
        </w:rPr>
        <w:t>Les i</w:t>
      </w:r>
      <w:r w:rsidRPr="00E50491">
        <w:rPr>
          <w:u w:val="single"/>
        </w:rPr>
        <w:t>nconvénients :</w:t>
      </w:r>
    </w:p>
    <w:p w:rsidR="00995B27" w:rsidRPr="00995B27" w:rsidRDefault="00995B27" w:rsidP="00995B27">
      <w:pPr>
        <w:pStyle w:val="Paragraphedeliste"/>
        <w:numPr>
          <w:ilvl w:val="0"/>
          <w:numId w:val="14"/>
        </w:numPr>
        <w:spacing w:line="240" w:lineRule="auto"/>
        <w:jc w:val="left"/>
        <w:rPr>
          <w:lang w:val="fr-BE"/>
        </w:rPr>
      </w:pPr>
      <w:proofErr w:type="gramStart"/>
      <w:r w:rsidRPr="00995B27">
        <w:rPr>
          <w:lang w:val="fr-BE"/>
        </w:rPr>
        <w:t>incapacité</w:t>
      </w:r>
      <w:proofErr w:type="gramEnd"/>
      <w:r w:rsidRPr="00995B27">
        <w:rPr>
          <w:lang w:val="fr-BE"/>
        </w:rPr>
        <w:t xml:space="preserve"> </w:t>
      </w:r>
      <w:r w:rsidR="00103840">
        <w:rPr>
          <w:lang w:val="fr-BE"/>
        </w:rPr>
        <w:t>de dire non et de s’affirmer</w:t>
      </w:r>
    </w:p>
    <w:p w:rsidR="00995B27" w:rsidRPr="00995B27" w:rsidRDefault="00995B27" w:rsidP="00995B27">
      <w:pPr>
        <w:pStyle w:val="Paragraphedeliste"/>
        <w:numPr>
          <w:ilvl w:val="0"/>
          <w:numId w:val="14"/>
        </w:numPr>
        <w:spacing w:line="240" w:lineRule="auto"/>
        <w:jc w:val="left"/>
        <w:rPr>
          <w:lang w:val="fr-BE"/>
        </w:rPr>
      </w:pPr>
      <w:proofErr w:type="gramStart"/>
      <w:r w:rsidRPr="00995B27">
        <w:rPr>
          <w:lang w:val="fr-BE"/>
        </w:rPr>
        <w:t>négligenc</w:t>
      </w:r>
      <w:r w:rsidR="00103840">
        <w:rPr>
          <w:lang w:val="fr-BE"/>
        </w:rPr>
        <w:t>e</w:t>
      </w:r>
      <w:proofErr w:type="gramEnd"/>
      <w:r w:rsidR="00103840">
        <w:rPr>
          <w:lang w:val="fr-BE"/>
        </w:rPr>
        <w:t xml:space="preserve"> de ses propres besoins/envies</w:t>
      </w:r>
    </w:p>
    <w:p w:rsidR="00995B27" w:rsidRPr="00995B27" w:rsidRDefault="00103840" w:rsidP="00995B27">
      <w:pPr>
        <w:pStyle w:val="Paragraphedeliste"/>
        <w:numPr>
          <w:ilvl w:val="0"/>
          <w:numId w:val="14"/>
        </w:numPr>
        <w:spacing w:line="240" w:lineRule="auto"/>
        <w:jc w:val="left"/>
        <w:rPr>
          <w:lang w:val="fr-BE"/>
        </w:rPr>
      </w:pPr>
      <w:proofErr w:type="gramStart"/>
      <w:r>
        <w:rPr>
          <w:lang w:val="fr-BE"/>
        </w:rPr>
        <w:t>c</w:t>
      </w:r>
      <w:r w:rsidR="00995B27">
        <w:rPr>
          <w:lang w:val="fr-BE"/>
        </w:rPr>
        <w:t>ulpabilité</w:t>
      </w:r>
      <w:proofErr w:type="gramEnd"/>
    </w:p>
    <w:p w:rsidR="005F0299" w:rsidRPr="00762FD9" w:rsidRDefault="005F0299" w:rsidP="00995B27">
      <w:pPr>
        <w:pStyle w:val="Paragraphedeliste"/>
        <w:spacing w:line="240" w:lineRule="auto"/>
        <w:jc w:val="left"/>
      </w:pPr>
    </w:p>
    <w:p w:rsidR="005F0299" w:rsidRDefault="005F0299" w:rsidP="005F0299">
      <w:pPr>
        <w:spacing w:line="240" w:lineRule="auto"/>
        <w:jc w:val="left"/>
        <w:rPr>
          <w:u w:val="single"/>
        </w:rPr>
      </w:pPr>
      <w:r w:rsidRPr="00762FD9">
        <w:rPr>
          <w:u w:val="single"/>
        </w:rPr>
        <w:t>Les avantages :</w:t>
      </w:r>
    </w:p>
    <w:p w:rsidR="00995B27" w:rsidRPr="00995B27" w:rsidRDefault="00103840" w:rsidP="00995B27">
      <w:pPr>
        <w:pStyle w:val="Paragraphedeliste"/>
        <w:numPr>
          <w:ilvl w:val="0"/>
          <w:numId w:val="14"/>
        </w:numPr>
        <w:spacing w:line="240" w:lineRule="auto"/>
        <w:jc w:val="left"/>
        <w:rPr>
          <w:lang w:val="fr-BE"/>
        </w:rPr>
      </w:pPr>
      <w:proofErr w:type="gramStart"/>
      <w:r>
        <w:rPr>
          <w:lang w:val="fr-BE"/>
        </w:rPr>
        <w:t>altruisme</w:t>
      </w:r>
      <w:proofErr w:type="gramEnd"/>
      <w:r w:rsidR="00995B27" w:rsidRPr="00995B27">
        <w:rPr>
          <w:lang w:val="fr-BE"/>
        </w:rPr>
        <w:t xml:space="preserve"> </w:t>
      </w:r>
    </w:p>
    <w:p w:rsidR="00995B27" w:rsidRPr="00995B27" w:rsidRDefault="00103840" w:rsidP="00995B27">
      <w:pPr>
        <w:pStyle w:val="Paragraphedeliste"/>
        <w:numPr>
          <w:ilvl w:val="0"/>
          <w:numId w:val="14"/>
        </w:numPr>
        <w:spacing w:line="240" w:lineRule="auto"/>
        <w:jc w:val="left"/>
        <w:rPr>
          <w:lang w:val="fr-BE"/>
        </w:rPr>
      </w:pPr>
      <w:proofErr w:type="gramStart"/>
      <w:r>
        <w:rPr>
          <w:lang w:val="fr-BE"/>
        </w:rPr>
        <w:t>grande</w:t>
      </w:r>
      <w:proofErr w:type="gramEnd"/>
      <w:r>
        <w:rPr>
          <w:lang w:val="fr-BE"/>
        </w:rPr>
        <w:t xml:space="preserve"> capacité d’écoute</w:t>
      </w:r>
    </w:p>
    <w:p w:rsidR="00995B27" w:rsidRPr="00995B27" w:rsidRDefault="00103840" w:rsidP="00995B27">
      <w:pPr>
        <w:pStyle w:val="Paragraphedeliste"/>
        <w:numPr>
          <w:ilvl w:val="0"/>
          <w:numId w:val="14"/>
        </w:numPr>
        <w:spacing w:line="240" w:lineRule="auto"/>
        <w:jc w:val="left"/>
        <w:rPr>
          <w:lang w:val="fr-BE"/>
        </w:rPr>
      </w:pPr>
      <w:proofErr w:type="gramStart"/>
      <w:r>
        <w:rPr>
          <w:lang w:val="fr-BE"/>
        </w:rPr>
        <w:t>empathie</w:t>
      </w:r>
      <w:proofErr w:type="gramEnd"/>
    </w:p>
    <w:p w:rsidR="005F0299" w:rsidRDefault="005F0299" w:rsidP="005F0299">
      <w:pPr>
        <w:spacing w:line="240" w:lineRule="auto"/>
        <w:jc w:val="left"/>
      </w:pPr>
    </w:p>
    <w:p w:rsidR="005F0299" w:rsidRDefault="005F0299" w:rsidP="005F0299">
      <w:pPr>
        <w:spacing w:line="240" w:lineRule="auto"/>
        <w:jc w:val="left"/>
        <w:rPr>
          <w:u w:val="single"/>
        </w:rPr>
      </w:pPr>
      <w:r w:rsidRPr="00762FD9">
        <w:rPr>
          <w:u w:val="single"/>
        </w:rPr>
        <w:t>Mes challenges :</w:t>
      </w:r>
    </w:p>
    <w:p w:rsidR="001948FB" w:rsidRDefault="001948FB" w:rsidP="001948FB">
      <w:pPr>
        <w:pStyle w:val="Paragraphedeliste"/>
        <w:numPr>
          <w:ilvl w:val="0"/>
          <w:numId w:val="16"/>
        </w:numPr>
        <w:spacing w:line="240" w:lineRule="auto"/>
        <w:jc w:val="left"/>
      </w:pPr>
      <w:r>
        <w:t>Faire confiance à mes intuitions.</w:t>
      </w:r>
    </w:p>
    <w:p w:rsidR="001948FB" w:rsidRDefault="001948FB" w:rsidP="001948FB">
      <w:pPr>
        <w:pStyle w:val="Paragraphedeliste"/>
        <w:numPr>
          <w:ilvl w:val="0"/>
          <w:numId w:val="16"/>
        </w:numPr>
        <w:spacing w:line="240" w:lineRule="auto"/>
        <w:jc w:val="left"/>
      </w:pPr>
      <w:r>
        <w:t>Fais-toi plaisir, écoute-toi…</w:t>
      </w:r>
    </w:p>
    <w:p w:rsidR="001948FB" w:rsidRPr="001948FB" w:rsidRDefault="001948FB" w:rsidP="001948FB">
      <w:pPr>
        <w:pStyle w:val="Paragraphedeliste"/>
        <w:numPr>
          <w:ilvl w:val="0"/>
          <w:numId w:val="16"/>
        </w:numPr>
        <w:spacing w:line="240" w:lineRule="auto"/>
        <w:jc w:val="left"/>
      </w:pPr>
      <w:r>
        <w:t>Utilise l’assertivité.</w:t>
      </w:r>
    </w:p>
    <w:p w:rsidR="0091608C" w:rsidRDefault="0091608C" w:rsidP="0091608C">
      <w:pPr>
        <w:pStyle w:val="Titre4"/>
      </w:pPr>
      <w:r>
        <w:lastRenderedPageBreak/>
        <w:t>Personne C, comme le Lapin Blanc dans Alice au Pays des Merveilles</w:t>
      </w:r>
    </w:p>
    <w:p w:rsidR="005F0299" w:rsidRPr="00E50491" w:rsidRDefault="005F0299" w:rsidP="005F0299">
      <w:pPr>
        <w:rPr>
          <w:i/>
        </w:rPr>
      </w:pPr>
      <w:r w:rsidRPr="00E50491">
        <w:rPr>
          <w:i/>
        </w:rPr>
        <w:t>Driver « </w:t>
      </w:r>
      <w:r>
        <w:rPr>
          <w:i/>
        </w:rPr>
        <w:t>Dépêche-toi !</w:t>
      </w:r>
      <w:r w:rsidRPr="00E50491">
        <w:rPr>
          <w:i/>
        </w:rPr>
        <w:t> »</w:t>
      </w:r>
    </w:p>
    <w:p w:rsidR="005F0299" w:rsidRPr="00E50491" w:rsidRDefault="005F0299" w:rsidP="005F0299"/>
    <w:p w:rsidR="005F0299" w:rsidRDefault="005F0299" w:rsidP="005F0299">
      <w:pPr>
        <w:spacing w:line="240" w:lineRule="auto"/>
        <w:jc w:val="left"/>
        <w:rPr>
          <w:u w:val="single"/>
        </w:rPr>
      </w:pPr>
      <w:r w:rsidRPr="00E50491">
        <w:rPr>
          <w:u w:val="single"/>
        </w:rPr>
        <w:t>Description :</w:t>
      </w:r>
    </w:p>
    <w:p w:rsidR="005F0299" w:rsidRPr="00E50491" w:rsidRDefault="005F0299" w:rsidP="005F0299">
      <w:pPr>
        <w:spacing w:line="240" w:lineRule="auto"/>
        <w:jc w:val="left"/>
        <w:rPr>
          <w:u w:val="single"/>
        </w:rPr>
      </w:pPr>
    </w:p>
    <w:tbl>
      <w:tblPr>
        <w:tblStyle w:val="Grilledutableau"/>
        <w:tblW w:w="0" w:type="auto"/>
        <w:tblLook w:val="04A0" w:firstRow="1" w:lastRow="0" w:firstColumn="1" w:lastColumn="0" w:noHBand="0" w:noVBand="1"/>
      </w:tblPr>
      <w:tblGrid>
        <w:gridCol w:w="1293"/>
        <w:gridCol w:w="8051"/>
      </w:tblGrid>
      <w:tr w:rsidR="005F0299" w:rsidTr="0036731E">
        <w:tc>
          <w:tcPr>
            <w:tcW w:w="1293" w:type="dxa"/>
          </w:tcPr>
          <w:p w:rsidR="005F0299" w:rsidRPr="005F0299" w:rsidRDefault="005F0299" w:rsidP="0036731E">
            <w:pPr>
              <w:spacing w:line="240" w:lineRule="auto"/>
              <w:jc w:val="left"/>
            </w:pPr>
            <w:r w:rsidRPr="005F0299">
              <w:t>Posture</w:t>
            </w:r>
          </w:p>
        </w:tc>
        <w:tc>
          <w:tcPr>
            <w:tcW w:w="8051" w:type="dxa"/>
          </w:tcPr>
          <w:p w:rsidR="005F0299" w:rsidRPr="0071068A" w:rsidRDefault="00103840" w:rsidP="0036731E">
            <w:pPr>
              <w:spacing w:line="240" w:lineRule="auto"/>
              <w:jc w:val="left"/>
            </w:pPr>
            <w:r>
              <w:rPr>
                <w:iCs/>
              </w:rPr>
              <w:t>P</w:t>
            </w:r>
            <w:r w:rsidR="0071068A" w:rsidRPr="0071068A">
              <w:rPr>
                <w:iCs/>
              </w:rPr>
              <w:t>as de posture spéciale, mais l’impression générale est celle de l’agitation</w:t>
            </w:r>
          </w:p>
        </w:tc>
      </w:tr>
      <w:tr w:rsidR="005F0299" w:rsidTr="0036731E">
        <w:tc>
          <w:tcPr>
            <w:tcW w:w="1293" w:type="dxa"/>
          </w:tcPr>
          <w:p w:rsidR="005F0299" w:rsidRPr="005F0299" w:rsidRDefault="005F0299" w:rsidP="0036731E">
            <w:pPr>
              <w:spacing w:line="240" w:lineRule="auto"/>
              <w:jc w:val="left"/>
            </w:pPr>
            <w:r w:rsidRPr="005F0299">
              <w:t>Intonations</w:t>
            </w:r>
          </w:p>
        </w:tc>
        <w:tc>
          <w:tcPr>
            <w:tcW w:w="8051" w:type="dxa"/>
          </w:tcPr>
          <w:p w:rsidR="005F0299" w:rsidRPr="0071068A" w:rsidRDefault="00103840" w:rsidP="0036731E">
            <w:pPr>
              <w:spacing w:line="240" w:lineRule="auto"/>
              <w:jc w:val="left"/>
            </w:pPr>
            <w:r>
              <w:rPr>
                <w:iCs/>
              </w:rPr>
              <w:t>H</w:t>
            </w:r>
            <w:r w:rsidR="0071068A" w:rsidRPr="0071068A">
              <w:rPr>
                <w:iCs/>
              </w:rPr>
              <w:t>achée, du genre mitraillette. Les mots sont tellement précipités qu’ils s’entremêlent parfois</w:t>
            </w:r>
            <w:r>
              <w:rPr>
                <w:iCs/>
              </w:rPr>
              <w:t>.</w:t>
            </w:r>
          </w:p>
        </w:tc>
      </w:tr>
      <w:tr w:rsidR="005F0299" w:rsidTr="0036731E">
        <w:tc>
          <w:tcPr>
            <w:tcW w:w="1293" w:type="dxa"/>
          </w:tcPr>
          <w:p w:rsidR="005F0299" w:rsidRPr="005F0299" w:rsidRDefault="005F0299" w:rsidP="0036731E">
            <w:pPr>
              <w:spacing w:line="240" w:lineRule="auto"/>
              <w:jc w:val="left"/>
            </w:pPr>
            <w:r w:rsidRPr="005F0299">
              <w:t>Gestes</w:t>
            </w:r>
          </w:p>
        </w:tc>
        <w:tc>
          <w:tcPr>
            <w:tcW w:w="8051" w:type="dxa"/>
          </w:tcPr>
          <w:p w:rsidR="005F0299" w:rsidRPr="0071068A" w:rsidRDefault="00103840" w:rsidP="0036731E">
            <w:pPr>
              <w:spacing w:line="240" w:lineRule="auto"/>
              <w:jc w:val="left"/>
            </w:pPr>
            <w:r>
              <w:rPr>
                <w:iCs/>
              </w:rPr>
              <w:t>P</w:t>
            </w:r>
            <w:r w:rsidR="0071068A" w:rsidRPr="0071068A">
              <w:rPr>
                <w:iCs/>
              </w:rPr>
              <w:t>ianote avec les doigts, tapote du pied ou l’agite, se tortille sur sa chaise, regarde constamment sa montre</w:t>
            </w:r>
          </w:p>
        </w:tc>
      </w:tr>
    </w:tbl>
    <w:p w:rsidR="005F0299" w:rsidRDefault="005F0299" w:rsidP="005F0299">
      <w:pPr>
        <w:spacing w:line="240" w:lineRule="auto"/>
        <w:jc w:val="left"/>
      </w:pPr>
    </w:p>
    <w:p w:rsidR="005F0299" w:rsidRPr="00E50491" w:rsidRDefault="005F0299" w:rsidP="005F0299">
      <w:pPr>
        <w:spacing w:line="240" w:lineRule="auto"/>
        <w:jc w:val="left"/>
        <w:rPr>
          <w:u w:val="single"/>
        </w:rPr>
      </w:pPr>
      <w:r w:rsidRPr="00E50491">
        <w:rPr>
          <w:u w:val="single"/>
        </w:rPr>
        <w:t>Les messages contraignants :</w:t>
      </w:r>
    </w:p>
    <w:p w:rsidR="0071068A" w:rsidRPr="0071068A" w:rsidRDefault="0071068A" w:rsidP="0071068A">
      <w:pPr>
        <w:spacing w:line="240" w:lineRule="auto"/>
        <w:jc w:val="left"/>
        <w:rPr>
          <w:lang w:val="fr-BE"/>
        </w:rPr>
      </w:pPr>
      <w:r w:rsidRPr="0071068A">
        <w:rPr>
          <w:lang w:val="fr-BE"/>
        </w:rPr>
        <w:t>Quand j’étais enfant, mes parents m’ont sans cesse pressé</w:t>
      </w:r>
      <w:r>
        <w:rPr>
          <w:lang w:val="fr-BE"/>
        </w:rPr>
        <w:t xml:space="preserve"> : </w:t>
      </w:r>
    </w:p>
    <w:p w:rsidR="0071068A" w:rsidRPr="0071068A" w:rsidRDefault="0071068A" w:rsidP="0071068A">
      <w:pPr>
        <w:spacing w:line="240" w:lineRule="auto"/>
        <w:jc w:val="left"/>
        <w:rPr>
          <w:lang w:val="fr-BE"/>
        </w:rPr>
      </w:pPr>
      <w:r w:rsidRPr="0071068A">
        <w:rPr>
          <w:lang w:val="fr-BE"/>
        </w:rPr>
        <w:t>« </w:t>
      </w:r>
      <w:r w:rsidR="00103840">
        <w:rPr>
          <w:i/>
          <w:lang w:val="fr-BE"/>
        </w:rPr>
        <w:t>On n’a pas le temps !</w:t>
      </w:r>
      <w:r w:rsidRPr="00103840">
        <w:rPr>
          <w:i/>
          <w:lang w:val="fr-BE"/>
        </w:rPr>
        <w:t xml:space="preserve"> Ne gaspille pas ton temps à faire ça</w:t>
      </w:r>
      <w:r w:rsidR="00103840">
        <w:rPr>
          <w:i/>
          <w:lang w:val="fr-BE"/>
        </w:rPr>
        <w:t> !</w:t>
      </w:r>
      <w:r w:rsidRPr="00103840">
        <w:rPr>
          <w:i/>
          <w:lang w:val="fr-BE"/>
        </w:rPr>
        <w:t xml:space="preserve"> On va arriver en retard</w:t>
      </w:r>
      <w:r w:rsidR="00103840">
        <w:rPr>
          <w:i/>
          <w:lang w:val="fr-BE"/>
        </w:rPr>
        <w:t> !</w:t>
      </w:r>
      <w:r w:rsidRPr="0071068A">
        <w:rPr>
          <w:lang w:val="fr-BE"/>
        </w:rPr>
        <w:t xml:space="preserve"> » </w:t>
      </w:r>
    </w:p>
    <w:p w:rsidR="0071068A" w:rsidRDefault="0071068A" w:rsidP="0071068A">
      <w:pPr>
        <w:spacing w:line="240" w:lineRule="auto"/>
        <w:jc w:val="left"/>
        <w:rPr>
          <w:lang w:val="fr-BE"/>
        </w:rPr>
      </w:pPr>
    </w:p>
    <w:p w:rsidR="0071068A" w:rsidRPr="0071068A" w:rsidRDefault="0071068A" w:rsidP="0071068A">
      <w:pPr>
        <w:spacing w:line="240" w:lineRule="auto"/>
        <w:jc w:val="left"/>
        <w:rPr>
          <w:lang w:val="fr-BE"/>
        </w:rPr>
      </w:pPr>
      <w:r w:rsidRPr="0071068A">
        <w:rPr>
          <w:lang w:val="fr-BE"/>
        </w:rPr>
        <w:t>Et je me souviens de ma mère, quand on se posait enfin un peu devant la télévision, il fallait qu’elle fasse au</w:t>
      </w:r>
      <w:r w:rsidR="00103840">
        <w:rPr>
          <w:lang w:val="fr-BE"/>
        </w:rPr>
        <w:t>tre chose d’utile en même temps : tricoter par exemple.</w:t>
      </w:r>
    </w:p>
    <w:p w:rsidR="0071068A" w:rsidRDefault="0071068A" w:rsidP="0071068A">
      <w:pPr>
        <w:spacing w:line="240" w:lineRule="auto"/>
        <w:jc w:val="left"/>
        <w:rPr>
          <w:lang w:val="fr-BE"/>
        </w:rPr>
      </w:pPr>
    </w:p>
    <w:p w:rsidR="0071068A" w:rsidRPr="0071068A" w:rsidRDefault="00103840" w:rsidP="0071068A">
      <w:pPr>
        <w:spacing w:line="240" w:lineRule="auto"/>
        <w:jc w:val="left"/>
        <w:rPr>
          <w:lang w:val="fr-BE"/>
        </w:rPr>
      </w:pPr>
      <w:r>
        <w:rPr>
          <w:lang w:val="fr-BE"/>
        </w:rPr>
        <w:t>À</w:t>
      </w:r>
      <w:r w:rsidR="0071068A" w:rsidRPr="0071068A">
        <w:rPr>
          <w:lang w:val="fr-BE"/>
        </w:rPr>
        <w:t xml:space="preserve"> présent, mon agenda est toujours </w:t>
      </w:r>
      <w:r>
        <w:rPr>
          <w:lang w:val="fr-BE"/>
        </w:rPr>
        <w:t>rempli</w:t>
      </w:r>
      <w:r w:rsidR="0071068A" w:rsidRPr="0071068A">
        <w:rPr>
          <w:lang w:val="fr-BE"/>
        </w:rPr>
        <w:t>. Et j’avoue, j’ar</w:t>
      </w:r>
      <w:r>
        <w:rPr>
          <w:lang w:val="fr-BE"/>
        </w:rPr>
        <w:t>rive en retard parce que j’ai dû</w:t>
      </w:r>
      <w:r w:rsidR="0071068A" w:rsidRPr="0071068A">
        <w:rPr>
          <w:lang w:val="fr-BE"/>
        </w:rPr>
        <w:t xml:space="preserve"> ajouter d’autres rendez-vous en </w:t>
      </w:r>
      <w:r>
        <w:rPr>
          <w:lang w:val="fr-BE"/>
        </w:rPr>
        <w:t xml:space="preserve">cours de </w:t>
      </w:r>
      <w:r w:rsidR="0071068A" w:rsidRPr="0071068A">
        <w:rPr>
          <w:lang w:val="fr-BE"/>
        </w:rPr>
        <w:t xml:space="preserve">route. Et vu mon rythme de vie, ben je suis trop souvent fatigué à mon goût… </w:t>
      </w:r>
    </w:p>
    <w:p w:rsidR="005F0299" w:rsidRDefault="005F0299" w:rsidP="005F0299">
      <w:pPr>
        <w:spacing w:line="240" w:lineRule="auto"/>
        <w:jc w:val="left"/>
      </w:pPr>
    </w:p>
    <w:p w:rsidR="005F0299" w:rsidRPr="00E50491" w:rsidRDefault="005F0299" w:rsidP="005F0299">
      <w:pPr>
        <w:spacing w:line="240" w:lineRule="auto"/>
        <w:jc w:val="left"/>
        <w:rPr>
          <w:u w:val="single"/>
        </w:rPr>
      </w:pPr>
      <w:r>
        <w:rPr>
          <w:u w:val="single"/>
        </w:rPr>
        <w:t>Les i</w:t>
      </w:r>
      <w:r w:rsidRPr="00E50491">
        <w:rPr>
          <w:u w:val="single"/>
        </w:rPr>
        <w:t>nconvénients :</w:t>
      </w:r>
    </w:p>
    <w:p w:rsidR="005F0299" w:rsidRDefault="00103840" w:rsidP="0071068A">
      <w:pPr>
        <w:pStyle w:val="Paragraphedeliste"/>
        <w:numPr>
          <w:ilvl w:val="0"/>
          <w:numId w:val="14"/>
        </w:numPr>
        <w:spacing w:line="240" w:lineRule="auto"/>
        <w:jc w:val="left"/>
      </w:pPr>
      <w:proofErr w:type="gramStart"/>
      <w:r>
        <w:t>i</w:t>
      </w:r>
      <w:r w:rsidR="0071068A">
        <w:t>mpatience</w:t>
      </w:r>
      <w:proofErr w:type="gramEnd"/>
    </w:p>
    <w:p w:rsidR="0071068A" w:rsidRDefault="00103840" w:rsidP="0071068A">
      <w:pPr>
        <w:pStyle w:val="Paragraphedeliste"/>
        <w:numPr>
          <w:ilvl w:val="0"/>
          <w:numId w:val="14"/>
        </w:numPr>
        <w:spacing w:line="240" w:lineRule="auto"/>
        <w:jc w:val="left"/>
      </w:pPr>
      <w:proofErr w:type="gramStart"/>
      <w:r>
        <w:t>i</w:t>
      </w:r>
      <w:r w:rsidR="0071068A">
        <w:t>rréaliste</w:t>
      </w:r>
      <w:proofErr w:type="gramEnd"/>
      <w:r w:rsidR="0071068A">
        <w:t xml:space="preserve"> dans l’organisation</w:t>
      </w:r>
    </w:p>
    <w:p w:rsidR="0071068A" w:rsidRDefault="00103840" w:rsidP="0071068A">
      <w:pPr>
        <w:pStyle w:val="Paragraphedeliste"/>
        <w:numPr>
          <w:ilvl w:val="0"/>
          <w:numId w:val="14"/>
        </w:numPr>
        <w:spacing w:line="240" w:lineRule="auto"/>
        <w:jc w:val="left"/>
      </w:pPr>
      <w:proofErr w:type="gramStart"/>
      <w:r>
        <w:t>s</w:t>
      </w:r>
      <w:r w:rsidR="0071068A">
        <w:t>tress</w:t>
      </w:r>
      <w:proofErr w:type="gramEnd"/>
      <w:r w:rsidR="0071068A">
        <w:t xml:space="preserve"> et mauvaise humeur</w:t>
      </w:r>
    </w:p>
    <w:p w:rsidR="0071068A" w:rsidRPr="00762FD9" w:rsidRDefault="0071068A" w:rsidP="0071068A">
      <w:pPr>
        <w:pStyle w:val="Paragraphedeliste"/>
        <w:spacing w:line="240" w:lineRule="auto"/>
        <w:jc w:val="left"/>
      </w:pPr>
    </w:p>
    <w:p w:rsidR="005F0299" w:rsidRPr="00762FD9" w:rsidRDefault="005F0299" w:rsidP="005F0299">
      <w:pPr>
        <w:spacing w:line="240" w:lineRule="auto"/>
        <w:jc w:val="left"/>
        <w:rPr>
          <w:u w:val="single"/>
        </w:rPr>
      </w:pPr>
      <w:r w:rsidRPr="00762FD9">
        <w:rPr>
          <w:u w:val="single"/>
        </w:rPr>
        <w:t>Les avantages :</w:t>
      </w:r>
    </w:p>
    <w:p w:rsidR="005F0299" w:rsidRDefault="00103840" w:rsidP="0071068A">
      <w:pPr>
        <w:pStyle w:val="Paragraphedeliste"/>
        <w:numPr>
          <w:ilvl w:val="0"/>
          <w:numId w:val="14"/>
        </w:numPr>
        <w:spacing w:line="240" w:lineRule="auto"/>
        <w:jc w:val="left"/>
      </w:pPr>
      <w:proofErr w:type="gramStart"/>
      <w:r>
        <w:t>d</w:t>
      </w:r>
      <w:r w:rsidR="0071068A">
        <w:t>ynamisme</w:t>
      </w:r>
      <w:proofErr w:type="gramEnd"/>
    </w:p>
    <w:p w:rsidR="0071068A" w:rsidRDefault="00103840" w:rsidP="0071068A">
      <w:pPr>
        <w:pStyle w:val="Paragraphedeliste"/>
        <w:numPr>
          <w:ilvl w:val="0"/>
          <w:numId w:val="14"/>
        </w:numPr>
        <w:spacing w:line="240" w:lineRule="auto"/>
        <w:jc w:val="left"/>
      </w:pPr>
      <w:proofErr w:type="gramStart"/>
      <w:r>
        <w:t>c</w:t>
      </w:r>
      <w:r w:rsidR="0071068A">
        <w:t>apacité</w:t>
      </w:r>
      <w:proofErr w:type="gramEnd"/>
      <w:r w:rsidR="0071068A">
        <w:t xml:space="preserve"> à agir dans l’instant présent.</w:t>
      </w:r>
    </w:p>
    <w:p w:rsidR="0071068A" w:rsidRDefault="0071068A" w:rsidP="0071068A">
      <w:pPr>
        <w:pStyle w:val="Paragraphedeliste"/>
        <w:spacing w:line="240" w:lineRule="auto"/>
        <w:jc w:val="left"/>
      </w:pPr>
    </w:p>
    <w:p w:rsidR="005F0299" w:rsidRDefault="005F0299" w:rsidP="005F0299">
      <w:pPr>
        <w:spacing w:line="240" w:lineRule="auto"/>
        <w:jc w:val="left"/>
        <w:rPr>
          <w:u w:val="single"/>
        </w:rPr>
      </w:pPr>
      <w:r w:rsidRPr="00762FD9">
        <w:rPr>
          <w:u w:val="single"/>
        </w:rPr>
        <w:t>Mes challenges :</w:t>
      </w:r>
    </w:p>
    <w:p w:rsidR="0071068A" w:rsidRPr="0071068A" w:rsidRDefault="0071068A" w:rsidP="0071068A">
      <w:pPr>
        <w:pStyle w:val="Paragraphedeliste"/>
        <w:numPr>
          <w:ilvl w:val="0"/>
          <w:numId w:val="17"/>
        </w:numPr>
        <w:spacing w:line="240" w:lineRule="auto"/>
        <w:jc w:val="left"/>
      </w:pPr>
      <w:r w:rsidRPr="0071068A">
        <w:t>Montrer de l’empathie envers les autres, cela demande d’être disponible</w:t>
      </w:r>
      <w:r w:rsidR="00103840">
        <w:t>.</w:t>
      </w:r>
    </w:p>
    <w:p w:rsidR="0071068A" w:rsidRPr="0071068A" w:rsidRDefault="0071068A" w:rsidP="0071068A">
      <w:pPr>
        <w:pStyle w:val="Paragraphedeliste"/>
        <w:numPr>
          <w:ilvl w:val="0"/>
          <w:numId w:val="17"/>
        </w:numPr>
        <w:spacing w:line="240" w:lineRule="auto"/>
        <w:jc w:val="left"/>
      </w:pPr>
      <w:r w:rsidRPr="0071068A">
        <w:t>Prendre mon temps</w:t>
      </w:r>
      <w:r w:rsidR="00103840">
        <w:t>.</w:t>
      </w:r>
    </w:p>
    <w:p w:rsidR="0091608C" w:rsidRDefault="0091608C" w:rsidP="0091608C">
      <w:pPr>
        <w:pStyle w:val="Titre4"/>
      </w:pPr>
      <w:r>
        <w:t>Personne D comme James Bond</w:t>
      </w:r>
    </w:p>
    <w:p w:rsidR="005F0299" w:rsidRPr="00E50491" w:rsidRDefault="005F0299" w:rsidP="005F0299">
      <w:pPr>
        <w:rPr>
          <w:i/>
        </w:rPr>
      </w:pPr>
      <w:r w:rsidRPr="00E50491">
        <w:rPr>
          <w:i/>
        </w:rPr>
        <w:t>Driver « </w:t>
      </w:r>
      <w:r>
        <w:rPr>
          <w:i/>
        </w:rPr>
        <w:t>Sois fort !</w:t>
      </w:r>
      <w:r w:rsidRPr="00E50491">
        <w:rPr>
          <w:i/>
        </w:rPr>
        <w:t> »</w:t>
      </w:r>
    </w:p>
    <w:p w:rsidR="005F0299" w:rsidRPr="00E50491" w:rsidRDefault="005F0299" w:rsidP="005F0299"/>
    <w:p w:rsidR="005F0299" w:rsidRDefault="005F0299" w:rsidP="005F0299">
      <w:pPr>
        <w:spacing w:line="240" w:lineRule="auto"/>
        <w:jc w:val="left"/>
        <w:rPr>
          <w:u w:val="single"/>
        </w:rPr>
      </w:pPr>
      <w:r w:rsidRPr="00E50491">
        <w:rPr>
          <w:u w:val="single"/>
        </w:rPr>
        <w:t>Description :</w:t>
      </w:r>
    </w:p>
    <w:p w:rsidR="005F0299" w:rsidRPr="00E50491" w:rsidRDefault="005F0299" w:rsidP="005F0299">
      <w:pPr>
        <w:spacing w:line="240" w:lineRule="auto"/>
        <w:jc w:val="left"/>
        <w:rPr>
          <w:u w:val="single"/>
        </w:rPr>
      </w:pPr>
    </w:p>
    <w:tbl>
      <w:tblPr>
        <w:tblStyle w:val="Grilledutableau"/>
        <w:tblW w:w="0" w:type="auto"/>
        <w:tblLook w:val="04A0" w:firstRow="1" w:lastRow="0" w:firstColumn="1" w:lastColumn="0" w:noHBand="0" w:noVBand="1"/>
      </w:tblPr>
      <w:tblGrid>
        <w:gridCol w:w="1293"/>
        <w:gridCol w:w="8051"/>
      </w:tblGrid>
      <w:tr w:rsidR="005F0299" w:rsidTr="0036731E">
        <w:tc>
          <w:tcPr>
            <w:tcW w:w="1293" w:type="dxa"/>
          </w:tcPr>
          <w:p w:rsidR="005F0299" w:rsidRPr="005F0299" w:rsidRDefault="005F0299" w:rsidP="0036731E">
            <w:pPr>
              <w:spacing w:line="240" w:lineRule="auto"/>
              <w:jc w:val="left"/>
            </w:pPr>
            <w:r w:rsidRPr="005F0299">
              <w:t>Posture</w:t>
            </w:r>
          </w:p>
        </w:tc>
        <w:tc>
          <w:tcPr>
            <w:tcW w:w="8051" w:type="dxa"/>
          </w:tcPr>
          <w:p w:rsidR="005F0299" w:rsidRPr="009E340A" w:rsidRDefault="00103840" w:rsidP="00103840">
            <w:pPr>
              <w:spacing w:line="240" w:lineRule="auto"/>
              <w:jc w:val="left"/>
            </w:pPr>
            <w:r>
              <w:rPr>
                <w:iCs/>
              </w:rPr>
              <w:t>S</w:t>
            </w:r>
            <w:r w:rsidR="009E340A" w:rsidRPr="009E340A">
              <w:rPr>
                <w:iCs/>
              </w:rPr>
              <w:t>ouvent fermée, les bras croisés ou serrés devant le corps, les jambes croisées, rigidité, immobilité</w:t>
            </w:r>
            <w:r>
              <w:rPr>
                <w:iCs/>
              </w:rPr>
              <w:t>.</w:t>
            </w:r>
          </w:p>
        </w:tc>
      </w:tr>
      <w:tr w:rsidR="005F0299" w:rsidTr="0036731E">
        <w:tc>
          <w:tcPr>
            <w:tcW w:w="1293" w:type="dxa"/>
          </w:tcPr>
          <w:p w:rsidR="005F0299" w:rsidRPr="005F0299" w:rsidRDefault="005F0299" w:rsidP="0036731E">
            <w:pPr>
              <w:spacing w:line="240" w:lineRule="auto"/>
              <w:jc w:val="left"/>
            </w:pPr>
            <w:r w:rsidRPr="005F0299">
              <w:t>Intonations</w:t>
            </w:r>
          </w:p>
        </w:tc>
        <w:tc>
          <w:tcPr>
            <w:tcW w:w="8051" w:type="dxa"/>
          </w:tcPr>
          <w:p w:rsidR="005F0299" w:rsidRPr="009E340A" w:rsidRDefault="00103840" w:rsidP="0036731E">
            <w:pPr>
              <w:spacing w:line="240" w:lineRule="auto"/>
              <w:jc w:val="left"/>
            </w:pPr>
            <w:r>
              <w:rPr>
                <w:iCs/>
              </w:rPr>
              <w:t>N</w:t>
            </w:r>
            <w:r w:rsidR="009E340A" w:rsidRPr="009E340A">
              <w:rPr>
                <w:iCs/>
              </w:rPr>
              <w:t>eutre, monotone, généralement basse</w:t>
            </w:r>
            <w:r>
              <w:rPr>
                <w:iCs/>
              </w:rPr>
              <w:t>.</w:t>
            </w:r>
          </w:p>
        </w:tc>
      </w:tr>
      <w:tr w:rsidR="005F0299" w:rsidTr="0036731E">
        <w:tc>
          <w:tcPr>
            <w:tcW w:w="1293" w:type="dxa"/>
          </w:tcPr>
          <w:p w:rsidR="005F0299" w:rsidRPr="005F0299" w:rsidRDefault="005F0299" w:rsidP="0036731E">
            <w:pPr>
              <w:spacing w:line="240" w:lineRule="auto"/>
              <w:jc w:val="left"/>
            </w:pPr>
            <w:r w:rsidRPr="005F0299">
              <w:t>Gestes</w:t>
            </w:r>
          </w:p>
        </w:tc>
        <w:tc>
          <w:tcPr>
            <w:tcW w:w="8051" w:type="dxa"/>
          </w:tcPr>
          <w:p w:rsidR="005F0299" w:rsidRPr="009E340A" w:rsidRDefault="00103840" w:rsidP="0036731E">
            <w:pPr>
              <w:spacing w:line="240" w:lineRule="auto"/>
              <w:jc w:val="left"/>
            </w:pPr>
            <w:r>
              <w:rPr>
                <w:iCs/>
              </w:rPr>
              <w:t>T</w:t>
            </w:r>
            <w:r w:rsidR="009E340A">
              <w:rPr>
                <w:iCs/>
              </w:rPr>
              <w:t>rès peu nombreux, br</w:t>
            </w:r>
            <w:r w:rsidR="009E340A" w:rsidRPr="009E340A">
              <w:rPr>
                <w:iCs/>
              </w:rPr>
              <w:t>as ballants ou croisés</w:t>
            </w:r>
            <w:r>
              <w:rPr>
                <w:iCs/>
              </w:rPr>
              <w:t>.</w:t>
            </w:r>
          </w:p>
        </w:tc>
      </w:tr>
      <w:tr w:rsidR="009E340A" w:rsidTr="0036731E">
        <w:tc>
          <w:tcPr>
            <w:tcW w:w="1293" w:type="dxa"/>
          </w:tcPr>
          <w:p w:rsidR="009E340A" w:rsidRPr="005F0299" w:rsidRDefault="009E340A" w:rsidP="0036731E">
            <w:pPr>
              <w:spacing w:line="240" w:lineRule="auto"/>
              <w:jc w:val="left"/>
            </w:pPr>
            <w:r>
              <w:t>Discours</w:t>
            </w:r>
          </w:p>
        </w:tc>
        <w:tc>
          <w:tcPr>
            <w:tcW w:w="8051" w:type="dxa"/>
          </w:tcPr>
          <w:p w:rsidR="009E340A" w:rsidRPr="009E340A" w:rsidRDefault="009E340A" w:rsidP="009E340A">
            <w:pPr>
              <w:spacing w:line="240" w:lineRule="auto"/>
              <w:jc w:val="left"/>
              <w:rPr>
                <w:lang w:val="fr-BE"/>
              </w:rPr>
            </w:pPr>
            <w:r w:rsidRPr="009E340A">
              <w:rPr>
                <w:lang w:val="fr-BE"/>
              </w:rPr>
              <w:t>Je suis aussi fort pour utiliser des mots qui me distancient de ce que je dois faire</w:t>
            </w:r>
            <w:r w:rsidR="00103840">
              <w:rPr>
                <w:lang w:val="fr-BE"/>
              </w:rPr>
              <w:t>. Par exemple, j</w:t>
            </w:r>
            <w:r w:rsidRPr="009E340A">
              <w:rPr>
                <w:lang w:val="fr-BE"/>
              </w:rPr>
              <w:t>e dirai</w:t>
            </w:r>
            <w:r w:rsidR="00103840">
              <w:rPr>
                <w:lang w:val="fr-BE"/>
              </w:rPr>
              <w:t>s : « </w:t>
            </w:r>
            <w:r w:rsidR="00103840" w:rsidRPr="00103840">
              <w:rPr>
                <w:i/>
                <w:lang w:val="fr-BE"/>
              </w:rPr>
              <w:t>O</w:t>
            </w:r>
            <w:r w:rsidRPr="00103840">
              <w:rPr>
                <w:i/>
                <w:lang w:val="fr-BE"/>
              </w:rPr>
              <w:t>n doit toujours mettre sa ceinture dans la voiture</w:t>
            </w:r>
            <w:r w:rsidR="00103840">
              <w:rPr>
                <w:i/>
                <w:lang w:val="fr-BE"/>
              </w:rPr>
              <w:t> !</w:t>
            </w:r>
            <w:r w:rsidRPr="009E340A">
              <w:rPr>
                <w:lang w:val="fr-BE"/>
              </w:rPr>
              <w:t> », et en aucun</w:t>
            </w:r>
            <w:r>
              <w:rPr>
                <w:lang w:val="fr-BE"/>
              </w:rPr>
              <w:t xml:space="preserve"> </w:t>
            </w:r>
            <w:r w:rsidRPr="009E340A">
              <w:rPr>
                <w:lang w:val="fr-BE"/>
              </w:rPr>
              <w:t>cas je n’avouerai</w:t>
            </w:r>
            <w:r w:rsidR="00103840">
              <w:rPr>
                <w:lang w:val="fr-BE"/>
              </w:rPr>
              <w:t>s</w:t>
            </w:r>
            <w:r w:rsidRPr="009E340A">
              <w:rPr>
                <w:lang w:val="fr-BE"/>
              </w:rPr>
              <w:t xml:space="preserve"> que</w:t>
            </w:r>
            <w:r w:rsidR="00103840">
              <w:rPr>
                <w:lang w:val="fr-BE"/>
              </w:rPr>
              <w:t> : « </w:t>
            </w:r>
            <w:r w:rsidR="00103840" w:rsidRPr="00103840">
              <w:rPr>
                <w:i/>
                <w:lang w:val="fr-BE"/>
              </w:rPr>
              <w:t>J</w:t>
            </w:r>
            <w:r w:rsidRPr="00103840">
              <w:rPr>
                <w:i/>
                <w:lang w:val="fr-BE"/>
              </w:rPr>
              <w:t>’ai oublié de mettre ma ceintu</w:t>
            </w:r>
            <w:r w:rsidR="00103840" w:rsidRPr="00103840">
              <w:rPr>
                <w:i/>
                <w:lang w:val="fr-BE"/>
              </w:rPr>
              <w:t>re, donc je vais vite la mettre !</w:t>
            </w:r>
            <w:r w:rsidRPr="009E340A">
              <w:rPr>
                <w:lang w:val="fr-BE"/>
              </w:rPr>
              <w:t> ».</w:t>
            </w:r>
          </w:p>
          <w:p w:rsidR="009E340A" w:rsidRDefault="009E340A" w:rsidP="0036731E">
            <w:pPr>
              <w:spacing w:line="240" w:lineRule="auto"/>
              <w:jc w:val="left"/>
              <w:rPr>
                <w:iCs/>
              </w:rPr>
            </w:pPr>
          </w:p>
        </w:tc>
      </w:tr>
    </w:tbl>
    <w:p w:rsidR="005F0299" w:rsidRDefault="005F0299" w:rsidP="005F0299">
      <w:pPr>
        <w:spacing w:line="240" w:lineRule="auto"/>
        <w:jc w:val="left"/>
      </w:pPr>
    </w:p>
    <w:p w:rsidR="005F0299" w:rsidRPr="00E50491" w:rsidRDefault="005F0299" w:rsidP="005F0299">
      <w:pPr>
        <w:spacing w:line="240" w:lineRule="auto"/>
        <w:jc w:val="left"/>
        <w:rPr>
          <w:u w:val="single"/>
        </w:rPr>
      </w:pPr>
      <w:r w:rsidRPr="00E50491">
        <w:rPr>
          <w:u w:val="single"/>
        </w:rPr>
        <w:t>Les messages contraignants :</w:t>
      </w:r>
    </w:p>
    <w:p w:rsidR="009E340A" w:rsidRDefault="009E340A" w:rsidP="009E340A">
      <w:pPr>
        <w:spacing w:line="240" w:lineRule="auto"/>
        <w:jc w:val="left"/>
        <w:rPr>
          <w:lang w:val="fr-BE"/>
        </w:rPr>
      </w:pPr>
      <w:r w:rsidRPr="009E340A">
        <w:rPr>
          <w:lang w:val="fr-BE"/>
        </w:rPr>
        <w:t>Quand j’étais petit, mes parent</w:t>
      </w:r>
      <w:r>
        <w:rPr>
          <w:lang w:val="fr-BE"/>
        </w:rPr>
        <w:t>s me reprenaient constamment quand</w:t>
      </w:r>
      <w:r w:rsidRPr="009E340A">
        <w:rPr>
          <w:lang w:val="fr-BE"/>
        </w:rPr>
        <w:t xml:space="preserve"> j’exprimais une émotion que je ne pouvais pas dire, comme la tristesse, la colère ou la peur. On m’a bien rabâché les oreilles avec des</w:t>
      </w:r>
      <w:r>
        <w:rPr>
          <w:lang w:val="fr-BE"/>
        </w:rPr>
        <w:t xml:space="preserve"> phrases comme</w:t>
      </w:r>
      <w:r w:rsidR="00370137">
        <w:rPr>
          <w:lang w:val="fr-BE"/>
        </w:rPr>
        <w:t> : « </w:t>
      </w:r>
      <w:r w:rsidR="00370137" w:rsidRPr="00370137">
        <w:rPr>
          <w:i/>
          <w:lang w:val="fr-BE"/>
        </w:rPr>
        <w:t>T</w:t>
      </w:r>
      <w:r w:rsidRPr="00370137">
        <w:rPr>
          <w:i/>
          <w:lang w:val="fr-BE"/>
        </w:rPr>
        <w:t>u dois te montrer fort</w:t>
      </w:r>
      <w:r w:rsidR="00370137" w:rsidRPr="00370137">
        <w:rPr>
          <w:i/>
          <w:lang w:val="fr-BE"/>
        </w:rPr>
        <w:t> !</w:t>
      </w:r>
      <w:r w:rsidR="00370137">
        <w:rPr>
          <w:lang w:val="fr-BE"/>
        </w:rPr>
        <w:t xml:space="preserve"> </w:t>
      </w:r>
      <w:r w:rsidRPr="009E340A">
        <w:rPr>
          <w:lang w:val="fr-BE"/>
        </w:rPr>
        <w:t>»</w:t>
      </w:r>
      <w:r w:rsidR="00370137">
        <w:rPr>
          <w:lang w:val="fr-BE"/>
        </w:rPr>
        <w:t>.</w:t>
      </w:r>
    </w:p>
    <w:p w:rsidR="009E340A" w:rsidRPr="009E340A" w:rsidRDefault="009E340A" w:rsidP="009E340A">
      <w:pPr>
        <w:spacing w:line="240" w:lineRule="auto"/>
        <w:jc w:val="left"/>
        <w:rPr>
          <w:lang w:val="fr-BE"/>
        </w:rPr>
      </w:pPr>
    </w:p>
    <w:p w:rsidR="009E340A" w:rsidRDefault="009E340A" w:rsidP="009E340A">
      <w:pPr>
        <w:spacing w:line="240" w:lineRule="auto"/>
        <w:jc w:val="left"/>
        <w:rPr>
          <w:lang w:val="fr-BE"/>
        </w:rPr>
      </w:pPr>
      <w:r w:rsidRPr="009E340A">
        <w:rPr>
          <w:lang w:val="fr-BE"/>
        </w:rPr>
        <w:lastRenderedPageBreak/>
        <w:t>Et donc, j’ai appris à mordre sur ma chique quand il y avait un problème, voire même à sourire quand je me sentais triste ou humilié… Surtout qu</w:t>
      </w:r>
      <w:proofErr w:type="gramStart"/>
      <w:r w:rsidR="00370137">
        <w:rPr>
          <w:lang w:val="fr-BE"/>
        </w:rPr>
        <w:t>’</w:t>
      </w:r>
      <w:r w:rsidRPr="009E340A">
        <w:rPr>
          <w:lang w:val="fr-BE"/>
        </w:rPr>
        <w:t>«</w:t>
      </w:r>
      <w:proofErr w:type="gramEnd"/>
      <w:r w:rsidRPr="009E340A">
        <w:rPr>
          <w:lang w:val="fr-BE"/>
        </w:rPr>
        <w:t> </w:t>
      </w:r>
      <w:r w:rsidRPr="00370137">
        <w:rPr>
          <w:i/>
          <w:lang w:val="fr-BE"/>
        </w:rPr>
        <w:t>un garçon ça ne pleure pas</w:t>
      </w:r>
      <w:r w:rsidR="00370137">
        <w:rPr>
          <w:i/>
          <w:lang w:val="fr-BE"/>
        </w:rPr>
        <w:t xml:space="preserve"> </w:t>
      </w:r>
      <w:r w:rsidRPr="00370137">
        <w:rPr>
          <w:i/>
          <w:lang w:val="fr-BE"/>
        </w:rPr>
        <w:t>!</w:t>
      </w:r>
      <w:r w:rsidRPr="009E340A">
        <w:rPr>
          <w:lang w:val="fr-BE"/>
        </w:rPr>
        <w:t> »</w:t>
      </w:r>
      <w:r w:rsidR="00370137">
        <w:rPr>
          <w:lang w:val="fr-BE"/>
        </w:rPr>
        <w:t>.</w:t>
      </w:r>
    </w:p>
    <w:p w:rsidR="009E340A" w:rsidRPr="009E340A" w:rsidRDefault="009E340A" w:rsidP="009E340A">
      <w:pPr>
        <w:spacing w:line="240" w:lineRule="auto"/>
        <w:jc w:val="left"/>
        <w:rPr>
          <w:lang w:val="fr-BE"/>
        </w:rPr>
      </w:pPr>
    </w:p>
    <w:p w:rsidR="009E340A" w:rsidRPr="009E340A" w:rsidRDefault="009E340A" w:rsidP="009E340A">
      <w:pPr>
        <w:spacing w:line="240" w:lineRule="auto"/>
        <w:jc w:val="left"/>
        <w:rPr>
          <w:lang w:val="fr-BE"/>
        </w:rPr>
      </w:pPr>
      <w:r w:rsidRPr="009E340A">
        <w:rPr>
          <w:lang w:val="fr-BE"/>
        </w:rPr>
        <w:t>Mon truc à moi c’est de rejeter la faute sur tout ce qui est possible, sauf moi…</w:t>
      </w:r>
    </w:p>
    <w:p w:rsidR="009E340A" w:rsidRPr="009E340A" w:rsidRDefault="009E340A" w:rsidP="009E340A">
      <w:pPr>
        <w:spacing w:line="240" w:lineRule="auto"/>
        <w:jc w:val="left"/>
        <w:rPr>
          <w:lang w:val="fr-BE"/>
        </w:rPr>
      </w:pPr>
      <w:r w:rsidRPr="009E340A">
        <w:rPr>
          <w:lang w:val="fr-BE"/>
        </w:rPr>
        <w:t>« </w:t>
      </w:r>
      <w:r w:rsidR="00152F26" w:rsidRPr="00152F26">
        <w:rPr>
          <w:i/>
          <w:lang w:val="fr-BE"/>
        </w:rPr>
        <w:t>C</w:t>
      </w:r>
      <w:r w:rsidRPr="00152F26">
        <w:rPr>
          <w:i/>
          <w:lang w:val="fr-BE"/>
        </w:rPr>
        <w:t>’est à cause de toi si je suis en retard</w:t>
      </w:r>
      <w:r w:rsidR="00152F26">
        <w:rPr>
          <w:lang w:val="fr-BE"/>
        </w:rPr>
        <w:t xml:space="preserve"> ! </w:t>
      </w:r>
      <w:r w:rsidRPr="009E340A">
        <w:rPr>
          <w:lang w:val="fr-BE"/>
        </w:rPr>
        <w:t>»</w:t>
      </w:r>
    </w:p>
    <w:p w:rsidR="009E340A" w:rsidRPr="009E340A" w:rsidRDefault="009E340A" w:rsidP="009E340A">
      <w:pPr>
        <w:spacing w:line="240" w:lineRule="auto"/>
        <w:jc w:val="left"/>
        <w:rPr>
          <w:lang w:val="fr-BE"/>
        </w:rPr>
      </w:pPr>
      <w:r w:rsidRPr="009E340A">
        <w:rPr>
          <w:lang w:val="fr-BE"/>
        </w:rPr>
        <w:t>« </w:t>
      </w:r>
      <w:r w:rsidRPr="00152F26">
        <w:rPr>
          <w:i/>
          <w:lang w:val="fr-BE"/>
        </w:rPr>
        <w:t>Tu m’as obligé à riposter</w:t>
      </w:r>
      <w:r w:rsidR="00152F26">
        <w:rPr>
          <w:lang w:val="fr-BE"/>
        </w:rPr>
        <w:t>.</w:t>
      </w:r>
      <w:r w:rsidRPr="009E340A">
        <w:rPr>
          <w:lang w:val="fr-BE"/>
        </w:rPr>
        <w:t> »</w:t>
      </w:r>
    </w:p>
    <w:p w:rsidR="005F0299" w:rsidRDefault="005F0299" w:rsidP="005F0299">
      <w:pPr>
        <w:spacing w:line="240" w:lineRule="auto"/>
        <w:jc w:val="left"/>
      </w:pPr>
    </w:p>
    <w:p w:rsidR="009E340A" w:rsidRDefault="009E340A" w:rsidP="005F0299">
      <w:pPr>
        <w:spacing w:line="240" w:lineRule="auto"/>
        <w:jc w:val="left"/>
      </w:pPr>
    </w:p>
    <w:p w:rsidR="005F0299" w:rsidRPr="00E50491" w:rsidRDefault="005F0299" w:rsidP="005F0299">
      <w:pPr>
        <w:spacing w:line="240" w:lineRule="auto"/>
        <w:jc w:val="left"/>
        <w:rPr>
          <w:u w:val="single"/>
        </w:rPr>
      </w:pPr>
      <w:r>
        <w:rPr>
          <w:u w:val="single"/>
        </w:rPr>
        <w:t>Les i</w:t>
      </w:r>
      <w:r w:rsidRPr="00E50491">
        <w:rPr>
          <w:u w:val="single"/>
        </w:rPr>
        <w:t>nconvénients :</w:t>
      </w:r>
    </w:p>
    <w:p w:rsidR="005F0299" w:rsidRDefault="00152F26" w:rsidP="009E340A">
      <w:pPr>
        <w:pStyle w:val="Paragraphedeliste"/>
        <w:numPr>
          <w:ilvl w:val="0"/>
          <w:numId w:val="14"/>
        </w:numPr>
        <w:spacing w:line="240" w:lineRule="auto"/>
        <w:jc w:val="left"/>
      </w:pPr>
      <w:proofErr w:type="gramStart"/>
      <w:r>
        <w:t>d</w:t>
      </w:r>
      <w:r w:rsidR="009E340A">
        <w:t>ifficile</w:t>
      </w:r>
      <w:proofErr w:type="gramEnd"/>
      <w:r w:rsidR="009E340A">
        <w:t xml:space="preserve"> d’accepter les émotions</w:t>
      </w:r>
    </w:p>
    <w:p w:rsidR="009E340A" w:rsidRDefault="00152F26" w:rsidP="009E340A">
      <w:pPr>
        <w:pStyle w:val="Paragraphedeliste"/>
        <w:numPr>
          <w:ilvl w:val="0"/>
          <w:numId w:val="14"/>
        </w:numPr>
        <w:spacing w:line="240" w:lineRule="auto"/>
        <w:jc w:val="left"/>
      </w:pPr>
      <w:proofErr w:type="gramStart"/>
      <w:r>
        <w:t>d</w:t>
      </w:r>
      <w:r w:rsidR="009E340A">
        <w:t>ifficile</w:t>
      </w:r>
      <w:proofErr w:type="gramEnd"/>
      <w:r w:rsidR="009E340A">
        <w:t xml:space="preserve"> de déléguer et travailler en équipe</w:t>
      </w:r>
    </w:p>
    <w:p w:rsidR="009E340A" w:rsidRDefault="00152F26" w:rsidP="009E340A">
      <w:pPr>
        <w:pStyle w:val="Paragraphedeliste"/>
        <w:numPr>
          <w:ilvl w:val="0"/>
          <w:numId w:val="14"/>
        </w:numPr>
        <w:spacing w:line="240" w:lineRule="auto"/>
        <w:jc w:val="left"/>
      </w:pPr>
      <w:proofErr w:type="gramStart"/>
      <w:r>
        <w:t>c</w:t>
      </w:r>
      <w:r w:rsidR="009E340A">
        <w:t>’est</w:t>
      </w:r>
      <w:proofErr w:type="gramEnd"/>
      <w:r w:rsidR="009E340A">
        <w:t xml:space="preserve"> normal de rester dans le conflit </w:t>
      </w:r>
    </w:p>
    <w:p w:rsidR="009E340A" w:rsidRPr="00762FD9" w:rsidRDefault="009E340A" w:rsidP="009E340A">
      <w:pPr>
        <w:pStyle w:val="Paragraphedeliste"/>
        <w:spacing w:line="240" w:lineRule="auto"/>
        <w:jc w:val="left"/>
      </w:pPr>
    </w:p>
    <w:p w:rsidR="005F0299" w:rsidRPr="00762FD9" w:rsidRDefault="005F0299" w:rsidP="005F0299">
      <w:pPr>
        <w:spacing w:line="240" w:lineRule="auto"/>
        <w:jc w:val="left"/>
        <w:rPr>
          <w:u w:val="single"/>
        </w:rPr>
      </w:pPr>
      <w:r w:rsidRPr="00762FD9">
        <w:rPr>
          <w:u w:val="single"/>
        </w:rPr>
        <w:t>Les avantages :</w:t>
      </w:r>
    </w:p>
    <w:p w:rsidR="005F0299" w:rsidRDefault="00152F26" w:rsidP="009E340A">
      <w:pPr>
        <w:pStyle w:val="Paragraphedeliste"/>
        <w:numPr>
          <w:ilvl w:val="0"/>
          <w:numId w:val="14"/>
        </w:numPr>
        <w:spacing w:line="240" w:lineRule="auto"/>
        <w:jc w:val="left"/>
      </w:pPr>
      <w:proofErr w:type="gramStart"/>
      <w:r>
        <w:t>l</w:t>
      </w:r>
      <w:r w:rsidR="009E340A">
        <w:t>eadership</w:t>
      </w:r>
      <w:proofErr w:type="gramEnd"/>
    </w:p>
    <w:p w:rsidR="009E340A" w:rsidRDefault="00152F26" w:rsidP="009E340A">
      <w:pPr>
        <w:pStyle w:val="Paragraphedeliste"/>
        <w:numPr>
          <w:ilvl w:val="0"/>
          <w:numId w:val="14"/>
        </w:numPr>
        <w:spacing w:line="240" w:lineRule="auto"/>
        <w:jc w:val="left"/>
      </w:pPr>
      <w:proofErr w:type="gramStart"/>
      <w:r>
        <w:t>c</w:t>
      </w:r>
      <w:r w:rsidR="009E340A">
        <w:t>ontrôle</w:t>
      </w:r>
      <w:proofErr w:type="gramEnd"/>
      <w:r w:rsidR="009E340A">
        <w:t xml:space="preserve"> des émotions</w:t>
      </w:r>
    </w:p>
    <w:p w:rsidR="009E340A" w:rsidRDefault="00152F26" w:rsidP="009E340A">
      <w:pPr>
        <w:pStyle w:val="Paragraphedeliste"/>
        <w:numPr>
          <w:ilvl w:val="0"/>
          <w:numId w:val="14"/>
        </w:numPr>
        <w:spacing w:line="240" w:lineRule="auto"/>
        <w:jc w:val="left"/>
      </w:pPr>
      <w:proofErr w:type="gramStart"/>
      <w:r>
        <w:t>p</w:t>
      </w:r>
      <w:r w:rsidR="009E340A">
        <w:t>ersévérance</w:t>
      </w:r>
      <w:proofErr w:type="gramEnd"/>
      <w:r w:rsidR="009E340A">
        <w:t xml:space="preserve"> et déterminisme</w:t>
      </w:r>
    </w:p>
    <w:p w:rsidR="009E340A" w:rsidRDefault="009E340A" w:rsidP="009E340A">
      <w:pPr>
        <w:pStyle w:val="Paragraphedeliste"/>
        <w:numPr>
          <w:ilvl w:val="0"/>
          <w:numId w:val="14"/>
        </w:numPr>
        <w:spacing w:line="240" w:lineRule="auto"/>
        <w:jc w:val="left"/>
      </w:pPr>
      <w:r>
        <w:t>ambition</w:t>
      </w:r>
    </w:p>
    <w:p w:rsidR="009E340A" w:rsidRDefault="009E340A" w:rsidP="005F0299">
      <w:pPr>
        <w:spacing w:line="240" w:lineRule="auto"/>
        <w:jc w:val="left"/>
      </w:pPr>
    </w:p>
    <w:p w:rsidR="005F0299" w:rsidRDefault="005F0299" w:rsidP="005F0299">
      <w:pPr>
        <w:spacing w:line="240" w:lineRule="auto"/>
        <w:jc w:val="left"/>
        <w:rPr>
          <w:u w:val="single"/>
        </w:rPr>
      </w:pPr>
      <w:r w:rsidRPr="00762FD9">
        <w:rPr>
          <w:u w:val="single"/>
        </w:rPr>
        <w:t>Mes challenges :</w:t>
      </w:r>
    </w:p>
    <w:p w:rsidR="00345099" w:rsidRPr="00345099" w:rsidRDefault="00345099" w:rsidP="00345099">
      <w:pPr>
        <w:pStyle w:val="Paragraphedeliste"/>
        <w:numPr>
          <w:ilvl w:val="0"/>
          <w:numId w:val="18"/>
        </w:numPr>
        <w:spacing w:line="240" w:lineRule="auto"/>
        <w:jc w:val="left"/>
      </w:pPr>
      <w:r w:rsidRPr="00345099">
        <w:t>Prendre conscience de mes forces et de mes faiblesses.</w:t>
      </w:r>
    </w:p>
    <w:p w:rsidR="00345099" w:rsidRPr="00345099" w:rsidRDefault="00345099" w:rsidP="00345099">
      <w:pPr>
        <w:pStyle w:val="Paragraphedeliste"/>
        <w:numPr>
          <w:ilvl w:val="0"/>
          <w:numId w:val="18"/>
        </w:numPr>
        <w:spacing w:line="240" w:lineRule="auto"/>
        <w:jc w:val="left"/>
      </w:pPr>
      <w:r w:rsidRPr="00345099">
        <w:t>Oser demander de l’aide</w:t>
      </w:r>
      <w:r w:rsidR="00152F26">
        <w:t>.</w:t>
      </w:r>
    </w:p>
    <w:p w:rsidR="00345099" w:rsidRPr="00345099" w:rsidRDefault="00345099" w:rsidP="00345099">
      <w:pPr>
        <w:pStyle w:val="Paragraphedeliste"/>
        <w:numPr>
          <w:ilvl w:val="0"/>
          <w:numId w:val="18"/>
        </w:numPr>
        <w:spacing w:line="240" w:lineRule="auto"/>
        <w:jc w:val="left"/>
      </w:pPr>
      <w:r w:rsidRPr="00345099">
        <w:t>Montrer de l’empathie</w:t>
      </w:r>
      <w:r w:rsidR="00152F26">
        <w:t>.</w:t>
      </w:r>
    </w:p>
    <w:p w:rsidR="0091608C" w:rsidRDefault="0091608C" w:rsidP="0091608C">
      <w:pPr>
        <w:pStyle w:val="Titre4"/>
      </w:pPr>
      <w:r>
        <w:t xml:space="preserve">Personne E comme Maitre </w:t>
      </w:r>
      <w:proofErr w:type="spellStart"/>
      <w:r>
        <w:t>Yoda</w:t>
      </w:r>
      <w:proofErr w:type="spellEnd"/>
    </w:p>
    <w:p w:rsidR="005F0299" w:rsidRPr="00E50491" w:rsidRDefault="005F0299" w:rsidP="005F0299">
      <w:pPr>
        <w:rPr>
          <w:i/>
        </w:rPr>
      </w:pPr>
      <w:r w:rsidRPr="00E50491">
        <w:rPr>
          <w:i/>
        </w:rPr>
        <w:t>Driver « </w:t>
      </w:r>
      <w:r>
        <w:rPr>
          <w:i/>
        </w:rPr>
        <w:t>Fais des efforts !</w:t>
      </w:r>
      <w:r w:rsidRPr="00E50491">
        <w:rPr>
          <w:i/>
        </w:rPr>
        <w:t> »</w:t>
      </w:r>
    </w:p>
    <w:p w:rsidR="005F0299" w:rsidRPr="00E50491" w:rsidRDefault="005F0299" w:rsidP="005F0299"/>
    <w:p w:rsidR="005F0299" w:rsidRDefault="005F0299" w:rsidP="005F0299">
      <w:pPr>
        <w:spacing w:line="240" w:lineRule="auto"/>
        <w:jc w:val="left"/>
        <w:rPr>
          <w:u w:val="single"/>
        </w:rPr>
      </w:pPr>
      <w:r w:rsidRPr="00E50491">
        <w:rPr>
          <w:u w:val="single"/>
        </w:rPr>
        <w:t>Description :</w:t>
      </w:r>
    </w:p>
    <w:p w:rsidR="005F0299" w:rsidRPr="00E50491" w:rsidRDefault="005F0299" w:rsidP="005F0299">
      <w:pPr>
        <w:spacing w:line="240" w:lineRule="auto"/>
        <w:jc w:val="left"/>
        <w:rPr>
          <w:u w:val="single"/>
        </w:rPr>
      </w:pPr>
    </w:p>
    <w:tbl>
      <w:tblPr>
        <w:tblStyle w:val="Grilledutableau"/>
        <w:tblW w:w="0" w:type="auto"/>
        <w:tblLook w:val="04A0" w:firstRow="1" w:lastRow="0" w:firstColumn="1" w:lastColumn="0" w:noHBand="0" w:noVBand="1"/>
      </w:tblPr>
      <w:tblGrid>
        <w:gridCol w:w="1293"/>
        <w:gridCol w:w="8051"/>
      </w:tblGrid>
      <w:tr w:rsidR="005F0299" w:rsidTr="0036731E">
        <w:tc>
          <w:tcPr>
            <w:tcW w:w="1293" w:type="dxa"/>
          </w:tcPr>
          <w:p w:rsidR="005F0299" w:rsidRPr="005F0299" w:rsidRDefault="005F0299" w:rsidP="0036731E">
            <w:pPr>
              <w:spacing w:line="240" w:lineRule="auto"/>
              <w:jc w:val="left"/>
            </w:pPr>
            <w:r w:rsidRPr="005F0299">
              <w:t>Posture</w:t>
            </w:r>
          </w:p>
        </w:tc>
        <w:tc>
          <w:tcPr>
            <w:tcW w:w="8051" w:type="dxa"/>
          </w:tcPr>
          <w:p w:rsidR="005F0299" w:rsidRPr="00EE73A2" w:rsidRDefault="00152F26" w:rsidP="00152F26">
            <w:pPr>
              <w:spacing w:line="240" w:lineRule="auto"/>
              <w:jc w:val="left"/>
            </w:pPr>
            <w:r>
              <w:rPr>
                <w:iCs/>
              </w:rPr>
              <w:t>L</w:t>
            </w:r>
            <w:r w:rsidR="00EE73A2" w:rsidRPr="00EE73A2">
              <w:rPr>
                <w:iCs/>
              </w:rPr>
              <w:t>a personne est souvent vers l’avant, les mains sur les genoux, ce qui donne une impression générale ramassée</w:t>
            </w:r>
            <w:r>
              <w:rPr>
                <w:iCs/>
              </w:rPr>
              <w:t>.</w:t>
            </w:r>
          </w:p>
        </w:tc>
      </w:tr>
      <w:tr w:rsidR="005F0299" w:rsidTr="0036731E">
        <w:tc>
          <w:tcPr>
            <w:tcW w:w="1293" w:type="dxa"/>
          </w:tcPr>
          <w:p w:rsidR="005F0299" w:rsidRPr="005F0299" w:rsidRDefault="005F0299" w:rsidP="0036731E">
            <w:pPr>
              <w:spacing w:line="240" w:lineRule="auto"/>
              <w:jc w:val="left"/>
            </w:pPr>
            <w:r w:rsidRPr="005F0299">
              <w:t>Intonations</w:t>
            </w:r>
          </w:p>
        </w:tc>
        <w:tc>
          <w:tcPr>
            <w:tcW w:w="8051" w:type="dxa"/>
          </w:tcPr>
          <w:p w:rsidR="005F0299" w:rsidRPr="00EE73A2" w:rsidRDefault="00152F26" w:rsidP="0036731E">
            <w:pPr>
              <w:spacing w:line="240" w:lineRule="auto"/>
              <w:jc w:val="left"/>
            </w:pPr>
            <w:r>
              <w:rPr>
                <w:iCs/>
              </w:rPr>
              <w:t>V</w:t>
            </w:r>
            <w:r w:rsidR="00EE73A2" w:rsidRPr="00EE73A2">
              <w:rPr>
                <w:iCs/>
              </w:rPr>
              <w:t>oix étouffée ou étranglée</w:t>
            </w:r>
            <w:r>
              <w:rPr>
                <w:iCs/>
              </w:rPr>
              <w:t>.</w:t>
            </w:r>
          </w:p>
        </w:tc>
      </w:tr>
      <w:tr w:rsidR="005F0299" w:rsidTr="0036731E">
        <w:tc>
          <w:tcPr>
            <w:tcW w:w="1293" w:type="dxa"/>
          </w:tcPr>
          <w:p w:rsidR="005F0299" w:rsidRPr="005F0299" w:rsidRDefault="005F0299" w:rsidP="0036731E">
            <w:pPr>
              <w:spacing w:line="240" w:lineRule="auto"/>
              <w:jc w:val="left"/>
            </w:pPr>
            <w:r w:rsidRPr="005F0299">
              <w:t>Gestes</w:t>
            </w:r>
          </w:p>
        </w:tc>
        <w:tc>
          <w:tcPr>
            <w:tcW w:w="8051" w:type="dxa"/>
          </w:tcPr>
          <w:p w:rsidR="005F0299" w:rsidRPr="00EE73A2" w:rsidRDefault="00152F26" w:rsidP="00152F26">
            <w:pPr>
              <w:spacing w:line="240" w:lineRule="auto"/>
              <w:jc w:val="left"/>
            </w:pPr>
            <w:r>
              <w:rPr>
                <w:iCs/>
              </w:rPr>
              <w:t>U</w:t>
            </w:r>
            <w:r w:rsidR="00EE73A2" w:rsidRPr="00EE73A2">
              <w:rPr>
                <w:iCs/>
              </w:rPr>
              <w:t>ne des mains est</w:t>
            </w:r>
            <w:r>
              <w:rPr>
                <w:iCs/>
              </w:rPr>
              <w:t xml:space="preserve"> souvent placée sur la tempe ou</w:t>
            </w:r>
            <w:r w:rsidR="00EE73A2" w:rsidRPr="00EE73A2">
              <w:rPr>
                <w:iCs/>
              </w:rPr>
              <w:t xml:space="preserve"> près de </w:t>
            </w:r>
            <w:r>
              <w:rPr>
                <w:iCs/>
              </w:rPr>
              <w:t>l’</w:t>
            </w:r>
            <w:r w:rsidR="00EE73A2" w:rsidRPr="00EE73A2">
              <w:rPr>
                <w:iCs/>
              </w:rPr>
              <w:t>oreille, comme si la personne faisait des efforts pour entendre ou voir quelque chose. Les poings sont parfois serrés</w:t>
            </w:r>
            <w:r>
              <w:rPr>
                <w:iCs/>
              </w:rPr>
              <w:t>.</w:t>
            </w:r>
          </w:p>
        </w:tc>
      </w:tr>
      <w:tr w:rsidR="00EE73A2" w:rsidTr="0036731E">
        <w:tc>
          <w:tcPr>
            <w:tcW w:w="1293" w:type="dxa"/>
          </w:tcPr>
          <w:p w:rsidR="00EE73A2" w:rsidRPr="005F0299" w:rsidRDefault="00EE73A2" w:rsidP="0036731E">
            <w:pPr>
              <w:spacing w:line="240" w:lineRule="auto"/>
              <w:jc w:val="left"/>
            </w:pPr>
            <w:r>
              <w:t>Discours</w:t>
            </w:r>
          </w:p>
        </w:tc>
        <w:tc>
          <w:tcPr>
            <w:tcW w:w="8051" w:type="dxa"/>
          </w:tcPr>
          <w:p w:rsidR="00EE73A2" w:rsidRPr="00EE73A2" w:rsidRDefault="00111B4B" w:rsidP="0036731E">
            <w:pPr>
              <w:spacing w:line="240" w:lineRule="auto"/>
              <w:jc w:val="left"/>
              <w:rPr>
                <w:iCs/>
              </w:rPr>
            </w:pPr>
            <w:r>
              <w:rPr>
                <w:iCs/>
              </w:rPr>
              <w:t>Utilisation régulière du verbe « </w:t>
            </w:r>
            <w:r w:rsidRPr="00152F26">
              <w:rPr>
                <w:i/>
                <w:iCs/>
              </w:rPr>
              <w:t>essayer</w:t>
            </w:r>
            <w:r>
              <w:rPr>
                <w:iCs/>
              </w:rPr>
              <w:t> »</w:t>
            </w:r>
            <w:r w:rsidR="00152F26">
              <w:rPr>
                <w:iCs/>
              </w:rPr>
              <w:t>.</w:t>
            </w:r>
          </w:p>
        </w:tc>
      </w:tr>
    </w:tbl>
    <w:p w:rsidR="005F0299" w:rsidRDefault="005F0299" w:rsidP="005F0299">
      <w:pPr>
        <w:spacing w:line="240" w:lineRule="auto"/>
        <w:jc w:val="left"/>
      </w:pPr>
    </w:p>
    <w:p w:rsidR="005F0299" w:rsidRDefault="005F0299" w:rsidP="005F0299">
      <w:pPr>
        <w:spacing w:line="240" w:lineRule="auto"/>
        <w:jc w:val="left"/>
      </w:pPr>
    </w:p>
    <w:p w:rsidR="005F0299" w:rsidRPr="00E50491" w:rsidRDefault="005F0299" w:rsidP="005F0299">
      <w:pPr>
        <w:spacing w:line="240" w:lineRule="auto"/>
        <w:jc w:val="left"/>
        <w:rPr>
          <w:u w:val="single"/>
        </w:rPr>
      </w:pPr>
      <w:r w:rsidRPr="00E50491">
        <w:rPr>
          <w:u w:val="single"/>
        </w:rPr>
        <w:t>Les messages contraignants :</w:t>
      </w:r>
    </w:p>
    <w:p w:rsidR="00EE73A2" w:rsidRPr="00EE73A2" w:rsidRDefault="00152F26" w:rsidP="00EE73A2">
      <w:pPr>
        <w:spacing w:line="240" w:lineRule="auto"/>
        <w:jc w:val="left"/>
        <w:rPr>
          <w:lang w:val="fr-BE"/>
        </w:rPr>
      </w:pPr>
      <w:r>
        <w:rPr>
          <w:lang w:val="fr-BE"/>
        </w:rPr>
        <w:t>On m’a souvent répété quand j’étais e</w:t>
      </w:r>
      <w:r w:rsidR="00EE73A2" w:rsidRPr="00EE73A2">
        <w:rPr>
          <w:lang w:val="fr-BE"/>
        </w:rPr>
        <w:t>nfant</w:t>
      </w:r>
      <w:r>
        <w:rPr>
          <w:lang w:val="fr-BE"/>
        </w:rPr>
        <w:t xml:space="preserve"> : </w:t>
      </w:r>
      <w:r w:rsidR="00EE73A2" w:rsidRPr="00EE73A2">
        <w:rPr>
          <w:lang w:val="fr-BE"/>
        </w:rPr>
        <w:t>« </w:t>
      </w:r>
      <w:r w:rsidRPr="00152F26">
        <w:rPr>
          <w:i/>
          <w:lang w:val="fr-BE"/>
        </w:rPr>
        <w:t>D</w:t>
      </w:r>
      <w:r w:rsidR="00EE73A2" w:rsidRPr="00152F26">
        <w:rPr>
          <w:i/>
          <w:lang w:val="fr-BE"/>
        </w:rPr>
        <w:t>ifficile, tu sais</w:t>
      </w:r>
      <w:r>
        <w:rPr>
          <w:i/>
          <w:lang w:val="fr-BE"/>
        </w:rPr>
        <w:t>,</w:t>
      </w:r>
      <w:r w:rsidR="00EE73A2" w:rsidRPr="00152F26">
        <w:rPr>
          <w:i/>
          <w:lang w:val="fr-BE"/>
        </w:rPr>
        <w:t xml:space="preserve"> est la vie… </w:t>
      </w:r>
      <w:r>
        <w:rPr>
          <w:i/>
          <w:lang w:val="fr-BE"/>
        </w:rPr>
        <w:t xml:space="preserve">Lutte permanente, la vie est… </w:t>
      </w:r>
      <w:r w:rsidR="00EE73A2" w:rsidRPr="00152F26">
        <w:rPr>
          <w:i/>
          <w:lang w:val="fr-BE"/>
        </w:rPr>
        <w:t xml:space="preserve">Mériter ton argent, </w:t>
      </w:r>
      <w:r>
        <w:rPr>
          <w:i/>
          <w:lang w:val="fr-BE"/>
        </w:rPr>
        <w:t>tu le dois, car, travailler dur</w:t>
      </w:r>
      <w:r w:rsidR="00EE73A2" w:rsidRPr="00152F26">
        <w:rPr>
          <w:i/>
          <w:lang w:val="fr-BE"/>
        </w:rPr>
        <w:t xml:space="preserve"> tu </w:t>
      </w:r>
      <w:r>
        <w:rPr>
          <w:i/>
          <w:lang w:val="fr-BE"/>
        </w:rPr>
        <w:t>feras !</w:t>
      </w:r>
      <w:r w:rsidR="00EE73A2" w:rsidRPr="00EE73A2">
        <w:rPr>
          <w:lang w:val="fr-BE"/>
        </w:rPr>
        <w:t> »</w:t>
      </w:r>
    </w:p>
    <w:p w:rsidR="00EE73A2" w:rsidRPr="00EE73A2" w:rsidRDefault="00EE73A2" w:rsidP="00EE73A2">
      <w:pPr>
        <w:spacing w:line="240" w:lineRule="auto"/>
        <w:jc w:val="left"/>
        <w:rPr>
          <w:lang w:val="fr-BE"/>
        </w:rPr>
      </w:pPr>
      <w:r w:rsidRPr="00EE73A2">
        <w:rPr>
          <w:lang w:val="fr-BE"/>
        </w:rPr>
        <w:t xml:space="preserve">Aujourd’hui, donc, </w:t>
      </w:r>
      <w:r w:rsidR="00152F26">
        <w:rPr>
          <w:lang w:val="fr-BE"/>
        </w:rPr>
        <w:t xml:space="preserve">je fais encore et encore </w:t>
      </w:r>
      <w:r w:rsidRPr="00EE73A2">
        <w:rPr>
          <w:lang w:val="fr-BE"/>
        </w:rPr>
        <w:t xml:space="preserve">des efforts ! Mais, </w:t>
      </w:r>
      <w:r w:rsidR="00152F26">
        <w:rPr>
          <w:lang w:val="fr-BE"/>
        </w:rPr>
        <w:t>l’o</w:t>
      </w:r>
      <w:r w:rsidRPr="00EE73A2">
        <w:rPr>
          <w:lang w:val="fr-BE"/>
        </w:rPr>
        <w:t xml:space="preserve">bjectif reste </w:t>
      </w:r>
      <w:r w:rsidR="00152F26" w:rsidRPr="00EE73A2">
        <w:rPr>
          <w:lang w:val="fr-BE"/>
        </w:rPr>
        <w:t>difficile</w:t>
      </w:r>
      <w:r w:rsidR="00152F26" w:rsidRPr="00EE73A2">
        <w:rPr>
          <w:lang w:val="fr-BE"/>
        </w:rPr>
        <w:t xml:space="preserve"> </w:t>
      </w:r>
      <w:r w:rsidRPr="00EE73A2">
        <w:rPr>
          <w:lang w:val="fr-BE"/>
        </w:rPr>
        <w:t xml:space="preserve">à atteindre. </w:t>
      </w:r>
    </w:p>
    <w:p w:rsidR="005F0299" w:rsidRPr="00152F26" w:rsidRDefault="005F0299" w:rsidP="005F0299">
      <w:pPr>
        <w:spacing w:line="240" w:lineRule="auto"/>
        <w:jc w:val="left"/>
        <w:rPr>
          <w:lang w:val="fr-BE"/>
        </w:rPr>
      </w:pPr>
    </w:p>
    <w:p w:rsidR="005F0299" w:rsidRDefault="005F0299" w:rsidP="005F0299">
      <w:pPr>
        <w:spacing w:line="240" w:lineRule="auto"/>
        <w:jc w:val="left"/>
        <w:rPr>
          <w:u w:val="single"/>
        </w:rPr>
      </w:pPr>
      <w:r>
        <w:rPr>
          <w:u w:val="single"/>
        </w:rPr>
        <w:t>Les i</w:t>
      </w:r>
      <w:r w:rsidRPr="00E50491">
        <w:rPr>
          <w:u w:val="single"/>
        </w:rPr>
        <w:t>nconvénients :</w:t>
      </w:r>
    </w:p>
    <w:p w:rsidR="00111B4B" w:rsidRPr="00111B4B" w:rsidRDefault="00152F26" w:rsidP="00111B4B">
      <w:pPr>
        <w:pStyle w:val="Paragraphedeliste"/>
        <w:numPr>
          <w:ilvl w:val="0"/>
          <w:numId w:val="14"/>
        </w:numPr>
        <w:spacing w:line="240" w:lineRule="auto"/>
        <w:jc w:val="left"/>
      </w:pPr>
      <w:proofErr w:type="gramStart"/>
      <w:r>
        <w:t>b</w:t>
      </w:r>
      <w:r w:rsidR="00111B4B" w:rsidRPr="00111B4B">
        <w:t>esoin</w:t>
      </w:r>
      <w:proofErr w:type="gramEnd"/>
      <w:r w:rsidR="00111B4B" w:rsidRPr="00111B4B">
        <w:t xml:space="preserve"> de complexifier chaque tâche</w:t>
      </w:r>
    </w:p>
    <w:p w:rsidR="00152F26" w:rsidRDefault="00152F26" w:rsidP="0003757F">
      <w:pPr>
        <w:pStyle w:val="Paragraphedeliste"/>
        <w:numPr>
          <w:ilvl w:val="0"/>
          <w:numId w:val="14"/>
        </w:numPr>
        <w:spacing w:line="240" w:lineRule="auto"/>
        <w:jc w:val="left"/>
      </w:pPr>
      <w:proofErr w:type="gramStart"/>
      <w:r>
        <w:t>i</w:t>
      </w:r>
      <w:r w:rsidR="00111B4B" w:rsidRPr="00111B4B">
        <w:t>ncapacité</w:t>
      </w:r>
      <w:proofErr w:type="gramEnd"/>
      <w:r w:rsidR="00111B4B" w:rsidRPr="00111B4B">
        <w:t xml:space="preserve"> de profiter des plaisirs simples</w:t>
      </w:r>
    </w:p>
    <w:p w:rsidR="00111B4B" w:rsidRPr="00111B4B" w:rsidRDefault="00152F26" w:rsidP="0003757F">
      <w:pPr>
        <w:pStyle w:val="Paragraphedeliste"/>
        <w:numPr>
          <w:ilvl w:val="0"/>
          <w:numId w:val="14"/>
        </w:numPr>
        <w:spacing w:line="240" w:lineRule="auto"/>
        <w:jc w:val="left"/>
      </w:pPr>
      <w:proofErr w:type="gramStart"/>
      <w:r>
        <w:t>d</w:t>
      </w:r>
      <w:r w:rsidR="00111B4B" w:rsidRPr="00111B4B">
        <w:t>ifficulté</w:t>
      </w:r>
      <w:proofErr w:type="gramEnd"/>
      <w:r w:rsidR="00111B4B" w:rsidRPr="00111B4B">
        <w:t xml:space="preserve"> à atteindre un but dans le timing</w:t>
      </w:r>
    </w:p>
    <w:p w:rsidR="005F0299" w:rsidRPr="00762FD9" w:rsidRDefault="005F0299" w:rsidP="005F0299">
      <w:pPr>
        <w:spacing w:line="240" w:lineRule="auto"/>
        <w:jc w:val="left"/>
      </w:pPr>
    </w:p>
    <w:p w:rsidR="005F0299" w:rsidRDefault="005F0299" w:rsidP="005F0299">
      <w:pPr>
        <w:spacing w:line="240" w:lineRule="auto"/>
        <w:jc w:val="left"/>
        <w:rPr>
          <w:u w:val="single"/>
        </w:rPr>
      </w:pPr>
      <w:r w:rsidRPr="00762FD9">
        <w:rPr>
          <w:u w:val="single"/>
        </w:rPr>
        <w:t>Les avantages :</w:t>
      </w:r>
    </w:p>
    <w:p w:rsidR="00111B4B" w:rsidRPr="00111B4B" w:rsidRDefault="00152F26" w:rsidP="00111B4B">
      <w:pPr>
        <w:pStyle w:val="Paragraphedeliste"/>
        <w:numPr>
          <w:ilvl w:val="0"/>
          <w:numId w:val="14"/>
        </w:numPr>
        <w:spacing w:line="240" w:lineRule="auto"/>
        <w:jc w:val="left"/>
      </w:pPr>
      <w:proofErr w:type="gramStart"/>
      <w:r>
        <w:t>g</w:t>
      </w:r>
      <w:r w:rsidR="00111B4B" w:rsidRPr="00111B4B">
        <w:t>rande</w:t>
      </w:r>
      <w:proofErr w:type="gramEnd"/>
      <w:r w:rsidR="00111B4B" w:rsidRPr="00111B4B">
        <w:t xml:space="preserve"> capacité de travail</w:t>
      </w:r>
    </w:p>
    <w:p w:rsidR="00111B4B" w:rsidRPr="00111B4B" w:rsidRDefault="00152F26" w:rsidP="00111B4B">
      <w:pPr>
        <w:pStyle w:val="Paragraphedeliste"/>
        <w:numPr>
          <w:ilvl w:val="0"/>
          <w:numId w:val="14"/>
        </w:numPr>
        <w:spacing w:line="240" w:lineRule="auto"/>
        <w:jc w:val="left"/>
      </w:pPr>
      <w:proofErr w:type="gramStart"/>
      <w:r>
        <w:t>r</w:t>
      </w:r>
      <w:r w:rsidR="00111B4B" w:rsidRPr="00111B4B">
        <w:t>éflexion</w:t>
      </w:r>
      <w:proofErr w:type="gramEnd"/>
    </w:p>
    <w:p w:rsidR="00111B4B" w:rsidRPr="00111B4B" w:rsidRDefault="00152F26" w:rsidP="00111B4B">
      <w:pPr>
        <w:pStyle w:val="Paragraphedeliste"/>
        <w:numPr>
          <w:ilvl w:val="0"/>
          <w:numId w:val="14"/>
        </w:numPr>
        <w:spacing w:line="240" w:lineRule="auto"/>
        <w:jc w:val="left"/>
      </w:pPr>
      <w:proofErr w:type="gramStart"/>
      <w:r>
        <w:t>d</w:t>
      </w:r>
      <w:r w:rsidR="00111B4B" w:rsidRPr="00111B4B">
        <w:t>on</w:t>
      </w:r>
      <w:proofErr w:type="gramEnd"/>
      <w:r w:rsidR="00111B4B" w:rsidRPr="00111B4B">
        <w:t xml:space="preserve"> de soi</w:t>
      </w:r>
    </w:p>
    <w:p w:rsidR="00111B4B" w:rsidRPr="00111B4B" w:rsidRDefault="00152F26" w:rsidP="00111B4B">
      <w:pPr>
        <w:pStyle w:val="Paragraphedeliste"/>
        <w:numPr>
          <w:ilvl w:val="0"/>
          <w:numId w:val="14"/>
        </w:numPr>
        <w:spacing w:line="240" w:lineRule="auto"/>
        <w:jc w:val="left"/>
      </w:pPr>
      <w:proofErr w:type="gramStart"/>
      <w:r>
        <w:t>p</w:t>
      </w:r>
      <w:r w:rsidR="00111B4B" w:rsidRPr="00111B4B">
        <w:t>ersévérance</w:t>
      </w:r>
      <w:proofErr w:type="gramEnd"/>
    </w:p>
    <w:p w:rsidR="00111B4B" w:rsidRPr="00111B4B" w:rsidRDefault="00111B4B" w:rsidP="00111B4B">
      <w:pPr>
        <w:pStyle w:val="Paragraphedeliste"/>
        <w:numPr>
          <w:ilvl w:val="0"/>
          <w:numId w:val="14"/>
        </w:numPr>
        <w:spacing w:line="240" w:lineRule="auto"/>
        <w:jc w:val="left"/>
      </w:pPr>
      <w:r w:rsidRPr="00111B4B">
        <w:t>courageux</w:t>
      </w:r>
    </w:p>
    <w:p w:rsidR="005F0299" w:rsidRDefault="005F0299" w:rsidP="005F0299">
      <w:pPr>
        <w:spacing w:line="240" w:lineRule="auto"/>
        <w:jc w:val="left"/>
      </w:pPr>
    </w:p>
    <w:p w:rsidR="005F0299" w:rsidRPr="00762FD9" w:rsidRDefault="005F0299" w:rsidP="005F0299">
      <w:pPr>
        <w:spacing w:line="240" w:lineRule="auto"/>
        <w:jc w:val="left"/>
        <w:rPr>
          <w:u w:val="single"/>
        </w:rPr>
      </w:pPr>
      <w:r w:rsidRPr="00762FD9">
        <w:rPr>
          <w:u w:val="single"/>
        </w:rPr>
        <w:t>Mes challenges :</w:t>
      </w:r>
    </w:p>
    <w:p w:rsidR="00A632E5" w:rsidRDefault="00111B4B" w:rsidP="00111B4B">
      <w:pPr>
        <w:pStyle w:val="Paragraphedeliste"/>
        <w:numPr>
          <w:ilvl w:val="0"/>
          <w:numId w:val="19"/>
        </w:numPr>
        <w:spacing w:line="240" w:lineRule="auto"/>
        <w:jc w:val="left"/>
      </w:pPr>
      <w:r>
        <w:t>Fais les choses, simplement</w:t>
      </w:r>
      <w:r w:rsidR="00152F26">
        <w:t xml:space="preserve">, </w:t>
      </w:r>
      <w:r>
        <w:t>sans prise de tête.</w:t>
      </w:r>
    </w:p>
    <w:p w:rsidR="00111B4B" w:rsidRDefault="00111B4B" w:rsidP="00111B4B">
      <w:pPr>
        <w:pStyle w:val="Paragraphedeliste"/>
        <w:numPr>
          <w:ilvl w:val="0"/>
          <w:numId w:val="19"/>
        </w:numPr>
        <w:spacing w:line="240" w:lineRule="auto"/>
        <w:jc w:val="left"/>
      </w:pPr>
      <w:r>
        <w:lastRenderedPageBreak/>
        <w:t>Prends du plaisir dans ce que tu entreprends</w:t>
      </w:r>
      <w:r w:rsidR="00152F26">
        <w:t>.</w:t>
      </w:r>
    </w:p>
    <w:p w:rsidR="00111B4B" w:rsidRDefault="00111B4B" w:rsidP="00111B4B">
      <w:pPr>
        <w:pStyle w:val="Paragraphedeliste"/>
        <w:numPr>
          <w:ilvl w:val="0"/>
          <w:numId w:val="19"/>
        </w:numPr>
        <w:spacing w:line="240" w:lineRule="auto"/>
        <w:jc w:val="left"/>
      </w:pPr>
      <w:r>
        <w:t>Donne de la place à l’expérience pour diminuer les efforts à fournir.</w:t>
      </w:r>
    </w:p>
    <w:sectPr w:rsidR="00111B4B" w:rsidSect="008A2ED1">
      <w:headerReference w:type="even" r:id="rId9"/>
      <w:headerReference w:type="default" r:id="rId10"/>
      <w:footerReference w:type="even" r:id="rId11"/>
      <w:footerReference w:type="default" r:id="rId12"/>
      <w:headerReference w:type="first" r:id="rId13"/>
      <w:footerReference w:type="first" r:id="rId14"/>
      <w:type w:val="oddPage"/>
      <w:pgSz w:w="11906" w:h="16838"/>
      <w:pgMar w:top="1134" w:right="1134" w:bottom="709"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51F" w:rsidRDefault="00BA651F" w:rsidP="00A15739">
      <w:r>
        <w:separator/>
      </w:r>
    </w:p>
  </w:endnote>
  <w:endnote w:type="continuationSeparator" w:id="0">
    <w:p w:rsidR="00BA651F" w:rsidRDefault="00BA651F" w:rsidP="00A1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391294"/>
      <w:docPartObj>
        <w:docPartGallery w:val="Page Numbers (Bottom of Page)"/>
        <w:docPartUnique/>
      </w:docPartObj>
    </w:sdtPr>
    <w:sdtEndPr>
      <w:rPr>
        <w:sz w:val="16"/>
        <w:szCs w:val="16"/>
      </w:rPr>
    </w:sdtEndPr>
    <w:sdtContent>
      <w:p w:rsidR="00B36C18" w:rsidRPr="00B36C18" w:rsidRDefault="0039340B" w:rsidP="00B36C18">
        <w:pPr>
          <w:pStyle w:val="Pieddepage"/>
          <w:jc w:val="right"/>
          <w:rPr>
            <w:sz w:val="16"/>
            <w:szCs w:val="16"/>
          </w:rPr>
        </w:pPr>
        <w:r>
          <w:rPr>
            <w:noProof/>
            <w:lang w:eastAsia="fr-FR"/>
          </w:rPr>
          <mc:AlternateContent>
            <mc:Choice Requires="wps">
              <w:drawing>
                <wp:anchor distT="0" distB="0" distL="114300" distR="114300" simplePos="0" relativeHeight="251662336" behindDoc="0" locked="0" layoutInCell="1" allowOverlap="1" wp14:anchorId="506C854D" wp14:editId="6E42ABD1">
                  <wp:simplePos x="0" y="0"/>
                  <wp:positionH relativeFrom="margin">
                    <wp:align>center</wp:align>
                  </wp:positionH>
                  <wp:positionV relativeFrom="paragraph">
                    <wp:posOffset>-28575</wp:posOffset>
                  </wp:positionV>
                  <wp:extent cx="4895850" cy="30734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40B" w:rsidRDefault="0039340B" w:rsidP="0039340B">
                              <w:pPr>
                                <w:jc w:val="center"/>
                              </w:pPr>
                              <w:r w:rsidRPr="00B41014">
                                <w:rPr>
                                  <w:rFonts w:cs="Arial"/>
                                  <w:sz w:val="16"/>
                                  <w:szCs w:val="16"/>
                                </w:rPr>
                                <w:t xml:space="preserve">Les Scouts ASBL </w:t>
                              </w:r>
                              <w:r>
                                <w:rPr>
                                  <w:rFonts w:cs="Arial"/>
                                  <w:sz w:val="16"/>
                                  <w:szCs w:val="16"/>
                                </w:rPr>
                                <w:t>–</w:t>
                              </w:r>
                              <w:r w:rsidRPr="00B41014">
                                <w:rPr>
                                  <w:rFonts w:cs="Arial"/>
                                  <w:sz w:val="16"/>
                                  <w:szCs w:val="16"/>
                                </w:rPr>
                                <w:t xml:space="preserve"> </w:t>
                              </w:r>
                              <w:r>
                                <w:rPr>
                                  <w:rFonts w:cs="Arial"/>
                                  <w:sz w:val="16"/>
                                  <w:szCs w:val="16"/>
                                </w:rPr>
                                <w:fldChar w:fldCharType="begin"/>
                              </w:r>
                              <w:r>
                                <w:rPr>
                                  <w:rFonts w:cs="Arial"/>
                                  <w:sz w:val="16"/>
                                  <w:szCs w:val="16"/>
                                </w:rPr>
                                <w:instrText xml:space="preserve"> FILENAME  \* FirstCap </w:instrText>
                              </w:r>
                              <w:r>
                                <w:rPr>
                                  <w:rFonts w:cs="Arial"/>
                                  <w:sz w:val="16"/>
                                  <w:szCs w:val="16"/>
                                </w:rPr>
                                <w:fldChar w:fldCharType="separate"/>
                              </w:r>
                              <w:r w:rsidR="00F2364C">
                                <w:rPr>
                                  <w:rFonts w:cs="Arial"/>
                                  <w:noProof/>
                                  <w:sz w:val="16"/>
                                  <w:szCs w:val="16"/>
                                </w:rPr>
                                <w:t>Document1</w:t>
                              </w:r>
                              <w:r>
                                <w:rPr>
                                  <w:rFonts w:cs="Arial"/>
                                  <w:sz w:val="16"/>
                                  <w:szCs w:val="16"/>
                                </w:rPr>
                                <w:fldChar w:fldCharType="end"/>
                              </w: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6C854D" id="_x0000_t202" coordsize="21600,21600" o:spt="202" path="m,l,21600r21600,l21600,xe">
                  <v:stroke joinstyle="miter"/>
                  <v:path gradientshapeok="t" o:connecttype="rect"/>
                </v:shapetype>
                <v:shape id="Zone de texte 2" o:spid="_x0000_s1026" type="#_x0000_t202" style="position:absolute;left:0;text-align:left;margin-left:0;margin-top:-2.25pt;width:385.5pt;height:24.2pt;z-index:25166233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" stroked="f">
                  <v:textbox style="mso-fit-shape-to-text:t">
                    <w:txbxContent>
                      <w:p w:rsidR="0039340B" w:rsidRDefault="0039340B" w:rsidP="0039340B">
                        <w:pPr>
                          <w:jc w:val="center"/>
                        </w:pPr>
                        <w:r w:rsidRPr="00B41014">
                          <w:rPr>
                            <w:rFonts w:cs="Arial"/>
                            <w:sz w:val="16"/>
                            <w:szCs w:val="16"/>
                          </w:rPr>
                          <w:t xml:space="preserve">Les Scouts ASBL </w:t>
                        </w:r>
                        <w:r>
                          <w:rPr>
                            <w:rFonts w:cs="Arial"/>
                            <w:sz w:val="16"/>
                            <w:szCs w:val="16"/>
                          </w:rPr>
                          <w:t>–</w:t>
                        </w:r>
                        <w:r w:rsidRPr="00B41014">
                          <w:rPr>
                            <w:rFonts w:cs="Arial"/>
                            <w:sz w:val="16"/>
                            <w:szCs w:val="16"/>
                          </w:rPr>
                          <w:t xml:space="preserve"> </w:t>
                        </w:r>
                        <w:r>
                          <w:rPr>
                            <w:rFonts w:cs="Arial"/>
                            <w:sz w:val="16"/>
                            <w:szCs w:val="16"/>
                          </w:rPr>
                          <w:fldChar w:fldCharType="begin"/>
                        </w:r>
                        <w:r>
                          <w:rPr>
                            <w:rFonts w:cs="Arial"/>
                            <w:sz w:val="16"/>
                            <w:szCs w:val="16"/>
                          </w:rPr>
                          <w:instrText xml:space="preserve"> FILENAME  \* FirstCap </w:instrText>
                        </w:r>
                        <w:r>
                          <w:rPr>
                            <w:rFonts w:cs="Arial"/>
                            <w:sz w:val="16"/>
                            <w:szCs w:val="16"/>
                          </w:rPr>
                          <w:fldChar w:fldCharType="separate"/>
                        </w:r>
                        <w:r w:rsidR="00F2364C">
                          <w:rPr>
                            <w:rFonts w:cs="Arial"/>
                            <w:noProof/>
                            <w:sz w:val="16"/>
                            <w:szCs w:val="16"/>
                          </w:rPr>
                          <w:t>Document1</w:t>
                        </w:r>
                        <w:r>
                          <w:rPr>
                            <w:rFonts w:cs="Arial"/>
                            <w:sz w:val="16"/>
                            <w:szCs w:val="16"/>
                          </w:rPr>
                          <w:fldChar w:fldCharType="end"/>
                        </w:r>
                        <w:r>
                          <w:t xml:space="preserve"> </w:t>
                        </w:r>
                      </w:p>
                    </w:txbxContent>
                  </v:textbox>
                  <w10:wrap anchorx="margin"/>
                </v:shape>
              </w:pict>
            </mc:Fallback>
          </mc:AlternateContent>
        </w:r>
        <w:r w:rsidR="00772634">
          <w:rPr>
            <w:noProof/>
            <w:sz w:val="16"/>
            <w:szCs w:val="16"/>
            <w:lang w:eastAsia="fr-FR"/>
          </w:rPr>
          <mc:AlternateContent>
            <mc:Choice Requires="wps">
              <w:drawing>
                <wp:anchor distT="0" distB="0" distL="114300" distR="114300" simplePos="0" relativeHeight="251653120" behindDoc="1" locked="0" layoutInCell="1" allowOverlap="1" wp14:anchorId="698F8FD3" wp14:editId="438D8C9C">
                  <wp:simplePos x="0" y="0"/>
                  <wp:positionH relativeFrom="column">
                    <wp:posOffset>5827395</wp:posOffset>
                  </wp:positionH>
                  <wp:positionV relativeFrom="paragraph">
                    <wp:posOffset>28575</wp:posOffset>
                  </wp:positionV>
                  <wp:extent cx="198755" cy="198120"/>
                  <wp:effectExtent l="7620" t="9525" r="12700" b="1143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120"/>
                          </a:xfrm>
                          <a:prstGeom prst="roundRect">
                            <a:avLst>
                              <a:gd name="adj" fmla="val 25639"/>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97CFA9" id="AutoShape 35" o:spid="_x0000_s1026" style="position:absolute;margin-left:458.85pt;margin-top:2.25pt;width:15.6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8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" strokeweight=".5pt"/>
              </w:pict>
            </mc:Fallback>
          </mc:AlternateContent>
        </w:r>
        <w:r w:rsidR="00B36C18" w:rsidRPr="00B36C18">
          <w:rPr>
            <w:sz w:val="16"/>
            <w:szCs w:val="16"/>
          </w:rPr>
          <w:fldChar w:fldCharType="begin"/>
        </w:r>
        <w:r w:rsidR="00B36C18" w:rsidRPr="00B36C18">
          <w:rPr>
            <w:sz w:val="16"/>
            <w:szCs w:val="16"/>
          </w:rPr>
          <w:instrText>PAGE   \* MERGEFORMAT</w:instrText>
        </w:r>
        <w:r w:rsidR="00B36C18" w:rsidRPr="00B36C18">
          <w:rPr>
            <w:sz w:val="16"/>
            <w:szCs w:val="16"/>
          </w:rPr>
          <w:fldChar w:fldCharType="separate"/>
        </w:r>
        <w:r w:rsidR="00152F26">
          <w:rPr>
            <w:noProof/>
            <w:sz w:val="16"/>
            <w:szCs w:val="16"/>
          </w:rPr>
          <w:t>6</w:t>
        </w:r>
        <w:r w:rsidR="00B36C18" w:rsidRPr="00B36C18">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615389"/>
      <w:docPartObj>
        <w:docPartGallery w:val="Page Numbers (Bottom of Page)"/>
        <w:docPartUnique/>
      </w:docPartObj>
    </w:sdtPr>
    <w:sdtEndPr>
      <w:rPr>
        <w:sz w:val="16"/>
        <w:szCs w:val="16"/>
      </w:rPr>
    </w:sdtEndPr>
    <w:sdtContent>
      <w:p w:rsidR="00391204" w:rsidRPr="00B36C18" w:rsidRDefault="0039340B" w:rsidP="00B36C18">
        <w:pPr>
          <w:pStyle w:val="Pieddepage"/>
          <w:rPr>
            <w:sz w:val="16"/>
            <w:szCs w:val="16"/>
          </w:rPr>
        </w:pPr>
        <w:r>
          <w:rPr>
            <w:noProof/>
            <w:lang w:eastAsia="fr-FR"/>
          </w:rPr>
          <mc:AlternateContent>
            <mc:Choice Requires="wps">
              <w:drawing>
                <wp:anchor distT="0" distB="0" distL="114300" distR="114300" simplePos="0" relativeHeight="251664384" behindDoc="0" locked="0" layoutInCell="1" allowOverlap="1" wp14:anchorId="11857B2A" wp14:editId="48D2AFE8">
                  <wp:simplePos x="0" y="0"/>
                  <wp:positionH relativeFrom="margin">
                    <wp:align>center</wp:align>
                  </wp:positionH>
                  <wp:positionV relativeFrom="paragraph">
                    <wp:posOffset>-28575</wp:posOffset>
                  </wp:positionV>
                  <wp:extent cx="4895850" cy="30734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40B" w:rsidRDefault="0039340B" w:rsidP="0039340B">
                              <w:pPr>
                                <w:jc w:val="center"/>
                              </w:pPr>
                              <w:r w:rsidRPr="00B41014">
                                <w:rPr>
                                  <w:rFonts w:cs="Arial"/>
                                  <w:sz w:val="16"/>
                                  <w:szCs w:val="16"/>
                                </w:rPr>
                                <w:t xml:space="preserve">Les Scouts ASBL </w:t>
                              </w:r>
                              <w:r>
                                <w:rPr>
                                  <w:rFonts w:cs="Arial"/>
                                  <w:sz w:val="16"/>
                                  <w:szCs w:val="16"/>
                                </w:rPr>
                                <w:t>–</w:t>
                              </w:r>
                              <w:r w:rsidRPr="00B41014">
                                <w:rPr>
                                  <w:rFonts w:cs="Arial"/>
                                  <w:sz w:val="16"/>
                                  <w:szCs w:val="16"/>
                                </w:rPr>
                                <w:t xml:space="preserve"> </w:t>
                              </w:r>
                              <w:r>
                                <w:rPr>
                                  <w:rFonts w:cs="Arial"/>
                                  <w:sz w:val="16"/>
                                  <w:szCs w:val="16"/>
                                </w:rPr>
                                <w:fldChar w:fldCharType="begin"/>
                              </w:r>
                              <w:r>
                                <w:rPr>
                                  <w:rFonts w:cs="Arial"/>
                                  <w:sz w:val="16"/>
                                  <w:szCs w:val="16"/>
                                </w:rPr>
                                <w:instrText xml:space="preserve"> FILENAME  \* FirstCap </w:instrText>
                              </w:r>
                              <w:r>
                                <w:rPr>
                                  <w:rFonts w:cs="Arial"/>
                                  <w:sz w:val="16"/>
                                  <w:szCs w:val="16"/>
                                </w:rPr>
                                <w:fldChar w:fldCharType="separate"/>
                              </w:r>
                              <w:r w:rsidR="00F2364C">
                                <w:rPr>
                                  <w:rFonts w:cs="Arial"/>
                                  <w:noProof/>
                                  <w:sz w:val="16"/>
                                  <w:szCs w:val="16"/>
                                </w:rPr>
                                <w:t>Document1</w:t>
                              </w:r>
                              <w:r>
                                <w:rPr>
                                  <w:rFonts w:cs="Arial"/>
                                  <w:sz w:val="16"/>
                                  <w:szCs w:val="16"/>
                                </w:rPr>
                                <w:fldChar w:fldCharType="end"/>
                              </w: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857B2A" id="_x0000_t202" coordsize="21600,21600" o:spt="202" path="m,l,21600r21600,l21600,xe">
                  <v:stroke joinstyle="miter"/>
                  <v:path gradientshapeok="t" o:connecttype="rect"/>
                </v:shapetype>
                <v:shape id="_x0000_s1027" type="#_x0000_t202" style="position:absolute;left:0;text-align:left;margin-left:0;margin-top:-2.25pt;width:385.5pt;height:24.2pt;z-index:25166438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" stroked="f">
                  <v:textbox style="mso-fit-shape-to-text:t">
                    <w:txbxContent>
                      <w:p w:rsidR="0039340B" w:rsidRDefault="0039340B" w:rsidP="0039340B">
                        <w:pPr>
                          <w:jc w:val="center"/>
                        </w:pPr>
                        <w:r w:rsidRPr="00B41014">
                          <w:rPr>
                            <w:rFonts w:cs="Arial"/>
                            <w:sz w:val="16"/>
                            <w:szCs w:val="16"/>
                          </w:rPr>
                          <w:t xml:space="preserve">Les Scouts ASBL </w:t>
                        </w:r>
                        <w:r>
                          <w:rPr>
                            <w:rFonts w:cs="Arial"/>
                            <w:sz w:val="16"/>
                            <w:szCs w:val="16"/>
                          </w:rPr>
                          <w:t>–</w:t>
                        </w:r>
                        <w:r w:rsidRPr="00B41014">
                          <w:rPr>
                            <w:rFonts w:cs="Arial"/>
                            <w:sz w:val="16"/>
                            <w:szCs w:val="16"/>
                          </w:rPr>
                          <w:t xml:space="preserve"> </w:t>
                        </w:r>
                        <w:r>
                          <w:rPr>
                            <w:rFonts w:cs="Arial"/>
                            <w:sz w:val="16"/>
                            <w:szCs w:val="16"/>
                          </w:rPr>
                          <w:fldChar w:fldCharType="begin"/>
                        </w:r>
                        <w:r>
                          <w:rPr>
                            <w:rFonts w:cs="Arial"/>
                            <w:sz w:val="16"/>
                            <w:szCs w:val="16"/>
                          </w:rPr>
                          <w:instrText xml:space="preserve"> FILENAME  \* FirstCap </w:instrText>
                        </w:r>
                        <w:r>
                          <w:rPr>
                            <w:rFonts w:cs="Arial"/>
                            <w:sz w:val="16"/>
                            <w:szCs w:val="16"/>
                          </w:rPr>
                          <w:fldChar w:fldCharType="separate"/>
                        </w:r>
                        <w:r w:rsidR="00F2364C">
                          <w:rPr>
                            <w:rFonts w:cs="Arial"/>
                            <w:noProof/>
                            <w:sz w:val="16"/>
                            <w:szCs w:val="16"/>
                          </w:rPr>
                          <w:t>Document1</w:t>
                        </w:r>
                        <w:r>
                          <w:rPr>
                            <w:rFonts w:cs="Arial"/>
                            <w:sz w:val="16"/>
                            <w:szCs w:val="16"/>
                          </w:rPr>
                          <w:fldChar w:fldCharType="end"/>
                        </w:r>
                        <w:r>
                          <w:t xml:space="preserve"> </w:t>
                        </w:r>
                      </w:p>
                    </w:txbxContent>
                  </v:textbox>
                  <w10:wrap anchorx="margin"/>
                </v:shape>
              </w:pict>
            </mc:Fallback>
          </mc:AlternateContent>
        </w:r>
        <w:r w:rsidR="00772634">
          <w:rPr>
            <w:noProof/>
            <w:sz w:val="16"/>
            <w:szCs w:val="16"/>
            <w:lang w:eastAsia="fr-FR"/>
          </w:rPr>
          <mc:AlternateContent>
            <mc:Choice Requires="wps">
              <w:drawing>
                <wp:anchor distT="0" distB="0" distL="114300" distR="114300" simplePos="0" relativeHeight="251657216" behindDoc="1" locked="0" layoutInCell="1" allowOverlap="1" wp14:anchorId="4C43997C" wp14:editId="58640E4D">
                  <wp:simplePos x="0" y="0"/>
                  <wp:positionH relativeFrom="column">
                    <wp:posOffset>-48895</wp:posOffset>
                  </wp:positionH>
                  <wp:positionV relativeFrom="paragraph">
                    <wp:posOffset>27940</wp:posOffset>
                  </wp:positionV>
                  <wp:extent cx="198755" cy="198120"/>
                  <wp:effectExtent l="0" t="0" r="10795" b="1143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120"/>
                          </a:xfrm>
                          <a:prstGeom prst="roundRect">
                            <a:avLst>
                              <a:gd name="adj" fmla="val 25639"/>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9F1718" id="AutoShape 37" o:spid="_x0000_s1026" style="position:absolute;margin-left:-3.85pt;margin-top:2.2pt;width:15.6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8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" strokeweight=".5pt"/>
              </w:pict>
            </mc:Fallback>
          </mc:AlternateContent>
        </w:r>
        <w:r w:rsidR="00B36C18" w:rsidRPr="00B36C18">
          <w:rPr>
            <w:sz w:val="16"/>
            <w:szCs w:val="16"/>
          </w:rPr>
          <w:fldChar w:fldCharType="begin"/>
        </w:r>
        <w:r w:rsidR="00B36C18" w:rsidRPr="00B36C18">
          <w:rPr>
            <w:sz w:val="16"/>
            <w:szCs w:val="16"/>
          </w:rPr>
          <w:instrText>PAGE   \* MERGEFORMAT</w:instrText>
        </w:r>
        <w:r w:rsidR="00B36C18" w:rsidRPr="00B36C18">
          <w:rPr>
            <w:sz w:val="16"/>
            <w:szCs w:val="16"/>
          </w:rPr>
          <w:fldChar w:fldCharType="separate"/>
        </w:r>
        <w:r w:rsidR="00152F26">
          <w:rPr>
            <w:noProof/>
            <w:sz w:val="16"/>
            <w:szCs w:val="16"/>
          </w:rPr>
          <w:t>7</w:t>
        </w:r>
        <w:r w:rsidR="00B36C18" w:rsidRPr="00B36C18">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139942"/>
      <w:docPartObj>
        <w:docPartGallery w:val="Page Numbers (Bottom of Page)"/>
        <w:docPartUnique/>
      </w:docPartObj>
    </w:sdtPr>
    <w:sdtEndPr>
      <w:rPr>
        <w:sz w:val="16"/>
        <w:szCs w:val="16"/>
      </w:rPr>
    </w:sdtEndPr>
    <w:sdtContent>
      <w:p w:rsidR="00B36C18" w:rsidRPr="008A2ED1" w:rsidRDefault="0039340B" w:rsidP="00B36C18">
        <w:pPr>
          <w:pStyle w:val="Pieddepage"/>
          <w:rPr>
            <w:sz w:val="16"/>
            <w:szCs w:val="16"/>
          </w:rPr>
        </w:pPr>
        <w:r>
          <w:rPr>
            <w:noProof/>
            <w:lang w:eastAsia="fr-FR"/>
          </w:rPr>
          <mc:AlternateContent>
            <mc:Choice Requires="wps">
              <w:drawing>
                <wp:anchor distT="0" distB="0" distL="114300" distR="114300" simplePos="0" relativeHeight="251660288" behindDoc="0" locked="0" layoutInCell="1" allowOverlap="1" wp14:anchorId="309B21BF" wp14:editId="4A6A7B9F">
                  <wp:simplePos x="0" y="0"/>
                  <wp:positionH relativeFrom="margin">
                    <wp:align>center</wp:align>
                  </wp:positionH>
                  <wp:positionV relativeFrom="paragraph">
                    <wp:posOffset>-51435</wp:posOffset>
                  </wp:positionV>
                  <wp:extent cx="4895850" cy="307340"/>
                  <wp:effectExtent l="0" t="0" r="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ED1" w:rsidRDefault="008A2ED1" w:rsidP="008A2ED1">
                              <w:pPr>
                                <w:jc w:val="center"/>
                              </w:pPr>
                              <w:r w:rsidRPr="00B41014">
                                <w:rPr>
                                  <w:rFonts w:cs="Arial"/>
                                  <w:sz w:val="16"/>
                                  <w:szCs w:val="16"/>
                                </w:rPr>
                                <w:t xml:space="preserve">Les Scouts ASBL </w:t>
                              </w:r>
                              <w:r>
                                <w:rPr>
                                  <w:rFonts w:cs="Arial"/>
                                  <w:sz w:val="16"/>
                                  <w:szCs w:val="16"/>
                                </w:rPr>
                                <w:t>–</w:t>
                              </w:r>
                              <w:r w:rsidRPr="00B41014">
                                <w:rPr>
                                  <w:rFonts w:cs="Arial"/>
                                  <w:sz w:val="16"/>
                                  <w:szCs w:val="16"/>
                                </w:rPr>
                                <w:t xml:space="preserve"> </w:t>
                              </w:r>
                              <w:r w:rsidR="0039340B">
                                <w:rPr>
                                  <w:rFonts w:cs="Arial"/>
                                  <w:sz w:val="16"/>
                                  <w:szCs w:val="16"/>
                                </w:rPr>
                                <w:fldChar w:fldCharType="begin"/>
                              </w:r>
                              <w:r w:rsidR="0039340B">
                                <w:rPr>
                                  <w:rFonts w:cs="Arial"/>
                                  <w:sz w:val="16"/>
                                  <w:szCs w:val="16"/>
                                </w:rPr>
                                <w:instrText xml:space="preserve"> FILENAME  \* FirstCap </w:instrText>
                              </w:r>
                              <w:r w:rsidR="0039340B">
                                <w:rPr>
                                  <w:rFonts w:cs="Arial"/>
                                  <w:sz w:val="16"/>
                                  <w:szCs w:val="16"/>
                                </w:rPr>
                                <w:fldChar w:fldCharType="separate"/>
                              </w:r>
                              <w:r w:rsidR="00F2364C">
                                <w:rPr>
                                  <w:rFonts w:cs="Arial"/>
                                  <w:noProof/>
                                  <w:sz w:val="16"/>
                                  <w:szCs w:val="16"/>
                                </w:rPr>
                                <w:t>Document1</w:t>
                              </w:r>
                              <w:r w:rsidR="0039340B">
                                <w:rPr>
                                  <w:rFonts w:cs="Arial"/>
                                  <w:sz w:val="16"/>
                                  <w:szCs w:val="16"/>
                                </w:rPr>
                                <w:fldChar w:fldCharType="end"/>
                              </w:r>
                              <w:r w:rsidR="0039340B">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09B21BF" id="_x0000_t202" coordsize="21600,21600" o:spt="202" path="m,l,21600r21600,l21600,xe">
                  <v:stroke joinstyle="miter"/>
                  <v:path gradientshapeok="t" o:connecttype="rect"/>
                </v:shapetype>
                <v:shape id="_x0000_s1028" type="#_x0000_t202" style="position:absolute;left:0;text-align:left;margin-left:0;margin-top:-4.05pt;width:385.5pt;height:24.2pt;z-index:25166028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" stroked="f">
                  <v:textbox style="mso-fit-shape-to-text:t">
                    <w:txbxContent>
                      <w:p w:rsidR="008A2ED1" w:rsidRDefault="008A2ED1" w:rsidP="008A2ED1">
                        <w:pPr>
                          <w:jc w:val="center"/>
                        </w:pPr>
                        <w:r w:rsidRPr="00B41014">
                          <w:rPr>
                            <w:rFonts w:cs="Arial"/>
                            <w:sz w:val="16"/>
                            <w:szCs w:val="16"/>
                          </w:rPr>
                          <w:t xml:space="preserve">Les Scouts ASBL </w:t>
                        </w:r>
                        <w:r>
                          <w:rPr>
                            <w:rFonts w:cs="Arial"/>
                            <w:sz w:val="16"/>
                            <w:szCs w:val="16"/>
                          </w:rPr>
                          <w:t>–</w:t>
                        </w:r>
                        <w:r w:rsidRPr="00B41014">
                          <w:rPr>
                            <w:rFonts w:cs="Arial"/>
                            <w:sz w:val="16"/>
                            <w:szCs w:val="16"/>
                          </w:rPr>
                          <w:t xml:space="preserve"> </w:t>
                        </w:r>
                        <w:r w:rsidR="0039340B">
                          <w:rPr>
                            <w:rFonts w:cs="Arial"/>
                            <w:sz w:val="16"/>
                            <w:szCs w:val="16"/>
                          </w:rPr>
                          <w:fldChar w:fldCharType="begin"/>
                        </w:r>
                        <w:r w:rsidR="0039340B">
                          <w:rPr>
                            <w:rFonts w:cs="Arial"/>
                            <w:sz w:val="16"/>
                            <w:szCs w:val="16"/>
                          </w:rPr>
                          <w:instrText xml:space="preserve"> FILENAME  \* FirstCap </w:instrText>
                        </w:r>
                        <w:r w:rsidR="0039340B">
                          <w:rPr>
                            <w:rFonts w:cs="Arial"/>
                            <w:sz w:val="16"/>
                            <w:szCs w:val="16"/>
                          </w:rPr>
                          <w:fldChar w:fldCharType="separate"/>
                        </w:r>
                        <w:r w:rsidR="00F2364C">
                          <w:rPr>
                            <w:rFonts w:cs="Arial"/>
                            <w:noProof/>
                            <w:sz w:val="16"/>
                            <w:szCs w:val="16"/>
                          </w:rPr>
                          <w:t>Document1</w:t>
                        </w:r>
                        <w:r w:rsidR="0039340B">
                          <w:rPr>
                            <w:rFonts w:cs="Arial"/>
                            <w:sz w:val="16"/>
                            <w:szCs w:val="16"/>
                          </w:rPr>
                          <w:fldChar w:fldCharType="end"/>
                        </w:r>
                        <w:r w:rsidR="0039340B">
                          <w:t xml:space="preserve"> </w:t>
                        </w:r>
                      </w:p>
                    </w:txbxContent>
                  </v:textbox>
                  <w10:wrap anchorx="margin"/>
                </v:shape>
              </w:pict>
            </mc:Fallback>
          </mc:AlternateContent>
        </w:r>
        <w:r w:rsidR="008A2ED1">
          <w:rPr>
            <w:noProof/>
            <w:sz w:val="16"/>
            <w:szCs w:val="16"/>
            <w:lang w:eastAsia="fr-FR"/>
          </w:rPr>
          <mc:AlternateContent>
            <mc:Choice Requires="wps">
              <w:drawing>
                <wp:anchor distT="0" distB="0" distL="114300" distR="114300" simplePos="0" relativeHeight="251661312" behindDoc="1" locked="0" layoutInCell="1" allowOverlap="1" wp14:anchorId="603F4652" wp14:editId="76799020">
                  <wp:simplePos x="0" y="0"/>
                  <wp:positionH relativeFrom="column">
                    <wp:posOffset>-76200</wp:posOffset>
                  </wp:positionH>
                  <wp:positionV relativeFrom="paragraph">
                    <wp:posOffset>18415</wp:posOffset>
                  </wp:positionV>
                  <wp:extent cx="198755" cy="198120"/>
                  <wp:effectExtent l="7620" t="9525" r="12700" b="1143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120"/>
                          </a:xfrm>
                          <a:prstGeom prst="roundRect">
                            <a:avLst>
                              <a:gd name="adj" fmla="val 25639"/>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5DC338" id="AutoShape 35" o:spid="_x0000_s1026" style="position:absolute;margin-left:-6pt;margin-top:1.45pt;width:15.65pt;height:1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8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" strokeweight=".5pt"/>
              </w:pict>
            </mc:Fallback>
          </mc:AlternateContent>
        </w:r>
        <w:r w:rsidR="008A2ED1" w:rsidRPr="008A2ED1">
          <w:rPr>
            <w:sz w:val="16"/>
            <w:szCs w:val="16"/>
          </w:rPr>
          <w:fldChar w:fldCharType="begin"/>
        </w:r>
        <w:r w:rsidR="008A2ED1" w:rsidRPr="008A2ED1">
          <w:rPr>
            <w:sz w:val="16"/>
            <w:szCs w:val="16"/>
          </w:rPr>
          <w:instrText>PAGE   \* MERGEFORMAT</w:instrText>
        </w:r>
        <w:r w:rsidR="008A2ED1" w:rsidRPr="008A2ED1">
          <w:rPr>
            <w:sz w:val="16"/>
            <w:szCs w:val="16"/>
          </w:rPr>
          <w:fldChar w:fldCharType="separate"/>
        </w:r>
        <w:r w:rsidR="00152F26">
          <w:rPr>
            <w:noProof/>
            <w:sz w:val="16"/>
            <w:szCs w:val="16"/>
          </w:rPr>
          <w:t>1</w:t>
        </w:r>
        <w:r w:rsidR="008A2ED1" w:rsidRPr="008A2ED1">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51F" w:rsidRDefault="00BA651F" w:rsidP="00A15739">
      <w:r>
        <w:separator/>
      </w:r>
    </w:p>
  </w:footnote>
  <w:footnote w:type="continuationSeparator" w:id="0">
    <w:p w:rsidR="00BA651F" w:rsidRDefault="00BA651F" w:rsidP="00A15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ED1" w:rsidRDefault="008A2ED1">
    <w:pPr>
      <w:pStyle w:val="En-tte"/>
    </w:pPr>
    <w:r>
      <w:rPr>
        <w:noProof/>
        <w:lang w:eastAsia="fr-FR"/>
      </w:rPr>
      <w:drawing>
        <wp:anchor distT="0" distB="0" distL="114300" distR="114300" simplePos="0" relativeHeight="251643392" behindDoc="1" locked="0" layoutInCell="1" allowOverlap="1" wp14:anchorId="7A825BCC" wp14:editId="7608AC19">
          <wp:simplePos x="0" y="0"/>
          <wp:positionH relativeFrom="margin">
            <wp:align>center</wp:align>
          </wp:positionH>
          <wp:positionV relativeFrom="margin">
            <wp:align>center</wp:align>
          </wp:positionV>
          <wp:extent cx="5772150" cy="8741410"/>
          <wp:effectExtent l="0" t="0" r="0" b="2540"/>
          <wp:wrapNone/>
          <wp:docPr id="9" name="Image 9" descr="blond_debou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lond_debout_2.jpg"/>
                  <pic:cNvPicPr>
                    <a:picLocks noChangeAspect="1" noChangeArrowheads="1"/>
                  </pic:cNvPicPr>
                </pic:nvPicPr>
                <pic:blipFill>
                  <a:blip r:embed="rId1"/>
                  <a:srcRect/>
                  <a:stretch>
                    <a:fillRect/>
                  </a:stretch>
                </pic:blipFill>
                <pic:spPr bwMode="auto">
                  <a:xfrm>
                    <a:off x="0" y="0"/>
                    <a:ext cx="5772150" cy="87414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204" w:rsidRDefault="00391204">
    <w:pPr>
      <w:pStyle w:val="En-tte"/>
    </w:pPr>
    <w:r>
      <w:rPr>
        <w:noProof/>
        <w:lang w:eastAsia="fr-FR"/>
      </w:rPr>
      <w:drawing>
        <wp:anchor distT="0" distB="0" distL="114300" distR="114300" simplePos="0" relativeHeight="251680256" behindDoc="1" locked="0" layoutInCell="1" allowOverlap="1" wp14:anchorId="200DCE90" wp14:editId="4CBA2A60">
          <wp:simplePos x="0" y="0"/>
          <wp:positionH relativeFrom="margin">
            <wp:align>center</wp:align>
          </wp:positionH>
          <wp:positionV relativeFrom="margin">
            <wp:align>center</wp:align>
          </wp:positionV>
          <wp:extent cx="5772150" cy="8741410"/>
          <wp:effectExtent l="0" t="0" r="0" b="2540"/>
          <wp:wrapNone/>
          <wp:docPr id="3" name="Image 3" descr="blond_debou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lond_debout_2.jpg"/>
                  <pic:cNvPicPr>
                    <a:picLocks noChangeAspect="1" noChangeArrowheads="1"/>
                  </pic:cNvPicPr>
                </pic:nvPicPr>
                <pic:blipFill>
                  <a:blip r:embed="rId1"/>
                  <a:srcRect/>
                  <a:stretch>
                    <a:fillRect/>
                  </a:stretch>
                </pic:blipFill>
                <pic:spPr bwMode="auto">
                  <a:xfrm>
                    <a:off x="0" y="0"/>
                    <a:ext cx="5772150" cy="874141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C6" w:rsidRDefault="00391204">
    <w:pPr>
      <w:pStyle w:val="En-tte"/>
    </w:pPr>
    <w:r>
      <w:rPr>
        <w:noProof/>
        <w:lang w:eastAsia="fr-FR"/>
      </w:rPr>
      <w:drawing>
        <wp:anchor distT="0" distB="0" distL="114300" distR="114300" simplePos="0" relativeHeight="251671040" behindDoc="0" locked="0" layoutInCell="1" allowOverlap="1" wp14:anchorId="1CF88A55" wp14:editId="05DF901C">
          <wp:simplePos x="0" y="0"/>
          <wp:positionH relativeFrom="column">
            <wp:posOffset>-338455</wp:posOffset>
          </wp:positionH>
          <wp:positionV relativeFrom="paragraph">
            <wp:posOffset>-164465</wp:posOffset>
          </wp:positionV>
          <wp:extent cx="6429375" cy="1476375"/>
          <wp:effectExtent l="19050" t="0" r="9525" b="0"/>
          <wp:wrapNone/>
          <wp:docPr id="4" name="Image 3" descr="Sans tit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ans titre-1.jpg"/>
                  <pic:cNvPicPr>
                    <a:picLocks noChangeAspect="1" noChangeArrowheads="1"/>
                  </pic:cNvPicPr>
                </pic:nvPicPr>
                <pic:blipFill>
                  <a:blip r:embed="rId1"/>
                  <a:srcRect/>
                  <a:stretch>
                    <a:fillRect/>
                  </a:stretch>
                </pic:blipFill>
                <pic:spPr bwMode="auto">
                  <a:xfrm>
                    <a:off x="0" y="0"/>
                    <a:ext cx="6429375" cy="1476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F38"/>
    <w:multiLevelType w:val="hybridMultilevel"/>
    <w:tmpl w:val="F08010D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2D227BD"/>
    <w:multiLevelType w:val="hybridMultilevel"/>
    <w:tmpl w:val="E5FEC85A"/>
    <w:lvl w:ilvl="0" w:tplc="AD56671A">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AF1E89"/>
    <w:multiLevelType w:val="hybridMultilevel"/>
    <w:tmpl w:val="8E142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6462428"/>
    <w:multiLevelType w:val="hybridMultilevel"/>
    <w:tmpl w:val="7BA60C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DF448D0"/>
    <w:multiLevelType w:val="hybridMultilevel"/>
    <w:tmpl w:val="1AB844BC"/>
    <w:lvl w:ilvl="0" w:tplc="731A3756">
      <w:start w:val="1"/>
      <w:numFmt w:val="bullet"/>
      <w:lvlText w:val="-"/>
      <w:lvlJc w:val="left"/>
      <w:pPr>
        <w:tabs>
          <w:tab w:val="num" w:pos="720"/>
        </w:tabs>
        <w:ind w:left="720" w:hanging="360"/>
      </w:pPr>
      <w:rPr>
        <w:rFonts w:ascii="Times New Roman" w:hAnsi="Times New Roman" w:hint="default"/>
      </w:rPr>
    </w:lvl>
    <w:lvl w:ilvl="1" w:tplc="5AEC830C" w:tentative="1">
      <w:start w:val="1"/>
      <w:numFmt w:val="bullet"/>
      <w:lvlText w:val="-"/>
      <w:lvlJc w:val="left"/>
      <w:pPr>
        <w:tabs>
          <w:tab w:val="num" w:pos="1440"/>
        </w:tabs>
        <w:ind w:left="1440" w:hanging="360"/>
      </w:pPr>
      <w:rPr>
        <w:rFonts w:ascii="Times New Roman" w:hAnsi="Times New Roman" w:hint="default"/>
      </w:rPr>
    </w:lvl>
    <w:lvl w:ilvl="2" w:tplc="F6FCAAEE" w:tentative="1">
      <w:start w:val="1"/>
      <w:numFmt w:val="bullet"/>
      <w:lvlText w:val="-"/>
      <w:lvlJc w:val="left"/>
      <w:pPr>
        <w:tabs>
          <w:tab w:val="num" w:pos="2160"/>
        </w:tabs>
        <w:ind w:left="2160" w:hanging="360"/>
      </w:pPr>
      <w:rPr>
        <w:rFonts w:ascii="Times New Roman" w:hAnsi="Times New Roman" w:hint="default"/>
      </w:rPr>
    </w:lvl>
    <w:lvl w:ilvl="3" w:tplc="007E5C28" w:tentative="1">
      <w:start w:val="1"/>
      <w:numFmt w:val="bullet"/>
      <w:lvlText w:val="-"/>
      <w:lvlJc w:val="left"/>
      <w:pPr>
        <w:tabs>
          <w:tab w:val="num" w:pos="2880"/>
        </w:tabs>
        <w:ind w:left="2880" w:hanging="360"/>
      </w:pPr>
      <w:rPr>
        <w:rFonts w:ascii="Times New Roman" w:hAnsi="Times New Roman" w:hint="default"/>
      </w:rPr>
    </w:lvl>
    <w:lvl w:ilvl="4" w:tplc="C2025FA2" w:tentative="1">
      <w:start w:val="1"/>
      <w:numFmt w:val="bullet"/>
      <w:lvlText w:val="-"/>
      <w:lvlJc w:val="left"/>
      <w:pPr>
        <w:tabs>
          <w:tab w:val="num" w:pos="3600"/>
        </w:tabs>
        <w:ind w:left="3600" w:hanging="360"/>
      </w:pPr>
      <w:rPr>
        <w:rFonts w:ascii="Times New Roman" w:hAnsi="Times New Roman" w:hint="default"/>
      </w:rPr>
    </w:lvl>
    <w:lvl w:ilvl="5" w:tplc="390E5402" w:tentative="1">
      <w:start w:val="1"/>
      <w:numFmt w:val="bullet"/>
      <w:lvlText w:val="-"/>
      <w:lvlJc w:val="left"/>
      <w:pPr>
        <w:tabs>
          <w:tab w:val="num" w:pos="4320"/>
        </w:tabs>
        <w:ind w:left="4320" w:hanging="360"/>
      </w:pPr>
      <w:rPr>
        <w:rFonts w:ascii="Times New Roman" w:hAnsi="Times New Roman" w:hint="default"/>
      </w:rPr>
    </w:lvl>
    <w:lvl w:ilvl="6" w:tplc="54E2BD9E" w:tentative="1">
      <w:start w:val="1"/>
      <w:numFmt w:val="bullet"/>
      <w:lvlText w:val="-"/>
      <w:lvlJc w:val="left"/>
      <w:pPr>
        <w:tabs>
          <w:tab w:val="num" w:pos="5040"/>
        </w:tabs>
        <w:ind w:left="5040" w:hanging="360"/>
      </w:pPr>
      <w:rPr>
        <w:rFonts w:ascii="Times New Roman" w:hAnsi="Times New Roman" w:hint="default"/>
      </w:rPr>
    </w:lvl>
    <w:lvl w:ilvl="7" w:tplc="076404EA" w:tentative="1">
      <w:start w:val="1"/>
      <w:numFmt w:val="bullet"/>
      <w:lvlText w:val="-"/>
      <w:lvlJc w:val="left"/>
      <w:pPr>
        <w:tabs>
          <w:tab w:val="num" w:pos="5760"/>
        </w:tabs>
        <w:ind w:left="5760" w:hanging="360"/>
      </w:pPr>
      <w:rPr>
        <w:rFonts w:ascii="Times New Roman" w:hAnsi="Times New Roman" w:hint="default"/>
      </w:rPr>
    </w:lvl>
    <w:lvl w:ilvl="8" w:tplc="C2A83A0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5CC3C0D"/>
    <w:multiLevelType w:val="multilevel"/>
    <w:tmpl w:val="4F3AE862"/>
    <w:lvl w:ilvl="0">
      <w:start w:val="1"/>
      <w:numFmt w:val="bullet"/>
      <w:pStyle w:val="Pucesniveau1"/>
      <w:lvlText w:val=""/>
      <w:lvlJc w:val="left"/>
      <w:pPr>
        <w:ind w:left="284" w:hanging="284"/>
      </w:pPr>
      <w:rPr>
        <w:rFonts w:ascii="Symbol" w:hAnsi="Symbol" w:hint="default"/>
      </w:rPr>
    </w:lvl>
    <w:lvl w:ilvl="1">
      <w:start w:val="1"/>
      <w:numFmt w:val="none"/>
      <w:lvlText w:val="-"/>
      <w:lvlJc w:val="left"/>
      <w:pPr>
        <w:ind w:left="567" w:hanging="283"/>
      </w:pPr>
      <w:rPr>
        <w:rFonts w:hint="default"/>
      </w:rPr>
    </w:lvl>
    <w:lvl w:ilvl="2">
      <w:start w:val="1"/>
      <w:numFmt w:val="bullet"/>
      <w:lvlText w:val="o"/>
      <w:lvlJc w:val="left"/>
      <w:pPr>
        <w:ind w:left="851" w:hanging="284"/>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6B82A6D"/>
    <w:multiLevelType w:val="hybridMultilevel"/>
    <w:tmpl w:val="810E6A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A94005B"/>
    <w:multiLevelType w:val="hybridMultilevel"/>
    <w:tmpl w:val="89282A1A"/>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505051A0"/>
    <w:multiLevelType w:val="hybridMultilevel"/>
    <w:tmpl w:val="69C65F7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93927F7"/>
    <w:multiLevelType w:val="hybridMultilevel"/>
    <w:tmpl w:val="B8CAA940"/>
    <w:lvl w:ilvl="0" w:tplc="FC8C22D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FC24EE7"/>
    <w:multiLevelType w:val="hybridMultilevel"/>
    <w:tmpl w:val="9EFE23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92A4BD7"/>
    <w:multiLevelType w:val="hybridMultilevel"/>
    <w:tmpl w:val="5084446A"/>
    <w:lvl w:ilvl="0" w:tplc="21DC6BD2">
      <w:start w:val="1"/>
      <w:numFmt w:val="bullet"/>
      <w:pStyle w:val="Pucesniveau2"/>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D454C5C"/>
    <w:multiLevelType w:val="hybridMultilevel"/>
    <w:tmpl w:val="62EECD4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E476FBA"/>
    <w:multiLevelType w:val="hybridMultilevel"/>
    <w:tmpl w:val="2A543738"/>
    <w:lvl w:ilvl="0" w:tplc="EB268ECE">
      <w:start w:val="1"/>
      <w:numFmt w:val="decimal"/>
      <w:pStyle w:val="Listenumrote"/>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5"/>
  </w:num>
  <w:num w:numId="5">
    <w:abstractNumId w:val="11"/>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11"/>
  </w:num>
  <w:num w:numId="11">
    <w:abstractNumId w:val="6"/>
  </w:num>
  <w:num w:numId="12">
    <w:abstractNumId w:val="9"/>
  </w:num>
  <w:num w:numId="13">
    <w:abstractNumId w:val="1"/>
  </w:num>
  <w:num w:numId="14">
    <w:abstractNumId w:val="4"/>
  </w:num>
  <w:num w:numId="15">
    <w:abstractNumId w:val="2"/>
  </w:num>
  <w:num w:numId="16">
    <w:abstractNumId w:val="0"/>
  </w:num>
  <w:num w:numId="17">
    <w:abstractNumId w:val="10"/>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4C"/>
    <w:rsid w:val="00013895"/>
    <w:rsid w:val="0002302E"/>
    <w:rsid w:val="00027652"/>
    <w:rsid w:val="00043F41"/>
    <w:rsid w:val="00044E29"/>
    <w:rsid w:val="000467E6"/>
    <w:rsid w:val="000513E9"/>
    <w:rsid w:val="0005164A"/>
    <w:rsid w:val="00053DAE"/>
    <w:rsid w:val="000541DF"/>
    <w:rsid w:val="0007351D"/>
    <w:rsid w:val="00073568"/>
    <w:rsid w:val="00083A1D"/>
    <w:rsid w:val="000857D4"/>
    <w:rsid w:val="000912A3"/>
    <w:rsid w:val="00093E4C"/>
    <w:rsid w:val="0009548E"/>
    <w:rsid w:val="000A2ADC"/>
    <w:rsid w:val="000B4A2C"/>
    <w:rsid w:val="000B7652"/>
    <w:rsid w:val="000C181D"/>
    <w:rsid w:val="000D61DB"/>
    <w:rsid w:val="000E051F"/>
    <w:rsid w:val="000E576F"/>
    <w:rsid w:val="000F3C21"/>
    <w:rsid w:val="000F59DB"/>
    <w:rsid w:val="00101198"/>
    <w:rsid w:val="00103840"/>
    <w:rsid w:val="00103B21"/>
    <w:rsid w:val="00107F63"/>
    <w:rsid w:val="00110A8C"/>
    <w:rsid w:val="00111B4B"/>
    <w:rsid w:val="00126D45"/>
    <w:rsid w:val="001279B7"/>
    <w:rsid w:val="00143901"/>
    <w:rsid w:val="00143A00"/>
    <w:rsid w:val="00151C97"/>
    <w:rsid w:val="00152F26"/>
    <w:rsid w:val="00156460"/>
    <w:rsid w:val="00156E39"/>
    <w:rsid w:val="00174896"/>
    <w:rsid w:val="0017524B"/>
    <w:rsid w:val="00175323"/>
    <w:rsid w:val="00176687"/>
    <w:rsid w:val="00183414"/>
    <w:rsid w:val="00184A61"/>
    <w:rsid w:val="001948FB"/>
    <w:rsid w:val="001A480A"/>
    <w:rsid w:val="001A56F6"/>
    <w:rsid w:val="001A5A8F"/>
    <w:rsid w:val="001A63F1"/>
    <w:rsid w:val="001B2F71"/>
    <w:rsid w:val="001B7356"/>
    <w:rsid w:val="001C2121"/>
    <w:rsid w:val="001C76D6"/>
    <w:rsid w:val="001C7E28"/>
    <w:rsid w:val="001D5DF1"/>
    <w:rsid w:val="001E602D"/>
    <w:rsid w:val="001F11F5"/>
    <w:rsid w:val="001F6745"/>
    <w:rsid w:val="002039C8"/>
    <w:rsid w:val="00206195"/>
    <w:rsid w:val="00206C96"/>
    <w:rsid w:val="002070E8"/>
    <w:rsid w:val="00213679"/>
    <w:rsid w:val="00224D5A"/>
    <w:rsid w:val="0022514C"/>
    <w:rsid w:val="0022651F"/>
    <w:rsid w:val="00227864"/>
    <w:rsid w:val="002333B1"/>
    <w:rsid w:val="002404F3"/>
    <w:rsid w:val="00240EDF"/>
    <w:rsid w:val="0024537F"/>
    <w:rsid w:val="00260DFC"/>
    <w:rsid w:val="002640EA"/>
    <w:rsid w:val="0026567F"/>
    <w:rsid w:val="002719F5"/>
    <w:rsid w:val="00272EF2"/>
    <w:rsid w:val="0027309A"/>
    <w:rsid w:val="00274706"/>
    <w:rsid w:val="002764F0"/>
    <w:rsid w:val="00276DDC"/>
    <w:rsid w:val="0029069C"/>
    <w:rsid w:val="00294927"/>
    <w:rsid w:val="0029552C"/>
    <w:rsid w:val="002A0C9D"/>
    <w:rsid w:val="002A3DC1"/>
    <w:rsid w:val="002B79CD"/>
    <w:rsid w:val="002C1EAF"/>
    <w:rsid w:val="002C673C"/>
    <w:rsid w:val="002C6AD5"/>
    <w:rsid w:val="002E30A3"/>
    <w:rsid w:val="002E4008"/>
    <w:rsid w:val="002E68E0"/>
    <w:rsid w:val="002E793F"/>
    <w:rsid w:val="002F0274"/>
    <w:rsid w:val="002F2780"/>
    <w:rsid w:val="002F4EFD"/>
    <w:rsid w:val="00301510"/>
    <w:rsid w:val="00302BAC"/>
    <w:rsid w:val="00303FCF"/>
    <w:rsid w:val="00317336"/>
    <w:rsid w:val="00317624"/>
    <w:rsid w:val="00326F06"/>
    <w:rsid w:val="00327D65"/>
    <w:rsid w:val="00334C72"/>
    <w:rsid w:val="003366F6"/>
    <w:rsid w:val="00345099"/>
    <w:rsid w:val="003455E0"/>
    <w:rsid w:val="00353CA2"/>
    <w:rsid w:val="003647EC"/>
    <w:rsid w:val="00370137"/>
    <w:rsid w:val="0037113F"/>
    <w:rsid w:val="003750F5"/>
    <w:rsid w:val="0038240D"/>
    <w:rsid w:val="00386242"/>
    <w:rsid w:val="00391204"/>
    <w:rsid w:val="0039340B"/>
    <w:rsid w:val="003D3DCF"/>
    <w:rsid w:val="003D4C1F"/>
    <w:rsid w:val="003D52B7"/>
    <w:rsid w:val="003D5EF4"/>
    <w:rsid w:val="003E49C8"/>
    <w:rsid w:val="003E4BC8"/>
    <w:rsid w:val="003E5C55"/>
    <w:rsid w:val="003F4395"/>
    <w:rsid w:val="003F63F1"/>
    <w:rsid w:val="003F6E99"/>
    <w:rsid w:val="003F77CA"/>
    <w:rsid w:val="004014BF"/>
    <w:rsid w:val="00401BFA"/>
    <w:rsid w:val="00401CA7"/>
    <w:rsid w:val="004055BC"/>
    <w:rsid w:val="00407AC3"/>
    <w:rsid w:val="00411BAF"/>
    <w:rsid w:val="00432AD2"/>
    <w:rsid w:val="00437629"/>
    <w:rsid w:val="00443F6D"/>
    <w:rsid w:val="00447A9E"/>
    <w:rsid w:val="00451484"/>
    <w:rsid w:val="00451BAB"/>
    <w:rsid w:val="00453D2E"/>
    <w:rsid w:val="00461667"/>
    <w:rsid w:val="00464D23"/>
    <w:rsid w:val="00476132"/>
    <w:rsid w:val="00490C73"/>
    <w:rsid w:val="00497217"/>
    <w:rsid w:val="004A7B18"/>
    <w:rsid w:val="004C184F"/>
    <w:rsid w:val="004C20EB"/>
    <w:rsid w:val="004C6156"/>
    <w:rsid w:val="004C78E4"/>
    <w:rsid w:val="004D1575"/>
    <w:rsid w:val="004D2AA9"/>
    <w:rsid w:val="004E1A2D"/>
    <w:rsid w:val="004E1D48"/>
    <w:rsid w:val="004E40D8"/>
    <w:rsid w:val="004E635E"/>
    <w:rsid w:val="004E68CF"/>
    <w:rsid w:val="004F44BC"/>
    <w:rsid w:val="004F7941"/>
    <w:rsid w:val="00500918"/>
    <w:rsid w:val="00502892"/>
    <w:rsid w:val="005052A2"/>
    <w:rsid w:val="0051616C"/>
    <w:rsid w:val="00516E91"/>
    <w:rsid w:val="00522970"/>
    <w:rsid w:val="00524525"/>
    <w:rsid w:val="005277B6"/>
    <w:rsid w:val="00530B13"/>
    <w:rsid w:val="00531971"/>
    <w:rsid w:val="00531AD6"/>
    <w:rsid w:val="00533398"/>
    <w:rsid w:val="00534CD8"/>
    <w:rsid w:val="00535849"/>
    <w:rsid w:val="00536193"/>
    <w:rsid w:val="005540D8"/>
    <w:rsid w:val="0055431A"/>
    <w:rsid w:val="00561408"/>
    <w:rsid w:val="00563883"/>
    <w:rsid w:val="00563DAC"/>
    <w:rsid w:val="00563F24"/>
    <w:rsid w:val="00565195"/>
    <w:rsid w:val="00572F39"/>
    <w:rsid w:val="0057315D"/>
    <w:rsid w:val="00573D4E"/>
    <w:rsid w:val="0057698F"/>
    <w:rsid w:val="0058144E"/>
    <w:rsid w:val="005820E7"/>
    <w:rsid w:val="00590070"/>
    <w:rsid w:val="00590E14"/>
    <w:rsid w:val="005922A1"/>
    <w:rsid w:val="00594E4E"/>
    <w:rsid w:val="00597199"/>
    <w:rsid w:val="005A004E"/>
    <w:rsid w:val="005A453F"/>
    <w:rsid w:val="005A515E"/>
    <w:rsid w:val="005B0131"/>
    <w:rsid w:val="005C2AC7"/>
    <w:rsid w:val="005C71C9"/>
    <w:rsid w:val="005D195B"/>
    <w:rsid w:val="005D3ACE"/>
    <w:rsid w:val="005D400F"/>
    <w:rsid w:val="005D4769"/>
    <w:rsid w:val="005E1116"/>
    <w:rsid w:val="005E26DC"/>
    <w:rsid w:val="005E5649"/>
    <w:rsid w:val="005E5796"/>
    <w:rsid w:val="005E63A5"/>
    <w:rsid w:val="005F0299"/>
    <w:rsid w:val="005F0BFD"/>
    <w:rsid w:val="005F79B5"/>
    <w:rsid w:val="00602DF0"/>
    <w:rsid w:val="00616300"/>
    <w:rsid w:val="00627E55"/>
    <w:rsid w:val="006308BB"/>
    <w:rsid w:val="00634711"/>
    <w:rsid w:val="00635FDD"/>
    <w:rsid w:val="00643922"/>
    <w:rsid w:val="006449D7"/>
    <w:rsid w:val="006506E0"/>
    <w:rsid w:val="006548D8"/>
    <w:rsid w:val="00662EEE"/>
    <w:rsid w:val="006635CC"/>
    <w:rsid w:val="006671B8"/>
    <w:rsid w:val="00667959"/>
    <w:rsid w:val="0067056D"/>
    <w:rsid w:val="006724C3"/>
    <w:rsid w:val="00683656"/>
    <w:rsid w:val="0069151E"/>
    <w:rsid w:val="006919CA"/>
    <w:rsid w:val="00692C7F"/>
    <w:rsid w:val="00694EF4"/>
    <w:rsid w:val="00695F31"/>
    <w:rsid w:val="00696D15"/>
    <w:rsid w:val="00697207"/>
    <w:rsid w:val="006A75FA"/>
    <w:rsid w:val="006B2421"/>
    <w:rsid w:val="006B7347"/>
    <w:rsid w:val="006B7BC8"/>
    <w:rsid w:val="006C18E8"/>
    <w:rsid w:val="006C4237"/>
    <w:rsid w:val="006C67D6"/>
    <w:rsid w:val="006C72EF"/>
    <w:rsid w:val="006D1C0C"/>
    <w:rsid w:val="006D3A80"/>
    <w:rsid w:val="006E1732"/>
    <w:rsid w:val="006F20B7"/>
    <w:rsid w:val="00706806"/>
    <w:rsid w:val="0070749C"/>
    <w:rsid w:val="0071068A"/>
    <w:rsid w:val="0071266E"/>
    <w:rsid w:val="007137E4"/>
    <w:rsid w:val="00715F61"/>
    <w:rsid w:val="00717EBF"/>
    <w:rsid w:val="00720391"/>
    <w:rsid w:val="00722895"/>
    <w:rsid w:val="007231CB"/>
    <w:rsid w:val="0072632E"/>
    <w:rsid w:val="00733186"/>
    <w:rsid w:val="00734ED7"/>
    <w:rsid w:val="00741690"/>
    <w:rsid w:val="00747921"/>
    <w:rsid w:val="0075467B"/>
    <w:rsid w:val="00756378"/>
    <w:rsid w:val="00756BA0"/>
    <w:rsid w:val="00762FD9"/>
    <w:rsid w:val="007666E2"/>
    <w:rsid w:val="00772634"/>
    <w:rsid w:val="00786C6B"/>
    <w:rsid w:val="00790D2A"/>
    <w:rsid w:val="00791E1C"/>
    <w:rsid w:val="00792059"/>
    <w:rsid w:val="00792826"/>
    <w:rsid w:val="007A491F"/>
    <w:rsid w:val="007B1DFE"/>
    <w:rsid w:val="007B4E2E"/>
    <w:rsid w:val="007B6910"/>
    <w:rsid w:val="007C5C26"/>
    <w:rsid w:val="007C5E15"/>
    <w:rsid w:val="007D22C1"/>
    <w:rsid w:val="007E1F7D"/>
    <w:rsid w:val="007E3003"/>
    <w:rsid w:val="007E4575"/>
    <w:rsid w:val="007E4AA7"/>
    <w:rsid w:val="007E6837"/>
    <w:rsid w:val="007F3639"/>
    <w:rsid w:val="007F7FCC"/>
    <w:rsid w:val="008005C4"/>
    <w:rsid w:val="00805624"/>
    <w:rsid w:val="00805F30"/>
    <w:rsid w:val="00806638"/>
    <w:rsid w:val="00814C26"/>
    <w:rsid w:val="0081607D"/>
    <w:rsid w:val="00817FD8"/>
    <w:rsid w:val="00820E7F"/>
    <w:rsid w:val="00821410"/>
    <w:rsid w:val="00822A6B"/>
    <w:rsid w:val="00845155"/>
    <w:rsid w:val="00851B47"/>
    <w:rsid w:val="00860007"/>
    <w:rsid w:val="008603D3"/>
    <w:rsid w:val="008608B8"/>
    <w:rsid w:val="0086216F"/>
    <w:rsid w:val="008648ED"/>
    <w:rsid w:val="0087033B"/>
    <w:rsid w:val="00875DD4"/>
    <w:rsid w:val="008764D0"/>
    <w:rsid w:val="008774D1"/>
    <w:rsid w:val="00883AFD"/>
    <w:rsid w:val="00884D5B"/>
    <w:rsid w:val="008A2ED1"/>
    <w:rsid w:val="008A7D31"/>
    <w:rsid w:val="008B68DF"/>
    <w:rsid w:val="008B6AC0"/>
    <w:rsid w:val="008C08E2"/>
    <w:rsid w:val="008D708A"/>
    <w:rsid w:val="008D7416"/>
    <w:rsid w:val="008E7D36"/>
    <w:rsid w:val="008F58FD"/>
    <w:rsid w:val="008F619A"/>
    <w:rsid w:val="008F7999"/>
    <w:rsid w:val="00901165"/>
    <w:rsid w:val="009157BF"/>
    <w:rsid w:val="0091608C"/>
    <w:rsid w:val="0092080D"/>
    <w:rsid w:val="009273F1"/>
    <w:rsid w:val="0092754C"/>
    <w:rsid w:val="00930DCC"/>
    <w:rsid w:val="00931683"/>
    <w:rsid w:val="00934123"/>
    <w:rsid w:val="0093429F"/>
    <w:rsid w:val="00940146"/>
    <w:rsid w:val="009408F0"/>
    <w:rsid w:val="009432A3"/>
    <w:rsid w:val="00952961"/>
    <w:rsid w:val="009536AE"/>
    <w:rsid w:val="00961F22"/>
    <w:rsid w:val="00965D66"/>
    <w:rsid w:val="009751EC"/>
    <w:rsid w:val="00990680"/>
    <w:rsid w:val="00995B27"/>
    <w:rsid w:val="00997FEE"/>
    <w:rsid w:val="009A5B83"/>
    <w:rsid w:val="009A7357"/>
    <w:rsid w:val="009B0947"/>
    <w:rsid w:val="009B5EF5"/>
    <w:rsid w:val="009B6348"/>
    <w:rsid w:val="009C46C6"/>
    <w:rsid w:val="009C7134"/>
    <w:rsid w:val="009C721B"/>
    <w:rsid w:val="009D1B2B"/>
    <w:rsid w:val="009E2A83"/>
    <w:rsid w:val="009E340A"/>
    <w:rsid w:val="009E3940"/>
    <w:rsid w:val="009E69AE"/>
    <w:rsid w:val="009E6F56"/>
    <w:rsid w:val="009F1B7B"/>
    <w:rsid w:val="00A00099"/>
    <w:rsid w:val="00A04862"/>
    <w:rsid w:val="00A0510E"/>
    <w:rsid w:val="00A05FA8"/>
    <w:rsid w:val="00A07F61"/>
    <w:rsid w:val="00A1200C"/>
    <w:rsid w:val="00A13EFE"/>
    <w:rsid w:val="00A15739"/>
    <w:rsid w:val="00A241C6"/>
    <w:rsid w:val="00A31C93"/>
    <w:rsid w:val="00A34BA9"/>
    <w:rsid w:val="00A42B01"/>
    <w:rsid w:val="00A4602E"/>
    <w:rsid w:val="00A50D15"/>
    <w:rsid w:val="00A569FF"/>
    <w:rsid w:val="00A6191B"/>
    <w:rsid w:val="00A632E5"/>
    <w:rsid w:val="00A65C8A"/>
    <w:rsid w:val="00A72BFC"/>
    <w:rsid w:val="00A921BF"/>
    <w:rsid w:val="00AA4A83"/>
    <w:rsid w:val="00AB13F1"/>
    <w:rsid w:val="00AB2603"/>
    <w:rsid w:val="00AC4C4C"/>
    <w:rsid w:val="00AC7D28"/>
    <w:rsid w:val="00AD0AFF"/>
    <w:rsid w:val="00AD234B"/>
    <w:rsid w:val="00AD2BDB"/>
    <w:rsid w:val="00AD3DEB"/>
    <w:rsid w:val="00AE03F8"/>
    <w:rsid w:val="00AE30BB"/>
    <w:rsid w:val="00AE41D2"/>
    <w:rsid w:val="00AE4DAE"/>
    <w:rsid w:val="00AF5176"/>
    <w:rsid w:val="00B05FC6"/>
    <w:rsid w:val="00B06F54"/>
    <w:rsid w:val="00B151EE"/>
    <w:rsid w:val="00B16EDE"/>
    <w:rsid w:val="00B20343"/>
    <w:rsid w:val="00B331FD"/>
    <w:rsid w:val="00B36C18"/>
    <w:rsid w:val="00B37EB0"/>
    <w:rsid w:val="00B41014"/>
    <w:rsid w:val="00B41211"/>
    <w:rsid w:val="00B44C99"/>
    <w:rsid w:val="00B5022A"/>
    <w:rsid w:val="00B5168D"/>
    <w:rsid w:val="00B6037F"/>
    <w:rsid w:val="00B660B5"/>
    <w:rsid w:val="00B6613E"/>
    <w:rsid w:val="00B66767"/>
    <w:rsid w:val="00B70108"/>
    <w:rsid w:val="00B70B11"/>
    <w:rsid w:val="00B759B5"/>
    <w:rsid w:val="00B81D0B"/>
    <w:rsid w:val="00B85CEB"/>
    <w:rsid w:val="00B919C5"/>
    <w:rsid w:val="00B92A60"/>
    <w:rsid w:val="00B940B4"/>
    <w:rsid w:val="00B94838"/>
    <w:rsid w:val="00BA1377"/>
    <w:rsid w:val="00BA651F"/>
    <w:rsid w:val="00BB10E2"/>
    <w:rsid w:val="00BC40AC"/>
    <w:rsid w:val="00BC55AD"/>
    <w:rsid w:val="00BC57FE"/>
    <w:rsid w:val="00BC6548"/>
    <w:rsid w:val="00BC7B8F"/>
    <w:rsid w:val="00BD0556"/>
    <w:rsid w:val="00BE091A"/>
    <w:rsid w:val="00BE5ADA"/>
    <w:rsid w:val="00BF48EC"/>
    <w:rsid w:val="00BF6890"/>
    <w:rsid w:val="00C04562"/>
    <w:rsid w:val="00C04E3C"/>
    <w:rsid w:val="00C05819"/>
    <w:rsid w:val="00C072DD"/>
    <w:rsid w:val="00C10DBD"/>
    <w:rsid w:val="00C11565"/>
    <w:rsid w:val="00C11E51"/>
    <w:rsid w:val="00C213A0"/>
    <w:rsid w:val="00C22453"/>
    <w:rsid w:val="00C24565"/>
    <w:rsid w:val="00C25D37"/>
    <w:rsid w:val="00C30420"/>
    <w:rsid w:val="00C310EF"/>
    <w:rsid w:val="00C37038"/>
    <w:rsid w:val="00C40671"/>
    <w:rsid w:val="00C46A5A"/>
    <w:rsid w:val="00C46DA8"/>
    <w:rsid w:val="00C52B3B"/>
    <w:rsid w:val="00C5591F"/>
    <w:rsid w:val="00C57DD4"/>
    <w:rsid w:val="00C602E4"/>
    <w:rsid w:val="00C65613"/>
    <w:rsid w:val="00C65EB6"/>
    <w:rsid w:val="00C75862"/>
    <w:rsid w:val="00C77BA3"/>
    <w:rsid w:val="00C81E65"/>
    <w:rsid w:val="00C82F59"/>
    <w:rsid w:val="00C862D7"/>
    <w:rsid w:val="00C92278"/>
    <w:rsid w:val="00C93B88"/>
    <w:rsid w:val="00C9678E"/>
    <w:rsid w:val="00CA41B2"/>
    <w:rsid w:val="00CA4326"/>
    <w:rsid w:val="00CB069D"/>
    <w:rsid w:val="00CB577F"/>
    <w:rsid w:val="00CC6A78"/>
    <w:rsid w:val="00CD37A6"/>
    <w:rsid w:val="00CD4C56"/>
    <w:rsid w:val="00CD643B"/>
    <w:rsid w:val="00CD6F74"/>
    <w:rsid w:val="00CE00B5"/>
    <w:rsid w:val="00CE22AE"/>
    <w:rsid w:val="00CE32BD"/>
    <w:rsid w:val="00CE5778"/>
    <w:rsid w:val="00D0022B"/>
    <w:rsid w:val="00D05543"/>
    <w:rsid w:val="00D0614E"/>
    <w:rsid w:val="00D1031E"/>
    <w:rsid w:val="00D124FF"/>
    <w:rsid w:val="00D15F75"/>
    <w:rsid w:val="00D21D4D"/>
    <w:rsid w:val="00D275D3"/>
    <w:rsid w:val="00D361F7"/>
    <w:rsid w:val="00D4160D"/>
    <w:rsid w:val="00D43E4F"/>
    <w:rsid w:val="00D44016"/>
    <w:rsid w:val="00D456B0"/>
    <w:rsid w:val="00D51073"/>
    <w:rsid w:val="00D60A3A"/>
    <w:rsid w:val="00D649AE"/>
    <w:rsid w:val="00D664E3"/>
    <w:rsid w:val="00D67FA4"/>
    <w:rsid w:val="00D772DB"/>
    <w:rsid w:val="00D77DA3"/>
    <w:rsid w:val="00D8357F"/>
    <w:rsid w:val="00D851AA"/>
    <w:rsid w:val="00D87136"/>
    <w:rsid w:val="00D92F96"/>
    <w:rsid w:val="00D9484D"/>
    <w:rsid w:val="00DA19A3"/>
    <w:rsid w:val="00DA230E"/>
    <w:rsid w:val="00DA646A"/>
    <w:rsid w:val="00DB0DFB"/>
    <w:rsid w:val="00DB523E"/>
    <w:rsid w:val="00DB589A"/>
    <w:rsid w:val="00DC2119"/>
    <w:rsid w:val="00DC4F76"/>
    <w:rsid w:val="00DD4F9A"/>
    <w:rsid w:val="00DE0029"/>
    <w:rsid w:val="00DE0464"/>
    <w:rsid w:val="00DE094B"/>
    <w:rsid w:val="00DE0EF0"/>
    <w:rsid w:val="00DE596A"/>
    <w:rsid w:val="00E00389"/>
    <w:rsid w:val="00E01670"/>
    <w:rsid w:val="00E0364D"/>
    <w:rsid w:val="00E04C5A"/>
    <w:rsid w:val="00E10F7A"/>
    <w:rsid w:val="00E12FFF"/>
    <w:rsid w:val="00E15A9E"/>
    <w:rsid w:val="00E246AA"/>
    <w:rsid w:val="00E24ED3"/>
    <w:rsid w:val="00E430F0"/>
    <w:rsid w:val="00E449E3"/>
    <w:rsid w:val="00E46329"/>
    <w:rsid w:val="00E50491"/>
    <w:rsid w:val="00E52C44"/>
    <w:rsid w:val="00E60AA7"/>
    <w:rsid w:val="00E6370F"/>
    <w:rsid w:val="00E6412E"/>
    <w:rsid w:val="00E644AC"/>
    <w:rsid w:val="00E66187"/>
    <w:rsid w:val="00E67889"/>
    <w:rsid w:val="00E7161F"/>
    <w:rsid w:val="00E7565C"/>
    <w:rsid w:val="00E8389D"/>
    <w:rsid w:val="00E846C5"/>
    <w:rsid w:val="00E87890"/>
    <w:rsid w:val="00E97856"/>
    <w:rsid w:val="00EA6094"/>
    <w:rsid w:val="00EB3A47"/>
    <w:rsid w:val="00EB4656"/>
    <w:rsid w:val="00EC0EB0"/>
    <w:rsid w:val="00EC23E9"/>
    <w:rsid w:val="00ED5A13"/>
    <w:rsid w:val="00EE3663"/>
    <w:rsid w:val="00EE48E6"/>
    <w:rsid w:val="00EE7015"/>
    <w:rsid w:val="00EE73A2"/>
    <w:rsid w:val="00EF4FD7"/>
    <w:rsid w:val="00F00135"/>
    <w:rsid w:val="00F02A20"/>
    <w:rsid w:val="00F03149"/>
    <w:rsid w:val="00F04135"/>
    <w:rsid w:val="00F076AA"/>
    <w:rsid w:val="00F117CA"/>
    <w:rsid w:val="00F15D4D"/>
    <w:rsid w:val="00F16CDA"/>
    <w:rsid w:val="00F220D5"/>
    <w:rsid w:val="00F2364C"/>
    <w:rsid w:val="00F2676F"/>
    <w:rsid w:val="00F30857"/>
    <w:rsid w:val="00F33336"/>
    <w:rsid w:val="00F33E9E"/>
    <w:rsid w:val="00F366C2"/>
    <w:rsid w:val="00F435B0"/>
    <w:rsid w:val="00F52A37"/>
    <w:rsid w:val="00F55459"/>
    <w:rsid w:val="00F5591A"/>
    <w:rsid w:val="00F55C2B"/>
    <w:rsid w:val="00F61DB8"/>
    <w:rsid w:val="00F628A1"/>
    <w:rsid w:val="00F633C2"/>
    <w:rsid w:val="00F67CB9"/>
    <w:rsid w:val="00F762B4"/>
    <w:rsid w:val="00F803E4"/>
    <w:rsid w:val="00F80696"/>
    <w:rsid w:val="00F80F5B"/>
    <w:rsid w:val="00F86F89"/>
    <w:rsid w:val="00F936AA"/>
    <w:rsid w:val="00F939D6"/>
    <w:rsid w:val="00F9422C"/>
    <w:rsid w:val="00F94B94"/>
    <w:rsid w:val="00F96088"/>
    <w:rsid w:val="00FA43B4"/>
    <w:rsid w:val="00FA5565"/>
    <w:rsid w:val="00FA65DE"/>
    <w:rsid w:val="00FB07E6"/>
    <w:rsid w:val="00FB343D"/>
    <w:rsid w:val="00FB34CB"/>
    <w:rsid w:val="00FB4756"/>
    <w:rsid w:val="00FB6040"/>
    <w:rsid w:val="00FD2E23"/>
    <w:rsid w:val="00FE4465"/>
    <w:rsid w:val="00FE79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5706A"/>
  <w15:docId w15:val="{1D46B680-3115-40FC-9CD7-D7B4AB85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671"/>
    <w:pPr>
      <w:spacing w:line="340" w:lineRule="exact"/>
      <w:jc w:val="both"/>
    </w:pPr>
    <w:rPr>
      <w:rFonts w:ascii="Arial" w:eastAsiaTheme="minorHAnsi" w:hAnsi="Arial" w:cstheme="minorBidi"/>
      <w:sz w:val="22"/>
      <w:szCs w:val="22"/>
      <w:lang w:val="fr-FR" w:eastAsia="en-US"/>
    </w:rPr>
  </w:style>
  <w:style w:type="paragraph" w:styleId="Titre1">
    <w:name w:val="heading 1"/>
    <w:basedOn w:val="Normal"/>
    <w:next w:val="Normal"/>
    <w:link w:val="Titre1Car"/>
    <w:uiPriority w:val="9"/>
    <w:qFormat/>
    <w:rsid w:val="00E01670"/>
    <w:pPr>
      <w:keepNext/>
      <w:keepLines/>
      <w:spacing w:before="360" w:line="380" w:lineRule="exact"/>
      <w:jc w:val="left"/>
      <w:outlineLvl w:val="0"/>
    </w:pPr>
    <w:rPr>
      <w:rFonts w:eastAsiaTheme="majorEastAsia" w:cstheme="majorBidi"/>
      <w:b/>
      <w:bCs/>
      <w:caps/>
      <w:sz w:val="34"/>
      <w:szCs w:val="28"/>
    </w:rPr>
  </w:style>
  <w:style w:type="paragraph" w:styleId="Titre2">
    <w:name w:val="heading 2"/>
    <w:basedOn w:val="Normal"/>
    <w:next w:val="Normal"/>
    <w:link w:val="Titre2Car"/>
    <w:uiPriority w:val="9"/>
    <w:unhideWhenUsed/>
    <w:qFormat/>
    <w:rsid w:val="00E01670"/>
    <w:pPr>
      <w:keepNext/>
      <w:keepLines/>
      <w:spacing w:before="360" w:line="380" w:lineRule="exact"/>
      <w:jc w:val="left"/>
      <w:outlineLvl w:val="1"/>
    </w:pPr>
    <w:rPr>
      <w:rFonts w:eastAsiaTheme="majorEastAsia" w:cstheme="majorBidi"/>
      <w:b/>
      <w:bCs/>
      <w:sz w:val="28"/>
      <w:szCs w:val="26"/>
    </w:rPr>
  </w:style>
  <w:style w:type="paragraph" w:styleId="Titre3">
    <w:name w:val="heading 3"/>
    <w:basedOn w:val="Normal"/>
    <w:next w:val="Normal"/>
    <w:link w:val="Titre3Car"/>
    <w:uiPriority w:val="9"/>
    <w:unhideWhenUsed/>
    <w:qFormat/>
    <w:rsid w:val="00E01670"/>
    <w:pPr>
      <w:keepNext/>
      <w:keepLines/>
      <w:pBdr>
        <w:bottom w:val="single" w:sz="4" w:space="1" w:color="96BE0F"/>
      </w:pBdr>
      <w:spacing w:before="360"/>
      <w:outlineLvl w:val="2"/>
    </w:pPr>
    <w:rPr>
      <w:rFonts w:eastAsiaTheme="majorEastAsia" w:cstheme="majorBidi"/>
      <w:b/>
      <w:bCs/>
      <w:color w:val="96BE0F"/>
      <w:sz w:val="24"/>
    </w:rPr>
  </w:style>
  <w:style w:type="paragraph" w:styleId="Titre4">
    <w:name w:val="heading 4"/>
    <w:basedOn w:val="Normal"/>
    <w:next w:val="Normal"/>
    <w:link w:val="Titre4Car"/>
    <w:uiPriority w:val="9"/>
    <w:unhideWhenUsed/>
    <w:qFormat/>
    <w:rsid w:val="00E01670"/>
    <w:pPr>
      <w:keepNext/>
      <w:keepLines/>
      <w:spacing w:before="360"/>
      <w:outlineLvl w:val="3"/>
    </w:pPr>
    <w:rPr>
      <w:rFonts w:eastAsiaTheme="majorEastAsia" w:cstheme="majorBidi"/>
      <w:b/>
      <w:bCs/>
      <w:i/>
      <w:iCs/>
    </w:rPr>
  </w:style>
  <w:style w:type="paragraph" w:styleId="Titre5">
    <w:name w:val="heading 5"/>
    <w:basedOn w:val="Normal"/>
    <w:next w:val="Normal"/>
    <w:link w:val="Titre5Car"/>
    <w:uiPriority w:val="9"/>
    <w:unhideWhenUsed/>
    <w:rsid w:val="00E01670"/>
    <w:pPr>
      <w:keepNext/>
      <w:keepLines/>
      <w:spacing w:before="200"/>
      <w:outlineLvl w:val="4"/>
    </w:pPr>
    <w:rPr>
      <w:rFonts w:eastAsiaTheme="majorEastAsia" w:cstheme="majorBidi"/>
    </w:rPr>
  </w:style>
  <w:style w:type="paragraph" w:styleId="Titre6">
    <w:name w:val="heading 6"/>
    <w:basedOn w:val="Normal"/>
    <w:next w:val="Normal"/>
    <w:link w:val="Titre6Car"/>
    <w:uiPriority w:val="9"/>
    <w:unhideWhenUsed/>
    <w:rsid w:val="00883AF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rsid w:val="00883AF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rsid w:val="00883A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rsid w:val="00883A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3AFD"/>
    <w:pPr>
      <w:tabs>
        <w:tab w:val="center" w:pos="4536"/>
        <w:tab w:val="right" w:pos="9072"/>
      </w:tabs>
    </w:pPr>
  </w:style>
  <w:style w:type="character" w:customStyle="1" w:styleId="En-tteCar">
    <w:name w:val="En-tête Car"/>
    <w:basedOn w:val="Policepardfaut"/>
    <w:link w:val="En-tte"/>
    <w:uiPriority w:val="99"/>
    <w:rsid w:val="00883AFD"/>
    <w:rPr>
      <w:rFonts w:ascii="Arial" w:eastAsiaTheme="minorHAnsi" w:hAnsi="Arial" w:cstheme="minorBidi"/>
      <w:sz w:val="22"/>
      <w:szCs w:val="22"/>
      <w:lang w:val="fr-FR" w:eastAsia="en-US"/>
    </w:rPr>
  </w:style>
  <w:style w:type="paragraph" w:styleId="Pieddepage">
    <w:name w:val="footer"/>
    <w:basedOn w:val="Normal"/>
    <w:link w:val="PieddepageCar"/>
    <w:uiPriority w:val="99"/>
    <w:unhideWhenUsed/>
    <w:rsid w:val="00883AFD"/>
    <w:pPr>
      <w:tabs>
        <w:tab w:val="center" w:pos="4536"/>
        <w:tab w:val="right" w:pos="9072"/>
      </w:tabs>
    </w:pPr>
  </w:style>
  <w:style w:type="character" w:customStyle="1" w:styleId="PieddepageCar">
    <w:name w:val="Pied de page Car"/>
    <w:basedOn w:val="Policepardfaut"/>
    <w:link w:val="Pieddepage"/>
    <w:uiPriority w:val="99"/>
    <w:rsid w:val="00883AFD"/>
    <w:rPr>
      <w:rFonts w:ascii="Arial" w:eastAsiaTheme="minorHAnsi" w:hAnsi="Arial" w:cstheme="minorBidi"/>
      <w:sz w:val="22"/>
      <w:szCs w:val="22"/>
      <w:lang w:val="fr-FR" w:eastAsia="en-US"/>
    </w:rPr>
  </w:style>
  <w:style w:type="paragraph" w:styleId="Textedebulles">
    <w:name w:val="Balloon Text"/>
    <w:basedOn w:val="Normal"/>
    <w:link w:val="TextedebullesCar"/>
    <w:uiPriority w:val="99"/>
    <w:semiHidden/>
    <w:unhideWhenUsed/>
    <w:rsid w:val="00883AFD"/>
    <w:rPr>
      <w:rFonts w:ascii="Tahoma" w:hAnsi="Tahoma" w:cs="Tahoma"/>
      <w:sz w:val="16"/>
      <w:szCs w:val="16"/>
    </w:rPr>
  </w:style>
  <w:style w:type="character" w:customStyle="1" w:styleId="TextedebullesCar">
    <w:name w:val="Texte de bulles Car"/>
    <w:basedOn w:val="Policepardfaut"/>
    <w:link w:val="Textedebulles"/>
    <w:uiPriority w:val="99"/>
    <w:semiHidden/>
    <w:rsid w:val="00883AFD"/>
    <w:rPr>
      <w:rFonts w:ascii="Tahoma" w:eastAsiaTheme="minorHAnsi" w:hAnsi="Tahoma" w:cs="Tahoma"/>
      <w:sz w:val="16"/>
      <w:szCs w:val="16"/>
      <w:lang w:val="fr-FR" w:eastAsia="en-US"/>
    </w:rPr>
  </w:style>
  <w:style w:type="table" w:styleId="Grilledutableau">
    <w:name w:val="Table Grid"/>
    <w:basedOn w:val="TableauNormal"/>
    <w:uiPriority w:val="59"/>
    <w:rsid w:val="00883AFD"/>
    <w:rPr>
      <w:rFonts w:asciiTheme="minorHAnsi" w:eastAsiaTheme="minorHAnsi" w:hAnsiTheme="minorHAnsi" w:cstheme="minorBidi"/>
      <w:sz w:val="22"/>
      <w:szCs w:val="22"/>
      <w:lang w:val="fr-FR"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E01670"/>
    <w:rPr>
      <w:rFonts w:ascii="Arial" w:eastAsiaTheme="majorEastAsia" w:hAnsi="Arial" w:cstheme="majorBidi"/>
      <w:b/>
      <w:bCs/>
      <w:caps/>
      <w:sz w:val="34"/>
      <w:szCs w:val="28"/>
      <w:lang w:val="fr-FR" w:eastAsia="en-US"/>
    </w:rPr>
  </w:style>
  <w:style w:type="paragraph" w:styleId="Sansinterligne">
    <w:name w:val="No Spacing"/>
    <w:uiPriority w:val="1"/>
    <w:rsid w:val="00883AFD"/>
    <w:pPr>
      <w:jc w:val="both"/>
    </w:pPr>
    <w:rPr>
      <w:rFonts w:ascii="Arial" w:eastAsiaTheme="minorHAnsi" w:hAnsi="Arial"/>
      <w:sz w:val="22"/>
      <w:szCs w:val="22"/>
      <w:lang w:val="fr-FR" w:eastAsia="en-US"/>
    </w:rPr>
  </w:style>
  <w:style w:type="character" w:customStyle="1" w:styleId="Titre2Car">
    <w:name w:val="Titre 2 Car"/>
    <w:basedOn w:val="Policepardfaut"/>
    <w:link w:val="Titre2"/>
    <w:uiPriority w:val="9"/>
    <w:rsid w:val="00E01670"/>
    <w:rPr>
      <w:rFonts w:ascii="Arial" w:eastAsiaTheme="majorEastAsia" w:hAnsi="Arial" w:cstheme="majorBidi"/>
      <w:b/>
      <w:bCs/>
      <w:sz w:val="28"/>
      <w:szCs w:val="26"/>
      <w:lang w:val="fr-FR" w:eastAsia="en-US"/>
    </w:rPr>
  </w:style>
  <w:style w:type="character" w:customStyle="1" w:styleId="Titre3Car">
    <w:name w:val="Titre 3 Car"/>
    <w:basedOn w:val="Policepardfaut"/>
    <w:link w:val="Titre3"/>
    <w:uiPriority w:val="9"/>
    <w:rsid w:val="00E01670"/>
    <w:rPr>
      <w:rFonts w:ascii="Arial" w:eastAsiaTheme="majorEastAsia" w:hAnsi="Arial" w:cstheme="majorBidi"/>
      <w:b/>
      <w:bCs/>
      <w:color w:val="96BE0F"/>
      <w:sz w:val="24"/>
      <w:szCs w:val="22"/>
      <w:lang w:val="fr-FR" w:eastAsia="en-US"/>
    </w:rPr>
  </w:style>
  <w:style w:type="character" w:customStyle="1" w:styleId="Titre4Car">
    <w:name w:val="Titre 4 Car"/>
    <w:basedOn w:val="Policepardfaut"/>
    <w:link w:val="Titre4"/>
    <w:uiPriority w:val="9"/>
    <w:rsid w:val="00E01670"/>
    <w:rPr>
      <w:rFonts w:ascii="Arial" w:eastAsiaTheme="majorEastAsia" w:hAnsi="Arial" w:cstheme="majorBidi"/>
      <w:b/>
      <w:bCs/>
      <w:i/>
      <w:iCs/>
      <w:sz w:val="22"/>
      <w:szCs w:val="22"/>
      <w:lang w:val="fr-FR" w:eastAsia="en-US"/>
    </w:rPr>
  </w:style>
  <w:style w:type="character" w:styleId="Lienhypertexte">
    <w:name w:val="Hyperlink"/>
    <w:basedOn w:val="Policepardfaut"/>
    <w:uiPriority w:val="99"/>
    <w:unhideWhenUsed/>
    <w:rsid w:val="00883AFD"/>
    <w:rPr>
      <w:color w:val="0000FF" w:themeColor="hyperlink"/>
      <w:u w:val="single"/>
    </w:rPr>
  </w:style>
  <w:style w:type="paragraph" w:styleId="TM1">
    <w:name w:val="toc 1"/>
    <w:basedOn w:val="Normal"/>
    <w:next w:val="Normal"/>
    <w:autoRedefine/>
    <w:uiPriority w:val="39"/>
    <w:unhideWhenUsed/>
    <w:rsid w:val="00883AFD"/>
    <w:pPr>
      <w:spacing w:line="360" w:lineRule="exact"/>
    </w:pPr>
    <w:rPr>
      <w:b/>
      <w:sz w:val="26"/>
    </w:rPr>
  </w:style>
  <w:style w:type="paragraph" w:styleId="TM2">
    <w:name w:val="toc 2"/>
    <w:basedOn w:val="Normal"/>
    <w:next w:val="Normal"/>
    <w:autoRedefine/>
    <w:uiPriority w:val="39"/>
    <w:unhideWhenUsed/>
    <w:rsid w:val="00883AFD"/>
    <w:pPr>
      <w:spacing w:line="360" w:lineRule="exact"/>
      <w:ind w:left="397"/>
    </w:pPr>
  </w:style>
  <w:style w:type="paragraph" w:styleId="TM3">
    <w:name w:val="toc 3"/>
    <w:basedOn w:val="Normal"/>
    <w:next w:val="Normal"/>
    <w:autoRedefine/>
    <w:uiPriority w:val="39"/>
    <w:unhideWhenUsed/>
    <w:rsid w:val="00883AFD"/>
    <w:pPr>
      <w:spacing w:line="360" w:lineRule="exact"/>
      <w:ind w:left="567"/>
    </w:pPr>
  </w:style>
  <w:style w:type="paragraph" w:styleId="TM4">
    <w:name w:val="toc 4"/>
    <w:basedOn w:val="Normal"/>
    <w:next w:val="Normal"/>
    <w:autoRedefine/>
    <w:uiPriority w:val="39"/>
    <w:semiHidden/>
    <w:unhideWhenUsed/>
    <w:rsid w:val="00883AFD"/>
    <w:pPr>
      <w:spacing w:line="360" w:lineRule="exact"/>
      <w:ind w:left="851"/>
    </w:pPr>
  </w:style>
  <w:style w:type="character" w:customStyle="1" w:styleId="Titre5Car">
    <w:name w:val="Titre 5 Car"/>
    <w:basedOn w:val="Policepardfaut"/>
    <w:link w:val="Titre5"/>
    <w:uiPriority w:val="9"/>
    <w:rsid w:val="00E01670"/>
    <w:rPr>
      <w:rFonts w:ascii="Arial" w:eastAsiaTheme="majorEastAsia" w:hAnsi="Arial" w:cstheme="majorBidi"/>
      <w:sz w:val="22"/>
      <w:szCs w:val="22"/>
      <w:lang w:val="fr-FR" w:eastAsia="en-US"/>
    </w:rPr>
  </w:style>
  <w:style w:type="paragraph" w:styleId="Titre">
    <w:name w:val="Title"/>
    <w:basedOn w:val="Normal"/>
    <w:next w:val="Normal"/>
    <w:link w:val="TitreCar"/>
    <w:uiPriority w:val="10"/>
    <w:qFormat/>
    <w:rsid w:val="008A2ED1"/>
    <w:pPr>
      <w:tabs>
        <w:tab w:val="left" w:pos="3464"/>
      </w:tabs>
      <w:spacing w:before="120" w:after="240" w:line="240" w:lineRule="auto"/>
      <w:jc w:val="center"/>
    </w:pPr>
    <w:rPr>
      <w:rFonts w:eastAsia="Calibri" w:cs="Arial"/>
      <w:b/>
      <w:caps/>
      <w:color w:val="96BE0F"/>
      <w:sz w:val="52"/>
      <w:szCs w:val="32"/>
    </w:rPr>
  </w:style>
  <w:style w:type="character" w:customStyle="1" w:styleId="TitreCar">
    <w:name w:val="Titre Car"/>
    <w:basedOn w:val="Policepardfaut"/>
    <w:link w:val="Titre"/>
    <w:uiPriority w:val="10"/>
    <w:rsid w:val="008A2ED1"/>
    <w:rPr>
      <w:rFonts w:ascii="Arial" w:hAnsi="Arial" w:cs="Arial"/>
      <w:b/>
      <w:caps/>
      <w:color w:val="96BE0F"/>
      <w:sz w:val="52"/>
      <w:szCs w:val="32"/>
      <w:lang w:val="fr-FR" w:eastAsia="en-US"/>
    </w:rPr>
  </w:style>
  <w:style w:type="paragraph" w:styleId="Sous-titre">
    <w:name w:val="Subtitle"/>
    <w:basedOn w:val="Normal"/>
    <w:next w:val="Normal"/>
    <w:link w:val="Sous-titreCar"/>
    <w:uiPriority w:val="11"/>
    <w:rsid w:val="00883AFD"/>
    <w:pPr>
      <w:numPr>
        <w:ilvl w:val="1"/>
      </w:numPr>
    </w:pPr>
    <w:rPr>
      <w:rFonts w:eastAsiaTheme="majorEastAsia" w:cstheme="majorBidi"/>
      <w:i/>
      <w:iCs/>
      <w:spacing w:val="15"/>
      <w:sz w:val="24"/>
      <w:szCs w:val="24"/>
    </w:rPr>
  </w:style>
  <w:style w:type="character" w:customStyle="1" w:styleId="Sous-titreCar">
    <w:name w:val="Sous-titre Car"/>
    <w:basedOn w:val="Policepardfaut"/>
    <w:link w:val="Sous-titre"/>
    <w:uiPriority w:val="11"/>
    <w:rsid w:val="00883AFD"/>
    <w:rPr>
      <w:rFonts w:ascii="Arial" w:eastAsiaTheme="majorEastAsia" w:hAnsi="Arial" w:cstheme="majorBidi"/>
      <w:i/>
      <w:iCs/>
      <w:spacing w:val="15"/>
      <w:sz w:val="24"/>
      <w:szCs w:val="24"/>
      <w:lang w:val="fr-FR" w:eastAsia="en-US"/>
    </w:rPr>
  </w:style>
  <w:style w:type="character" w:styleId="Emphaseple">
    <w:name w:val="Subtle Emphasis"/>
    <w:basedOn w:val="Policepardfaut"/>
    <w:uiPriority w:val="19"/>
    <w:rsid w:val="00883AFD"/>
    <w:rPr>
      <w:i/>
      <w:iCs/>
      <w:color w:val="808080" w:themeColor="text1" w:themeTint="7F"/>
    </w:rPr>
  </w:style>
  <w:style w:type="paragraph" w:customStyle="1" w:styleId="Style1">
    <w:name w:val="Style1"/>
    <w:basedOn w:val="Normal"/>
    <w:link w:val="Style1Car"/>
    <w:rsid w:val="00883AFD"/>
  </w:style>
  <w:style w:type="character" w:customStyle="1" w:styleId="Style1Car">
    <w:name w:val="Style1 Car"/>
    <w:basedOn w:val="Policepardfaut"/>
    <w:link w:val="Style1"/>
    <w:rsid w:val="00883AFD"/>
    <w:rPr>
      <w:rFonts w:ascii="Arial" w:eastAsiaTheme="minorHAnsi" w:hAnsi="Arial" w:cstheme="minorBidi"/>
      <w:sz w:val="22"/>
      <w:szCs w:val="22"/>
      <w:lang w:val="fr-FR" w:eastAsia="en-US"/>
    </w:rPr>
  </w:style>
  <w:style w:type="paragraph" w:customStyle="1" w:styleId="21-normal">
    <w:name w:val="21-normal"/>
    <w:basedOn w:val="Normal"/>
    <w:link w:val="21-normalCar"/>
    <w:rsid w:val="00883AFD"/>
    <w:pPr>
      <w:spacing w:before="60"/>
      <w:jc w:val="left"/>
    </w:pPr>
    <w:rPr>
      <w:rFonts w:eastAsia="Times New Roman" w:cs="Arial"/>
      <w:sz w:val="24"/>
      <w:szCs w:val="24"/>
      <w:lang w:eastAsia="fr-FR"/>
    </w:rPr>
  </w:style>
  <w:style w:type="character" w:customStyle="1" w:styleId="21-normalCar">
    <w:name w:val="21-normal Car"/>
    <w:basedOn w:val="Policepardfaut"/>
    <w:link w:val="21-normal"/>
    <w:rsid w:val="00883AFD"/>
    <w:rPr>
      <w:rFonts w:ascii="Arial" w:eastAsia="Times New Roman" w:hAnsi="Arial" w:cs="Arial"/>
      <w:sz w:val="24"/>
      <w:szCs w:val="24"/>
      <w:lang w:val="fr-FR" w:eastAsia="fr-FR"/>
    </w:rPr>
  </w:style>
  <w:style w:type="paragraph" w:customStyle="1" w:styleId="FardeNormal">
    <w:name w:val="Farde_Normal"/>
    <w:basedOn w:val="Normal"/>
    <w:rsid w:val="00883AFD"/>
    <w:pPr>
      <w:spacing w:after="60"/>
    </w:pPr>
    <w:rPr>
      <w:rFonts w:eastAsia="Times New Roman" w:cs="Arial"/>
      <w:lang w:eastAsia="fr-BE"/>
    </w:rPr>
  </w:style>
  <w:style w:type="paragraph" w:customStyle="1" w:styleId="Code">
    <w:name w:val="Code"/>
    <w:basedOn w:val="Normal"/>
    <w:rsid w:val="00E01670"/>
    <w:pPr>
      <w:ind w:left="708"/>
      <w:jc w:val="left"/>
    </w:pPr>
    <w:rPr>
      <w:rFonts w:ascii="Courier New" w:hAnsi="Courier New" w:cs="Courier New"/>
      <w:lang w:val="en-GB"/>
    </w:rPr>
  </w:style>
  <w:style w:type="paragraph" w:styleId="Paragraphedeliste">
    <w:name w:val="List Paragraph"/>
    <w:basedOn w:val="Normal"/>
    <w:link w:val="ParagraphedelisteCar"/>
    <w:uiPriority w:val="34"/>
    <w:rsid w:val="00883AFD"/>
    <w:pPr>
      <w:ind w:left="720"/>
      <w:contextualSpacing/>
    </w:pPr>
  </w:style>
  <w:style w:type="character" w:styleId="Accentuation">
    <w:name w:val="Emphasis"/>
    <w:basedOn w:val="Policepardfaut"/>
    <w:uiPriority w:val="20"/>
    <w:rsid w:val="00883AFD"/>
    <w:rPr>
      <w:i/>
      <w:iCs/>
    </w:rPr>
  </w:style>
  <w:style w:type="paragraph" w:styleId="Citation">
    <w:name w:val="Quote"/>
    <w:basedOn w:val="Normal"/>
    <w:next w:val="Normal"/>
    <w:link w:val="CitationCar"/>
    <w:uiPriority w:val="29"/>
    <w:rsid w:val="00883AFD"/>
    <w:rPr>
      <w:i/>
      <w:iCs/>
      <w:color w:val="000000" w:themeColor="text1"/>
    </w:rPr>
  </w:style>
  <w:style w:type="character" w:customStyle="1" w:styleId="CitationCar">
    <w:name w:val="Citation Car"/>
    <w:basedOn w:val="Policepardfaut"/>
    <w:link w:val="Citation"/>
    <w:uiPriority w:val="29"/>
    <w:rsid w:val="00883AFD"/>
    <w:rPr>
      <w:rFonts w:ascii="Arial" w:eastAsiaTheme="minorHAnsi" w:hAnsi="Arial" w:cstheme="minorBidi"/>
      <w:i/>
      <w:iCs/>
      <w:color w:val="000000" w:themeColor="text1"/>
      <w:sz w:val="22"/>
      <w:szCs w:val="22"/>
      <w:lang w:val="fr-FR" w:eastAsia="en-US"/>
    </w:rPr>
  </w:style>
  <w:style w:type="character" w:styleId="lev">
    <w:name w:val="Strong"/>
    <w:basedOn w:val="Policepardfaut"/>
    <w:uiPriority w:val="22"/>
    <w:rsid w:val="00883AFD"/>
    <w:rPr>
      <w:b/>
      <w:bCs/>
    </w:rPr>
  </w:style>
  <w:style w:type="character" w:styleId="Emphaseintense">
    <w:name w:val="Intense Emphasis"/>
    <w:basedOn w:val="Policepardfaut"/>
    <w:uiPriority w:val="21"/>
    <w:rsid w:val="00883AFD"/>
    <w:rPr>
      <w:b/>
      <w:bCs/>
      <w:i/>
      <w:iCs/>
      <w:color w:val="4F81BD" w:themeColor="accent1"/>
    </w:rPr>
  </w:style>
  <w:style w:type="paragraph" w:styleId="En-ttedetabledesmatires">
    <w:name w:val="TOC Heading"/>
    <w:basedOn w:val="Titre1"/>
    <w:next w:val="Normal"/>
    <w:uiPriority w:val="39"/>
    <w:unhideWhenUsed/>
    <w:rsid w:val="00883AFD"/>
    <w:pPr>
      <w:spacing w:before="480" w:line="276" w:lineRule="auto"/>
      <w:outlineLvl w:val="9"/>
    </w:pPr>
    <w:rPr>
      <w:rFonts w:asciiTheme="majorHAnsi" w:hAnsiTheme="majorHAnsi"/>
      <w:caps w:val="0"/>
      <w:color w:val="365F91" w:themeColor="accent1" w:themeShade="BF"/>
      <w:sz w:val="28"/>
    </w:rPr>
  </w:style>
  <w:style w:type="character" w:customStyle="1" w:styleId="ParagraphedelisteCar">
    <w:name w:val="Paragraphe de liste Car"/>
    <w:basedOn w:val="Policepardfaut"/>
    <w:link w:val="Paragraphedeliste"/>
    <w:uiPriority w:val="34"/>
    <w:rsid w:val="00883AFD"/>
    <w:rPr>
      <w:rFonts w:ascii="Arial" w:eastAsiaTheme="minorHAnsi" w:hAnsi="Arial" w:cstheme="minorBidi"/>
      <w:sz w:val="22"/>
      <w:szCs w:val="22"/>
      <w:lang w:val="fr-FR" w:eastAsia="en-US"/>
    </w:rPr>
  </w:style>
  <w:style w:type="paragraph" w:customStyle="1" w:styleId="Listenumrote">
    <w:name w:val="Liste numérotée"/>
    <w:basedOn w:val="Paragraphedeliste"/>
    <w:link w:val="ListenumroteCar"/>
    <w:qFormat/>
    <w:rsid w:val="00C40671"/>
    <w:pPr>
      <w:numPr>
        <w:numId w:val="3"/>
      </w:numPr>
      <w:ind w:left="284" w:hanging="284"/>
    </w:pPr>
  </w:style>
  <w:style w:type="character" w:customStyle="1" w:styleId="ListenumroteCar">
    <w:name w:val="Liste numérotée Car"/>
    <w:basedOn w:val="ParagraphedelisteCar"/>
    <w:link w:val="Listenumrote"/>
    <w:rsid w:val="00C40671"/>
    <w:rPr>
      <w:rFonts w:ascii="Arial" w:eastAsiaTheme="minorHAnsi" w:hAnsi="Arial" w:cstheme="minorBidi"/>
      <w:sz w:val="22"/>
      <w:szCs w:val="22"/>
      <w:lang w:val="fr-FR" w:eastAsia="en-US"/>
    </w:rPr>
  </w:style>
  <w:style w:type="paragraph" w:customStyle="1" w:styleId="Pucesniveau1">
    <w:name w:val="Puces niveau 1"/>
    <w:basedOn w:val="Paragraphedeliste"/>
    <w:qFormat/>
    <w:rsid w:val="00E01670"/>
    <w:pPr>
      <w:numPr>
        <w:numId w:val="9"/>
      </w:numPr>
    </w:pPr>
  </w:style>
  <w:style w:type="paragraph" w:customStyle="1" w:styleId="Pucesniveau2">
    <w:name w:val="Puces niveau 2"/>
    <w:basedOn w:val="Paragraphedeliste"/>
    <w:link w:val="Pucesniveau2Car"/>
    <w:qFormat/>
    <w:rsid w:val="00E01670"/>
    <w:pPr>
      <w:numPr>
        <w:numId w:val="5"/>
      </w:numPr>
      <w:ind w:left="567" w:hanging="283"/>
    </w:pPr>
  </w:style>
  <w:style w:type="character" w:customStyle="1" w:styleId="Pucesniveau2Car">
    <w:name w:val="Puces niveau 2 Car"/>
    <w:basedOn w:val="Policepardfaut"/>
    <w:link w:val="Pucesniveau2"/>
    <w:rsid w:val="00E01670"/>
    <w:rPr>
      <w:rFonts w:ascii="Arial" w:eastAsiaTheme="minorHAnsi" w:hAnsi="Arial" w:cstheme="minorBidi"/>
      <w:sz w:val="22"/>
      <w:szCs w:val="22"/>
      <w:lang w:val="fr-FR" w:eastAsia="en-US"/>
    </w:rPr>
  </w:style>
  <w:style w:type="character" w:customStyle="1" w:styleId="Titre6Car">
    <w:name w:val="Titre 6 Car"/>
    <w:basedOn w:val="Policepardfaut"/>
    <w:link w:val="Titre6"/>
    <w:uiPriority w:val="9"/>
    <w:rsid w:val="00883AFD"/>
    <w:rPr>
      <w:rFonts w:asciiTheme="majorHAnsi" w:eastAsiaTheme="majorEastAsia" w:hAnsiTheme="majorHAnsi" w:cstheme="majorBidi"/>
      <w:i/>
      <w:iCs/>
      <w:color w:val="243F60" w:themeColor="accent1" w:themeShade="7F"/>
      <w:sz w:val="22"/>
      <w:szCs w:val="22"/>
      <w:lang w:val="fr-FR" w:eastAsia="en-US"/>
    </w:rPr>
  </w:style>
  <w:style w:type="character" w:customStyle="1" w:styleId="Titre7Car">
    <w:name w:val="Titre 7 Car"/>
    <w:basedOn w:val="Policepardfaut"/>
    <w:link w:val="Titre7"/>
    <w:uiPriority w:val="9"/>
    <w:rsid w:val="00883AFD"/>
    <w:rPr>
      <w:rFonts w:asciiTheme="majorHAnsi" w:eastAsiaTheme="majorEastAsia" w:hAnsiTheme="majorHAnsi" w:cstheme="majorBidi"/>
      <w:i/>
      <w:iCs/>
      <w:color w:val="404040" w:themeColor="text1" w:themeTint="BF"/>
      <w:sz w:val="22"/>
      <w:szCs w:val="22"/>
      <w:lang w:val="fr-FR" w:eastAsia="en-US"/>
    </w:rPr>
  </w:style>
  <w:style w:type="character" w:customStyle="1" w:styleId="Titre8Car">
    <w:name w:val="Titre 8 Car"/>
    <w:basedOn w:val="Policepardfaut"/>
    <w:link w:val="Titre8"/>
    <w:uiPriority w:val="9"/>
    <w:rsid w:val="00883AFD"/>
    <w:rPr>
      <w:rFonts w:asciiTheme="majorHAnsi" w:eastAsiaTheme="majorEastAsia" w:hAnsiTheme="majorHAnsi" w:cstheme="majorBidi"/>
      <w:color w:val="404040" w:themeColor="text1" w:themeTint="BF"/>
      <w:lang w:val="fr-FR" w:eastAsia="en-US"/>
    </w:rPr>
  </w:style>
  <w:style w:type="character" w:customStyle="1" w:styleId="Titre9Car">
    <w:name w:val="Titre 9 Car"/>
    <w:basedOn w:val="Policepardfaut"/>
    <w:link w:val="Titre9"/>
    <w:uiPriority w:val="9"/>
    <w:rsid w:val="00883AFD"/>
    <w:rPr>
      <w:rFonts w:asciiTheme="majorHAnsi" w:eastAsiaTheme="majorEastAsia" w:hAnsiTheme="majorHAnsi" w:cstheme="majorBidi"/>
      <w:i/>
      <w:iCs/>
      <w:color w:val="404040" w:themeColor="text1" w:themeTint="BF"/>
      <w:lang w:val="fr-FR" w:eastAsia="en-US"/>
    </w:rPr>
  </w:style>
  <w:style w:type="character" w:styleId="Titredulivre">
    <w:name w:val="Book Title"/>
    <w:basedOn w:val="Policepardfaut"/>
    <w:uiPriority w:val="33"/>
    <w:rsid w:val="00883AF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982">
      <w:bodyDiv w:val="1"/>
      <w:marLeft w:val="0"/>
      <w:marRight w:val="0"/>
      <w:marTop w:val="0"/>
      <w:marBottom w:val="0"/>
      <w:divBdr>
        <w:top w:val="none" w:sz="0" w:space="0" w:color="auto"/>
        <w:left w:val="none" w:sz="0" w:space="0" w:color="auto"/>
        <w:bottom w:val="none" w:sz="0" w:space="0" w:color="auto"/>
        <w:right w:val="none" w:sz="0" w:space="0" w:color="auto"/>
      </w:divBdr>
    </w:div>
    <w:div w:id="335809852">
      <w:bodyDiv w:val="1"/>
      <w:marLeft w:val="0"/>
      <w:marRight w:val="0"/>
      <w:marTop w:val="0"/>
      <w:marBottom w:val="0"/>
      <w:divBdr>
        <w:top w:val="none" w:sz="0" w:space="0" w:color="auto"/>
        <w:left w:val="none" w:sz="0" w:space="0" w:color="auto"/>
        <w:bottom w:val="none" w:sz="0" w:space="0" w:color="auto"/>
        <w:right w:val="none" w:sz="0" w:space="0" w:color="auto"/>
      </w:divBdr>
    </w:div>
    <w:div w:id="541988188">
      <w:bodyDiv w:val="1"/>
      <w:marLeft w:val="0"/>
      <w:marRight w:val="0"/>
      <w:marTop w:val="0"/>
      <w:marBottom w:val="0"/>
      <w:divBdr>
        <w:top w:val="none" w:sz="0" w:space="0" w:color="auto"/>
        <w:left w:val="none" w:sz="0" w:space="0" w:color="auto"/>
        <w:bottom w:val="none" w:sz="0" w:space="0" w:color="auto"/>
        <w:right w:val="none" w:sz="0" w:space="0" w:color="auto"/>
      </w:divBdr>
    </w:div>
    <w:div w:id="668488944">
      <w:bodyDiv w:val="1"/>
      <w:marLeft w:val="0"/>
      <w:marRight w:val="0"/>
      <w:marTop w:val="0"/>
      <w:marBottom w:val="0"/>
      <w:divBdr>
        <w:top w:val="none" w:sz="0" w:space="0" w:color="auto"/>
        <w:left w:val="none" w:sz="0" w:space="0" w:color="auto"/>
        <w:bottom w:val="none" w:sz="0" w:space="0" w:color="auto"/>
        <w:right w:val="none" w:sz="0" w:space="0" w:color="auto"/>
      </w:divBdr>
    </w:div>
    <w:div w:id="965502303">
      <w:bodyDiv w:val="1"/>
      <w:marLeft w:val="0"/>
      <w:marRight w:val="0"/>
      <w:marTop w:val="0"/>
      <w:marBottom w:val="0"/>
      <w:divBdr>
        <w:top w:val="none" w:sz="0" w:space="0" w:color="auto"/>
        <w:left w:val="none" w:sz="0" w:space="0" w:color="auto"/>
        <w:bottom w:val="none" w:sz="0" w:space="0" w:color="auto"/>
        <w:right w:val="none" w:sz="0" w:space="0" w:color="auto"/>
      </w:divBdr>
    </w:div>
    <w:div w:id="1015501250">
      <w:bodyDiv w:val="1"/>
      <w:marLeft w:val="0"/>
      <w:marRight w:val="0"/>
      <w:marTop w:val="0"/>
      <w:marBottom w:val="0"/>
      <w:divBdr>
        <w:top w:val="none" w:sz="0" w:space="0" w:color="auto"/>
        <w:left w:val="none" w:sz="0" w:space="0" w:color="auto"/>
        <w:bottom w:val="none" w:sz="0" w:space="0" w:color="auto"/>
        <w:right w:val="none" w:sz="0" w:space="0" w:color="auto"/>
      </w:divBdr>
    </w:div>
    <w:div w:id="1105078750">
      <w:bodyDiv w:val="1"/>
      <w:marLeft w:val="0"/>
      <w:marRight w:val="0"/>
      <w:marTop w:val="0"/>
      <w:marBottom w:val="0"/>
      <w:divBdr>
        <w:top w:val="none" w:sz="0" w:space="0" w:color="auto"/>
        <w:left w:val="none" w:sz="0" w:space="0" w:color="auto"/>
        <w:bottom w:val="none" w:sz="0" w:space="0" w:color="auto"/>
        <w:right w:val="none" w:sz="0" w:space="0" w:color="auto"/>
      </w:divBdr>
      <w:divsChild>
        <w:div w:id="1142693231">
          <w:marLeft w:val="274"/>
          <w:marRight w:val="0"/>
          <w:marTop w:val="86"/>
          <w:marBottom w:val="0"/>
          <w:divBdr>
            <w:top w:val="none" w:sz="0" w:space="0" w:color="auto"/>
            <w:left w:val="none" w:sz="0" w:space="0" w:color="auto"/>
            <w:bottom w:val="none" w:sz="0" w:space="0" w:color="auto"/>
            <w:right w:val="none" w:sz="0" w:space="0" w:color="auto"/>
          </w:divBdr>
        </w:div>
      </w:divsChild>
    </w:div>
    <w:div w:id="1121076806">
      <w:bodyDiv w:val="1"/>
      <w:marLeft w:val="0"/>
      <w:marRight w:val="0"/>
      <w:marTop w:val="0"/>
      <w:marBottom w:val="0"/>
      <w:divBdr>
        <w:top w:val="none" w:sz="0" w:space="0" w:color="auto"/>
        <w:left w:val="none" w:sz="0" w:space="0" w:color="auto"/>
        <w:bottom w:val="none" w:sz="0" w:space="0" w:color="auto"/>
        <w:right w:val="none" w:sz="0" w:space="0" w:color="auto"/>
      </w:divBdr>
    </w:div>
    <w:div w:id="1233276670">
      <w:bodyDiv w:val="1"/>
      <w:marLeft w:val="0"/>
      <w:marRight w:val="0"/>
      <w:marTop w:val="0"/>
      <w:marBottom w:val="0"/>
      <w:divBdr>
        <w:top w:val="none" w:sz="0" w:space="0" w:color="auto"/>
        <w:left w:val="none" w:sz="0" w:space="0" w:color="auto"/>
        <w:bottom w:val="none" w:sz="0" w:space="0" w:color="auto"/>
        <w:right w:val="none" w:sz="0" w:space="0" w:color="auto"/>
      </w:divBdr>
    </w:div>
    <w:div w:id="1276910673">
      <w:bodyDiv w:val="1"/>
      <w:marLeft w:val="0"/>
      <w:marRight w:val="0"/>
      <w:marTop w:val="0"/>
      <w:marBottom w:val="0"/>
      <w:divBdr>
        <w:top w:val="none" w:sz="0" w:space="0" w:color="auto"/>
        <w:left w:val="none" w:sz="0" w:space="0" w:color="auto"/>
        <w:bottom w:val="none" w:sz="0" w:space="0" w:color="auto"/>
        <w:right w:val="none" w:sz="0" w:space="0" w:color="auto"/>
      </w:divBdr>
    </w:div>
    <w:div w:id="1562710437">
      <w:bodyDiv w:val="1"/>
      <w:marLeft w:val="0"/>
      <w:marRight w:val="0"/>
      <w:marTop w:val="0"/>
      <w:marBottom w:val="0"/>
      <w:divBdr>
        <w:top w:val="none" w:sz="0" w:space="0" w:color="auto"/>
        <w:left w:val="none" w:sz="0" w:space="0" w:color="auto"/>
        <w:bottom w:val="none" w:sz="0" w:space="0" w:color="auto"/>
        <w:right w:val="none" w:sz="0" w:space="0" w:color="auto"/>
      </w:divBdr>
    </w:div>
    <w:div w:id="1911765349">
      <w:bodyDiv w:val="1"/>
      <w:marLeft w:val="0"/>
      <w:marRight w:val="0"/>
      <w:marTop w:val="0"/>
      <w:marBottom w:val="0"/>
      <w:divBdr>
        <w:top w:val="none" w:sz="0" w:space="0" w:color="auto"/>
        <w:left w:val="none" w:sz="0" w:space="0" w:color="auto"/>
        <w:bottom w:val="none" w:sz="0" w:space="0" w:color="auto"/>
        <w:right w:val="none" w:sz="0" w:space="0" w:color="auto"/>
      </w:divBdr>
    </w:div>
    <w:div w:id="20992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haquecoaching.com/articles/connaissance-de-soi-les-messages-contraignants-1577.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01000%20Administration\1250%20Organisation\1255%20Normalisation\1255-04%20Documents-type\Mod&#232;les\rapport%20reunion%20sans%20table%20matie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87E7B-0965-4559-AD72-4973A2BB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reunion sans table matiere.dotx</Template>
  <TotalTime>135</TotalTime>
  <Pages>7</Pages>
  <Words>1693</Words>
  <Characters>9312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Titre du document</vt:lpstr>
    </vt:vector>
  </TitlesOfParts>
  <Company>Microsoft</Company>
  <LinksUpToDate>false</LinksUpToDate>
  <CharactersWithSpaces>10984</CharactersWithSpaces>
  <SharedDoc>false</SharedDoc>
  <HLinks>
    <vt:vector size="18" baseType="variant">
      <vt:variant>
        <vt:i4>1376305</vt:i4>
      </vt:variant>
      <vt:variant>
        <vt:i4>14</vt:i4>
      </vt:variant>
      <vt:variant>
        <vt:i4>0</vt:i4>
      </vt:variant>
      <vt:variant>
        <vt:i4>5</vt:i4>
      </vt:variant>
      <vt:variant>
        <vt:lpwstr/>
      </vt:variant>
      <vt:variant>
        <vt:lpwstr>_Toc264472026</vt:lpwstr>
      </vt:variant>
      <vt:variant>
        <vt:i4>1376305</vt:i4>
      </vt:variant>
      <vt:variant>
        <vt:i4>8</vt:i4>
      </vt:variant>
      <vt:variant>
        <vt:i4>0</vt:i4>
      </vt:variant>
      <vt:variant>
        <vt:i4>5</vt:i4>
      </vt:variant>
      <vt:variant>
        <vt:lpwstr/>
      </vt:variant>
      <vt:variant>
        <vt:lpwstr>_Toc264472025</vt:lpwstr>
      </vt:variant>
      <vt:variant>
        <vt:i4>1376305</vt:i4>
      </vt:variant>
      <vt:variant>
        <vt:i4>2</vt:i4>
      </vt:variant>
      <vt:variant>
        <vt:i4>0</vt:i4>
      </vt:variant>
      <vt:variant>
        <vt:i4>5</vt:i4>
      </vt:variant>
      <vt:variant>
        <vt:lpwstr/>
      </vt:variant>
      <vt:variant>
        <vt:lpwstr>_Toc264472024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dc:title>
  <dc:subject/>
  <dc:creator>Marie Degrève</dc:creator>
  <cp:keywords/>
  <cp:lastModifiedBy>Julie Kowalski</cp:lastModifiedBy>
  <cp:revision>5</cp:revision>
  <dcterms:created xsi:type="dcterms:W3CDTF">2016-06-03T11:44:00Z</dcterms:created>
  <dcterms:modified xsi:type="dcterms:W3CDTF">2016-06-03T13:59:00Z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-341053931</vt:i4>
  </property>
</Properties>
</file>