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DCC7" w14:textId="77777777" w:rsidR="0002302E" w:rsidRPr="004D54C6" w:rsidRDefault="0002302E" w:rsidP="00D0614E">
      <w:pPr>
        <w:rPr>
          <w:lang w:val="fr-BE"/>
        </w:rPr>
      </w:pPr>
    </w:p>
    <w:p w14:paraId="75AAA983" w14:textId="77777777" w:rsidR="0002302E" w:rsidRPr="008F619A" w:rsidRDefault="0002302E">
      <w:pPr>
        <w:rPr>
          <w:b/>
        </w:rPr>
      </w:pPr>
    </w:p>
    <w:p w14:paraId="2F360419" w14:textId="77777777" w:rsidR="00D44016" w:rsidRDefault="00D44016"/>
    <w:p w14:paraId="4647F026" w14:textId="77777777" w:rsidR="00D44016" w:rsidRDefault="00D44016"/>
    <w:p w14:paraId="50D4BD11" w14:textId="77777777" w:rsidR="0002302E" w:rsidRDefault="0002302E"/>
    <w:tbl>
      <w:tblPr>
        <w:tblStyle w:val="Grilledutableau"/>
        <w:tblpPr w:leftFromText="141" w:rightFromText="141" w:vertAnchor="text" w:horzAnchor="page" w:tblpX="3873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700"/>
      </w:tblGrid>
      <w:tr w:rsidR="0002302E" w14:paraId="4096C1AD" w14:textId="77777777" w:rsidTr="007F1907">
        <w:trPr>
          <w:trHeight w:val="374"/>
        </w:trPr>
        <w:tc>
          <w:tcPr>
            <w:tcW w:w="2093" w:type="dxa"/>
            <w:vAlign w:val="center"/>
          </w:tcPr>
          <w:p w14:paraId="0C661829" w14:textId="77777777" w:rsidR="0002302E" w:rsidRPr="00E52C44" w:rsidRDefault="007F1907" w:rsidP="00E52C44">
            <w:r>
              <w:t>Rôle responsable</w:t>
            </w:r>
          </w:p>
        </w:tc>
        <w:tc>
          <w:tcPr>
            <w:tcW w:w="5700" w:type="dxa"/>
            <w:vAlign w:val="center"/>
          </w:tcPr>
          <w:p w14:paraId="43B98E59" w14:textId="2576D000" w:rsidR="0002302E" w:rsidRDefault="00626CB2" w:rsidP="00E52C44"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E76EEB8" wp14:editId="73B0D99D">
                      <wp:simplePos x="0" y="0"/>
                      <wp:positionH relativeFrom="column">
                        <wp:posOffset>-1404620</wp:posOffset>
                      </wp:positionH>
                      <wp:positionV relativeFrom="paragraph">
                        <wp:posOffset>-76835</wp:posOffset>
                      </wp:positionV>
                      <wp:extent cx="4933950" cy="1129665"/>
                      <wp:effectExtent l="10160" t="6985" r="8890" b="635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0" cy="1129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2DBEF0" id="AutoShape 2" o:spid="_x0000_s1026" style="position:absolute;margin-left:-110.6pt;margin-top:-6.05pt;width:388.5pt;height:8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"/>
                  </w:pict>
                </mc:Fallback>
              </mc:AlternateContent>
            </w:r>
            <w:r w:rsidR="00BB13EC">
              <w:t>Animateur d’unité</w:t>
            </w:r>
          </w:p>
        </w:tc>
      </w:tr>
      <w:tr w:rsidR="0002302E" w14:paraId="0452AE5F" w14:textId="77777777" w:rsidTr="007F1907">
        <w:trPr>
          <w:trHeight w:val="374"/>
        </w:trPr>
        <w:tc>
          <w:tcPr>
            <w:tcW w:w="2093" w:type="dxa"/>
            <w:vAlign w:val="center"/>
          </w:tcPr>
          <w:p w14:paraId="7290DF6A" w14:textId="77777777" w:rsidR="0002302E" w:rsidRPr="00E52C44" w:rsidRDefault="0002302E" w:rsidP="00E52C44">
            <w:r w:rsidRPr="00E52C44">
              <w:t>Objet</w:t>
            </w:r>
          </w:p>
        </w:tc>
        <w:tc>
          <w:tcPr>
            <w:tcW w:w="5700" w:type="dxa"/>
            <w:vAlign w:val="center"/>
          </w:tcPr>
          <w:p w14:paraId="3AD7CFFB" w14:textId="5F3A57C4" w:rsidR="0002302E" w:rsidRDefault="00BB13EC" w:rsidP="00E52C44">
            <w:r>
              <w:t>Vérifier / modifier le numéro de compte U dans Desk</w:t>
            </w:r>
          </w:p>
        </w:tc>
      </w:tr>
      <w:tr w:rsidR="0002302E" w14:paraId="2ADB698E" w14:textId="77777777" w:rsidTr="007F1907">
        <w:trPr>
          <w:trHeight w:val="374"/>
        </w:trPr>
        <w:tc>
          <w:tcPr>
            <w:tcW w:w="2093" w:type="dxa"/>
            <w:vAlign w:val="center"/>
          </w:tcPr>
          <w:p w14:paraId="72F83259" w14:textId="77777777" w:rsidR="0002302E" w:rsidRPr="00E52C44" w:rsidRDefault="007F1907" w:rsidP="00E52C44">
            <w:r>
              <w:t>Mise à jour</w:t>
            </w:r>
          </w:p>
        </w:tc>
        <w:tc>
          <w:tcPr>
            <w:tcW w:w="5700" w:type="dxa"/>
            <w:vAlign w:val="center"/>
          </w:tcPr>
          <w:p w14:paraId="36B0773E" w14:textId="77777777" w:rsidR="0002302E" w:rsidRDefault="0002302E" w:rsidP="00E52C44"/>
        </w:tc>
      </w:tr>
      <w:tr w:rsidR="0002302E" w14:paraId="45285BFE" w14:textId="77777777" w:rsidTr="007F1907">
        <w:trPr>
          <w:trHeight w:val="374"/>
        </w:trPr>
        <w:tc>
          <w:tcPr>
            <w:tcW w:w="2093" w:type="dxa"/>
            <w:vAlign w:val="center"/>
          </w:tcPr>
          <w:p w14:paraId="3E6D32DE" w14:textId="77777777" w:rsidR="0002302E" w:rsidRPr="00E52C44" w:rsidRDefault="0002302E" w:rsidP="00E52C44">
            <w:r w:rsidRPr="00E52C44">
              <w:t>Version</w:t>
            </w:r>
          </w:p>
        </w:tc>
        <w:tc>
          <w:tcPr>
            <w:tcW w:w="5700" w:type="dxa"/>
            <w:vAlign w:val="center"/>
          </w:tcPr>
          <w:p w14:paraId="7E455705" w14:textId="5C45D9CF" w:rsidR="0002302E" w:rsidRDefault="00BB13EC" w:rsidP="00E52C44">
            <w:r>
              <w:t>1</w:t>
            </w:r>
          </w:p>
        </w:tc>
      </w:tr>
    </w:tbl>
    <w:p w14:paraId="385DFECF" w14:textId="77777777" w:rsidR="00A15739" w:rsidRDefault="00A15739"/>
    <w:p w14:paraId="09051562" w14:textId="77777777" w:rsidR="00A15739" w:rsidRPr="00A15739" w:rsidRDefault="00A15739" w:rsidP="00A15739"/>
    <w:p w14:paraId="2311FD56" w14:textId="77777777" w:rsidR="00A15739" w:rsidRPr="00A15739" w:rsidRDefault="00A15739" w:rsidP="00A15739"/>
    <w:p w14:paraId="04309095" w14:textId="77777777" w:rsidR="00A15739" w:rsidRPr="00A15739" w:rsidRDefault="00A15739" w:rsidP="00A15739"/>
    <w:p w14:paraId="56274A6B" w14:textId="77777777" w:rsidR="00A15739" w:rsidRPr="00A15739" w:rsidRDefault="00A15739" w:rsidP="00BE3563">
      <w:pPr>
        <w:pStyle w:val="Titre5"/>
      </w:pPr>
    </w:p>
    <w:p w14:paraId="3C5EBDBE" w14:textId="77777777" w:rsidR="00A15739" w:rsidRDefault="00A15739" w:rsidP="00A15739"/>
    <w:p w14:paraId="19A1F7D2" w14:textId="77777777" w:rsidR="00D44016" w:rsidRPr="00A15739" w:rsidRDefault="00D44016" w:rsidP="00BA2B47"/>
    <w:p w14:paraId="75ACE5F0" w14:textId="75F8F200" w:rsidR="004E47A6" w:rsidRPr="001C76D6" w:rsidRDefault="00BB13EC" w:rsidP="004108E3">
      <w:pPr>
        <w:pStyle w:val="Titre"/>
      </w:pPr>
      <w:r>
        <w:t>Verifier / modifier le numero de compte de l’unité dans Desk</w:t>
      </w:r>
    </w:p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</w:rPr>
        <w:id w:val="3101723"/>
        <w:docPartObj>
          <w:docPartGallery w:val="Table of Contents"/>
          <w:docPartUnique/>
        </w:docPartObj>
      </w:sdtPr>
      <w:sdtEndPr>
        <w:rPr>
          <w:b/>
          <w:sz w:val="26"/>
        </w:rPr>
      </w:sdtEndPr>
      <w:sdtContent>
        <w:p w14:paraId="04FE204D" w14:textId="77777777" w:rsidR="00D02B64" w:rsidRDefault="00D02B64">
          <w:pPr>
            <w:pStyle w:val="En-ttedetabledesmatires"/>
          </w:pPr>
        </w:p>
        <w:p w14:paraId="371488A2" w14:textId="0A043413" w:rsidR="00935342" w:rsidRDefault="00F553EA">
          <w:pPr>
            <w:pStyle w:val="TM3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val="fr-BE" w:eastAsia="fr-BE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156548709" w:history="1">
            <w:r w:rsidR="00935342" w:rsidRPr="00184426">
              <w:rPr>
                <w:rStyle w:val="Lienhypertexte"/>
                <w:noProof/>
              </w:rPr>
              <w:t>1.</w:t>
            </w:r>
            <w:r w:rsidR="00935342">
              <w:rPr>
                <w:rFonts w:asciiTheme="minorHAnsi" w:eastAsiaTheme="minorEastAsia" w:hAnsiTheme="minorHAnsi"/>
                <w:noProof/>
                <w:lang w:val="fr-BE" w:eastAsia="fr-BE"/>
              </w:rPr>
              <w:tab/>
            </w:r>
            <w:r w:rsidR="00935342" w:rsidRPr="00184426">
              <w:rPr>
                <w:rStyle w:val="Lienhypertexte"/>
                <w:noProof/>
              </w:rPr>
              <w:t>Se connecter à Desk</w:t>
            </w:r>
            <w:r w:rsidR="00935342">
              <w:rPr>
                <w:noProof/>
                <w:webHidden/>
              </w:rPr>
              <w:tab/>
            </w:r>
            <w:r w:rsidR="00935342">
              <w:rPr>
                <w:noProof/>
                <w:webHidden/>
              </w:rPr>
              <w:fldChar w:fldCharType="begin"/>
            </w:r>
            <w:r w:rsidR="00935342">
              <w:rPr>
                <w:noProof/>
                <w:webHidden/>
              </w:rPr>
              <w:instrText xml:space="preserve"> PAGEREF _Toc156548709 \h </w:instrText>
            </w:r>
            <w:r w:rsidR="00935342">
              <w:rPr>
                <w:noProof/>
                <w:webHidden/>
              </w:rPr>
            </w:r>
            <w:r w:rsidR="00935342">
              <w:rPr>
                <w:noProof/>
                <w:webHidden/>
              </w:rPr>
              <w:fldChar w:fldCharType="separate"/>
            </w:r>
            <w:r w:rsidR="00935342">
              <w:rPr>
                <w:noProof/>
                <w:webHidden/>
              </w:rPr>
              <w:t>2</w:t>
            </w:r>
            <w:r w:rsidR="00935342">
              <w:rPr>
                <w:noProof/>
                <w:webHidden/>
              </w:rPr>
              <w:fldChar w:fldCharType="end"/>
            </w:r>
          </w:hyperlink>
        </w:p>
        <w:p w14:paraId="29CA6FE4" w14:textId="5ACBC57F" w:rsidR="00935342" w:rsidRDefault="00935342">
          <w:pPr>
            <w:pStyle w:val="TM3"/>
            <w:tabs>
              <w:tab w:val="left" w:pos="1100"/>
              <w:tab w:val="right" w:leader="dot" w:pos="9344"/>
            </w:tabs>
            <w:rPr>
              <w:rFonts w:asciiTheme="minorHAnsi" w:eastAsiaTheme="minorEastAsia" w:hAnsiTheme="minorHAnsi"/>
              <w:noProof/>
              <w:lang w:val="fr-BE" w:eastAsia="fr-BE"/>
            </w:rPr>
          </w:pPr>
          <w:hyperlink w:anchor="_Toc156548710" w:history="1">
            <w:r w:rsidRPr="00184426">
              <w:rPr>
                <w:rStyle w:val="Lienhypertexte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lang w:val="fr-BE" w:eastAsia="fr-BE"/>
              </w:rPr>
              <w:tab/>
            </w:r>
            <w:r w:rsidRPr="00184426">
              <w:rPr>
                <w:rStyle w:val="Lienhypertexte"/>
                <w:noProof/>
              </w:rPr>
              <w:t>Accès à l’onglet « Unité 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_Toc156548710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C846ED" w14:textId="56334AC7" w:rsidR="00723386" w:rsidRDefault="00F553EA" w:rsidP="00F553EA">
          <w:pPr>
            <w:pStyle w:val="TM1"/>
            <w:tabs>
              <w:tab w:val="right" w:leader="dot" w:pos="9344"/>
            </w:tabs>
          </w:pPr>
          <w:r>
            <w:fldChar w:fldCharType="end"/>
          </w:r>
          <w:r w:rsidR="005B1DF7">
            <w:fldChar w:fldCharType="begin"/>
          </w:r>
          <w:r w:rsidR="00D02B64">
            <w:instrText xml:space="preserve"> TOC \o "1-3" \h \z \u </w:instrText>
          </w:r>
          <w:r w:rsidR="005B1DF7">
            <w:fldChar w:fldCharType="end"/>
          </w:r>
        </w:p>
      </w:sdtContent>
    </w:sdt>
    <w:p w14:paraId="1F55ED22" w14:textId="6604B737" w:rsidR="00723386" w:rsidRDefault="00723386" w:rsidP="00BB13EC">
      <w:pPr>
        <w:pStyle w:val="Titre3"/>
        <w:numPr>
          <w:ilvl w:val="0"/>
          <w:numId w:val="18"/>
        </w:numPr>
      </w:pPr>
      <w:r>
        <w:br w:type="page"/>
      </w:r>
      <w:bookmarkStart w:id="0" w:name="_Toc156548709"/>
      <w:r w:rsidR="00BB13EC">
        <w:lastRenderedPageBreak/>
        <w:t>Se connecter à Desk</w:t>
      </w:r>
      <w:bookmarkEnd w:id="0"/>
      <w:r w:rsidR="00BB13EC">
        <w:t xml:space="preserve"> </w:t>
      </w:r>
    </w:p>
    <w:p w14:paraId="21FA6B57" w14:textId="1EF4B51C" w:rsidR="00BB13EC" w:rsidRDefault="00BB13EC" w:rsidP="00BB13EC">
      <w:pPr>
        <w:rPr>
          <w:rFonts w:eastAsiaTheme="majorEastAsia" w:cstheme="majorBidi"/>
          <w:b/>
          <w:bCs/>
          <w:color w:val="96BE0F"/>
          <w:sz w:val="24"/>
        </w:rPr>
      </w:pPr>
    </w:p>
    <w:p w14:paraId="2CD4B81B" w14:textId="355EE0AF" w:rsidR="00BB13EC" w:rsidRDefault="00BB13EC" w:rsidP="00BB13EC">
      <w:r>
        <w:t xml:space="preserve">Pour te connecter à Desk, utilise l’identifiant qui t’a été envoyé par </w:t>
      </w:r>
      <w:proofErr w:type="gramStart"/>
      <w:r>
        <w:t>email</w:t>
      </w:r>
      <w:proofErr w:type="gramEnd"/>
      <w:r>
        <w:t xml:space="preserve"> à ton entrée en fonction. </w:t>
      </w:r>
    </w:p>
    <w:p w14:paraId="13DE7331" w14:textId="19E75B69" w:rsidR="00BB13EC" w:rsidRDefault="00BB13EC" w:rsidP="00BB13EC"/>
    <w:p w14:paraId="6B61599D" w14:textId="417CA6C0" w:rsidR="00BB13EC" w:rsidRDefault="00BB13EC" w:rsidP="00BB13EC">
      <w:pPr>
        <w:pStyle w:val="Titre3"/>
        <w:numPr>
          <w:ilvl w:val="0"/>
          <w:numId w:val="18"/>
        </w:numPr>
      </w:pPr>
      <w:bookmarkStart w:id="1" w:name="_Toc156548710"/>
      <w:r>
        <w:t>Accès à l’onglet « Unité »</w:t>
      </w:r>
      <w:bookmarkEnd w:id="1"/>
      <w:r>
        <w:t xml:space="preserve"> </w:t>
      </w:r>
    </w:p>
    <w:p w14:paraId="4E0C74CA" w14:textId="43D196C0" w:rsidR="00BB13EC" w:rsidRDefault="00BB13EC" w:rsidP="00BB13EC">
      <w:pPr>
        <w:rPr>
          <w:rFonts w:eastAsiaTheme="majorEastAsia" w:cstheme="majorBidi"/>
          <w:b/>
          <w:bCs/>
          <w:color w:val="96BE0F"/>
          <w:sz w:val="24"/>
        </w:rPr>
      </w:pPr>
    </w:p>
    <w:p w14:paraId="69230C94" w14:textId="6A37E2B9" w:rsidR="00BB13EC" w:rsidRDefault="00A01938" w:rsidP="00A01938">
      <w:pPr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BE6A27" wp14:editId="67BD1865">
            <wp:simplePos x="0" y="0"/>
            <wp:positionH relativeFrom="margin">
              <wp:align>left</wp:align>
            </wp:positionH>
            <wp:positionV relativeFrom="paragraph">
              <wp:posOffset>382905</wp:posOffset>
            </wp:positionV>
            <wp:extent cx="2847975" cy="981075"/>
            <wp:effectExtent l="0" t="0" r="9525" b="9525"/>
            <wp:wrapNone/>
            <wp:docPr id="11" name="Image 11" descr="Une image contenant texte, capture d’écran, Police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exte, capture d’écran, Police, blanc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3EC">
        <w:t xml:space="preserve">Clique sur le bouton pour accéder au menu « Burger » (principal) :  </w:t>
      </w:r>
      <w:r>
        <w:br/>
      </w:r>
    </w:p>
    <w:p w14:paraId="7D01B489" w14:textId="112010DB" w:rsidR="00A01938" w:rsidRPr="00A01938" w:rsidRDefault="00A01938" w:rsidP="00A01938"/>
    <w:p w14:paraId="16335E2E" w14:textId="53AEE1CE" w:rsidR="00A01938" w:rsidRPr="00A01938" w:rsidRDefault="00A01938" w:rsidP="00A01938"/>
    <w:p w14:paraId="562F6C9A" w14:textId="54B9DDD2" w:rsidR="00A01938" w:rsidRPr="00A01938" w:rsidRDefault="00A01938" w:rsidP="00A01938"/>
    <w:p w14:paraId="0DB9FD11" w14:textId="219B349A" w:rsidR="00A01938" w:rsidRPr="00A01938" w:rsidRDefault="00A01938" w:rsidP="00A01938"/>
    <w:p w14:paraId="0D8118D8" w14:textId="7F860131" w:rsidR="00A01938" w:rsidRDefault="00A01938" w:rsidP="00A01938"/>
    <w:p w14:paraId="7AC5AA9E" w14:textId="52845979" w:rsidR="00A01938" w:rsidRDefault="00A01938" w:rsidP="00A01938">
      <w:pPr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15D455" wp14:editId="224325C0">
            <wp:simplePos x="0" y="0"/>
            <wp:positionH relativeFrom="margin">
              <wp:align>right</wp:align>
            </wp:positionH>
            <wp:positionV relativeFrom="paragraph">
              <wp:posOffset>580390</wp:posOffset>
            </wp:positionV>
            <wp:extent cx="5939790" cy="1465580"/>
            <wp:effectExtent l="0" t="0" r="3810" b="1270"/>
            <wp:wrapNone/>
            <wp:docPr id="12" name="Image 12" descr="Une image contenant texte, Police, diagramme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texte, Police, diagramme, lign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Et dans le champ de recherche, tape « Unité ». </w:t>
      </w:r>
      <w:r>
        <w:br/>
        <w:t xml:space="preserve">En général, le résultat s’affiche en premier dans les éléments les plus pertinents : </w:t>
      </w:r>
      <w:r>
        <w:br/>
      </w:r>
      <w:r>
        <w:br/>
      </w:r>
      <w:r>
        <w:br/>
      </w:r>
    </w:p>
    <w:p w14:paraId="3A6967CD" w14:textId="78BFEC13" w:rsidR="00A01938" w:rsidRPr="00A01938" w:rsidRDefault="00A01938" w:rsidP="00A01938"/>
    <w:p w14:paraId="75D0957A" w14:textId="5E035DD5" w:rsidR="00A01938" w:rsidRPr="00A01938" w:rsidRDefault="00A01938" w:rsidP="00A01938"/>
    <w:p w14:paraId="42339F9A" w14:textId="517EAE03" w:rsidR="00A01938" w:rsidRPr="00A01938" w:rsidRDefault="00A01938" w:rsidP="00A01938"/>
    <w:p w14:paraId="03E6857B" w14:textId="3D9B71BC" w:rsidR="00A01938" w:rsidRPr="00A01938" w:rsidRDefault="00A01938" w:rsidP="00A01938"/>
    <w:p w14:paraId="0F672007" w14:textId="02446126" w:rsidR="00A01938" w:rsidRPr="00A01938" w:rsidRDefault="00A01938" w:rsidP="00A01938"/>
    <w:p w14:paraId="144F8F8D" w14:textId="3422C563" w:rsidR="00A01938" w:rsidRDefault="00A01938" w:rsidP="00A01938">
      <w:pPr>
        <w:jc w:val="left"/>
      </w:pPr>
      <w:r>
        <w:t>Clique dessus pour obtenir l’onglet</w:t>
      </w:r>
      <w:r w:rsidR="005B79B6">
        <w:t xml:space="preserve"> « Unité »</w:t>
      </w:r>
      <w:r>
        <w:t xml:space="preserve">. </w:t>
      </w:r>
      <w:r>
        <w:br/>
        <w:t>Une ligne s’affiche avec les informations de ton unité, clique dessus pour rentrer réellement dans la fiche</w:t>
      </w:r>
      <w:r w:rsidR="005B79B6">
        <w:t xml:space="preserve"> « Unité »</w:t>
      </w:r>
      <w:r>
        <w:t xml:space="preserve">. </w:t>
      </w:r>
    </w:p>
    <w:p w14:paraId="434F095D" w14:textId="7EE36F48" w:rsidR="00A01938" w:rsidRDefault="005B79B6" w:rsidP="00A01938">
      <w:pPr>
        <w:jc w:val="left"/>
      </w:pPr>
      <w:r w:rsidRPr="005B79B6">
        <w:rPr>
          <w:noProof/>
        </w:rPr>
        <w:drawing>
          <wp:anchor distT="0" distB="0" distL="114300" distR="114300" simplePos="0" relativeHeight="251661312" behindDoc="0" locked="0" layoutInCell="1" allowOverlap="1" wp14:anchorId="6AC86ABC" wp14:editId="0F2AA109">
            <wp:simplePos x="0" y="0"/>
            <wp:positionH relativeFrom="margin">
              <wp:align>left</wp:align>
            </wp:positionH>
            <wp:positionV relativeFrom="paragraph">
              <wp:posOffset>311150</wp:posOffset>
            </wp:positionV>
            <wp:extent cx="1905266" cy="828791"/>
            <wp:effectExtent l="0" t="0" r="0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828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938">
        <w:br/>
      </w:r>
    </w:p>
    <w:p w14:paraId="70B85176" w14:textId="6E708E2A" w:rsidR="00A01938" w:rsidRDefault="00A01938" w:rsidP="00A01938">
      <w:pPr>
        <w:jc w:val="left"/>
      </w:pPr>
    </w:p>
    <w:p w14:paraId="5E1ECDBE" w14:textId="3D44E502" w:rsidR="00A01938" w:rsidRDefault="00A01938" w:rsidP="00A01938">
      <w:pPr>
        <w:jc w:val="left"/>
      </w:pPr>
    </w:p>
    <w:p w14:paraId="5A93550B" w14:textId="75F5BC09" w:rsidR="005B79B6" w:rsidRPr="005B79B6" w:rsidRDefault="005B79B6" w:rsidP="005B79B6"/>
    <w:p w14:paraId="79C0CF0F" w14:textId="39EB1294" w:rsidR="005B79B6" w:rsidRPr="005B79B6" w:rsidRDefault="005B79B6" w:rsidP="005B79B6"/>
    <w:p w14:paraId="13C0F3B1" w14:textId="0808994C" w:rsidR="005B79B6" w:rsidRDefault="005B79B6" w:rsidP="005B79B6"/>
    <w:p w14:paraId="1174F98D" w14:textId="76312BAB" w:rsidR="005B79B6" w:rsidRDefault="005B79B6" w:rsidP="005B79B6">
      <w:r>
        <w:t xml:space="preserve">Dans Rubrique, sélectionne « Information » :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AEAB39F" wp14:editId="3B58E091">
            <wp:simplePos x="0" y="0"/>
            <wp:positionH relativeFrom="column">
              <wp:posOffset>13970</wp:posOffset>
            </wp:positionH>
            <wp:positionV relativeFrom="paragraph">
              <wp:posOffset>224790</wp:posOffset>
            </wp:positionV>
            <wp:extent cx="1684020" cy="89916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52B8B" w14:textId="5F44470A" w:rsidR="005B79B6" w:rsidRPr="005B79B6" w:rsidRDefault="005B79B6" w:rsidP="005B79B6"/>
    <w:p w14:paraId="596638C7" w14:textId="419D0495" w:rsidR="005B79B6" w:rsidRPr="005B79B6" w:rsidRDefault="005B79B6" w:rsidP="005B79B6"/>
    <w:p w14:paraId="3FC59D3F" w14:textId="1B2E60EA" w:rsidR="005B79B6" w:rsidRPr="005B79B6" w:rsidRDefault="005B79B6" w:rsidP="005B79B6"/>
    <w:p w14:paraId="5D48C17B" w14:textId="4B3368AB" w:rsidR="005B79B6" w:rsidRPr="005B79B6" w:rsidRDefault="005B79B6" w:rsidP="005B79B6"/>
    <w:p w14:paraId="0E4351EC" w14:textId="47AA907E" w:rsidR="005B79B6" w:rsidRDefault="005B79B6" w:rsidP="005B79B6"/>
    <w:p w14:paraId="75760FBB" w14:textId="4D467098" w:rsidR="005B79B6" w:rsidRDefault="005B79B6" w:rsidP="005B79B6"/>
    <w:p w14:paraId="225A5435" w14:textId="7E5D38B0" w:rsidR="005B79B6" w:rsidRDefault="005B79B6" w:rsidP="005B79B6"/>
    <w:p w14:paraId="5954A40F" w14:textId="1F26B17D" w:rsidR="005B79B6" w:rsidRDefault="005B79B6" w:rsidP="005B79B6"/>
    <w:p w14:paraId="2DFFF967" w14:textId="27DA251C" w:rsidR="005B79B6" w:rsidRDefault="005B79B6" w:rsidP="005B79B6">
      <w:r>
        <w:lastRenderedPageBreak/>
        <w:t xml:space="preserve">L’écran suivant s’affiche : </w:t>
      </w:r>
    </w:p>
    <w:p w14:paraId="6776CC55" w14:textId="7BF4D3E4" w:rsidR="005B79B6" w:rsidRDefault="005B79B6" w:rsidP="005B79B6">
      <w:r w:rsidRPr="005B79B6">
        <w:rPr>
          <w:noProof/>
        </w:rPr>
        <w:drawing>
          <wp:anchor distT="0" distB="0" distL="114300" distR="114300" simplePos="0" relativeHeight="251663360" behindDoc="0" locked="0" layoutInCell="1" allowOverlap="1" wp14:anchorId="497B808F" wp14:editId="5F4883CA">
            <wp:simplePos x="0" y="0"/>
            <wp:positionH relativeFrom="column">
              <wp:posOffset>-85090</wp:posOffset>
            </wp:positionH>
            <wp:positionV relativeFrom="paragraph">
              <wp:posOffset>85090</wp:posOffset>
            </wp:positionV>
            <wp:extent cx="5868219" cy="2534004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1C72A" w14:textId="1B89ECE5" w:rsidR="005B79B6" w:rsidRPr="005B79B6" w:rsidRDefault="005B79B6" w:rsidP="005B79B6"/>
    <w:p w14:paraId="1551C9D0" w14:textId="7DB7E203" w:rsidR="005B79B6" w:rsidRPr="005B79B6" w:rsidRDefault="005B79B6" w:rsidP="005B79B6"/>
    <w:p w14:paraId="126688CD" w14:textId="029ACFC2" w:rsidR="005B79B6" w:rsidRPr="005B79B6" w:rsidRDefault="005B79B6" w:rsidP="005B79B6"/>
    <w:p w14:paraId="0820EA32" w14:textId="71C533CA" w:rsidR="005B79B6" w:rsidRPr="005B79B6" w:rsidRDefault="005B79B6" w:rsidP="005B79B6"/>
    <w:p w14:paraId="3560C2FC" w14:textId="5C251CC8" w:rsidR="005B79B6" w:rsidRPr="005B79B6" w:rsidRDefault="005B79B6" w:rsidP="005B79B6"/>
    <w:p w14:paraId="16CDF954" w14:textId="76E2C8BB" w:rsidR="005B79B6" w:rsidRPr="005B79B6" w:rsidRDefault="005B79B6" w:rsidP="005B79B6"/>
    <w:p w14:paraId="753B9721" w14:textId="0A21CE18" w:rsidR="005B79B6" w:rsidRPr="005B79B6" w:rsidRDefault="005B79B6" w:rsidP="005B79B6"/>
    <w:p w14:paraId="4DEC20FF" w14:textId="76BAABE7" w:rsidR="005B79B6" w:rsidRPr="005B79B6" w:rsidRDefault="005B79B6" w:rsidP="005B79B6"/>
    <w:p w14:paraId="7261B1E1" w14:textId="28F1F369" w:rsidR="005B79B6" w:rsidRPr="005B79B6" w:rsidRDefault="005B79B6" w:rsidP="005B79B6"/>
    <w:p w14:paraId="6513C18F" w14:textId="1DC7E06B" w:rsidR="005B79B6" w:rsidRPr="005B79B6" w:rsidRDefault="005B79B6" w:rsidP="005B79B6"/>
    <w:p w14:paraId="7FEBB6BF" w14:textId="1EAC259B" w:rsidR="005B79B6" w:rsidRDefault="005B79B6" w:rsidP="005B79B6"/>
    <w:p w14:paraId="67013387" w14:textId="2C28D134" w:rsidR="005B79B6" w:rsidRDefault="005B79B6" w:rsidP="005B79B6">
      <w:pPr>
        <w:jc w:val="left"/>
      </w:pPr>
      <w:r>
        <w:t xml:space="preserve">Clique sur la ligne avec l’intitulé de ton unité. </w:t>
      </w:r>
      <w:r>
        <w:br/>
        <w:t xml:space="preserve">(Ici, il s’agit d’une unité fictive pour pouvoir faire les tutoriels et autres tests en interne) </w:t>
      </w:r>
    </w:p>
    <w:p w14:paraId="7111A1AD" w14:textId="08955B65" w:rsidR="005B79B6" w:rsidRDefault="005B79B6" w:rsidP="005B79B6"/>
    <w:p w14:paraId="26356794" w14:textId="76E058A7" w:rsidR="005B79B6" w:rsidRDefault="0093157E" w:rsidP="005B79B6">
      <w:r>
        <w:t xml:space="preserve">Une nouvelle page s’affiche alors sur la droite de ton écran avec les informations générales de ton unité telles que l’adresse postale du local, etc… </w:t>
      </w:r>
      <w:r>
        <w:br/>
        <w:t xml:space="preserve">Descends un peu la souris et tu apercevras : </w:t>
      </w:r>
    </w:p>
    <w:p w14:paraId="03CAC64D" w14:textId="00353AE0" w:rsidR="0093157E" w:rsidRDefault="0093157E" w:rsidP="005B79B6">
      <w:r w:rsidRPr="0093157E">
        <w:rPr>
          <w:noProof/>
        </w:rPr>
        <w:drawing>
          <wp:anchor distT="0" distB="0" distL="114300" distR="114300" simplePos="0" relativeHeight="251664384" behindDoc="0" locked="0" layoutInCell="1" allowOverlap="1" wp14:anchorId="01222E8D" wp14:editId="09CFB3E6">
            <wp:simplePos x="0" y="0"/>
            <wp:positionH relativeFrom="margin">
              <wp:posOffset>-1269</wp:posOffset>
            </wp:positionH>
            <wp:positionV relativeFrom="paragraph">
              <wp:posOffset>100330</wp:posOffset>
            </wp:positionV>
            <wp:extent cx="3857625" cy="1781175"/>
            <wp:effectExtent l="0" t="0" r="9525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05F52" w14:textId="2129CDE8" w:rsidR="0093157E" w:rsidRPr="0093157E" w:rsidRDefault="0093157E" w:rsidP="0093157E"/>
    <w:p w14:paraId="5BCD1027" w14:textId="64F17DF5" w:rsidR="0093157E" w:rsidRPr="0093157E" w:rsidRDefault="0093157E" w:rsidP="0093157E"/>
    <w:p w14:paraId="1F7A1F62" w14:textId="4AB5F11F" w:rsidR="0093157E" w:rsidRPr="0093157E" w:rsidRDefault="00E06579" w:rsidP="0093157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008F4" wp14:editId="6E7954F3">
                <wp:simplePos x="0" y="0"/>
                <wp:positionH relativeFrom="column">
                  <wp:posOffset>-107950</wp:posOffset>
                </wp:positionH>
                <wp:positionV relativeFrom="paragraph">
                  <wp:posOffset>62230</wp:posOffset>
                </wp:positionV>
                <wp:extent cx="3162300" cy="541020"/>
                <wp:effectExtent l="0" t="0" r="19050" b="1143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5410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83EE58" id="Rectangle : coins arrondis 20" o:spid="_x0000_s1026" style="position:absolute;margin-left:-8.5pt;margin-top:4.9pt;width:249pt;height:4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" filled="f" strokecolor="#92d050" strokeweight="2pt"/>
            </w:pict>
          </mc:Fallback>
        </mc:AlternateContent>
      </w:r>
    </w:p>
    <w:p w14:paraId="0A036AB2" w14:textId="4020D268" w:rsidR="0093157E" w:rsidRPr="0093157E" w:rsidRDefault="0093157E" w:rsidP="0093157E"/>
    <w:p w14:paraId="4634ABE9" w14:textId="6DB3D219" w:rsidR="0093157E" w:rsidRPr="0093157E" w:rsidRDefault="0093157E" w:rsidP="0093157E"/>
    <w:p w14:paraId="268FFBB9" w14:textId="7CB8BEBF" w:rsidR="0093157E" w:rsidRPr="0093157E" w:rsidRDefault="0093157E" w:rsidP="0093157E"/>
    <w:p w14:paraId="567A9DB8" w14:textId="39019142" w:rsidR="0093157E" w:rsidRPr="0093157E" w:rsidRDefault="0093157E" w:rsidP="0093157E"/>
    <w:p w14:paraId="0C2E5CA8" w14:textId="69A55E0A" w:rsidR="0093157E" w:rsidRPr="0093157E" w:rsidRDefault="0093157E" w:rsidP="0093157E"/>
    <w:p w14:paraId="35149996" w14:textId="7650BD07" w:rsidR="0093157E" w:rsidRDefault="0093157E" w:rsidP="0093157E">
      <w:r>
        <w:t>C’est à cette endroit que tu viendras renseigner ou modifier le numéro de compte de l’unité</w:t>
      </w:r>
      <w:r w:rsidR="00E06579">
        <w:t xml:space="preserve"> en n’oubliant pas de sauvegarder à l’aide de la petite disquette </w:t>
      </w:r>
    </w:p>
    <w:p w14:paraId="34C5056F" w14:textId="7F85AED9" w:rsidR="00E06579" w:rsidRDefault="00E06579" w:rsidP="00E0657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1B065" wp14:editId="10E82748">
                <wp:simplePos x="0" y="0"/>
                <wp:positionH relativeFrom="column">
                  <wp:posOffset>242570</wp:posOffset>
                </wp:positionH>
                <wp:positionV relativeFrom="paragraph">
                  <wp:posOffset>171450</wp:posOffset>
                </wp:positionV>
                <wp:extent cx="457200" cy="419100"/>
                <wp:effectExtent l="0" t="0" r="19050" b="1905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FB1735" id="Ellipse 18" o:spid="_x0000_s1026" style="position:absolute;margin-left:19.1pt;margin-top:13.5pt;width:36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" filled="f" strokecolor="#92d050" strokeweight="2pt"/>
            </w:pict>
          </mc:Fallback>
        </mc:AlternateContent>
      </w:r>
      <w:r w:rsidRPr="00E06579">
        <w:rPr>
          <w:noProof/>
        </w:rPr>
        <w:drawing>
          <wp:anchor distT="0" distB="0" distL="114300" distR="114300" simplePos="0" relativeHeight="251665408" behindDoc="0" locked="0" layoutInCell="1" allowOverlap="1" wp14:anchorId="4737BBB8" wp14:editId="067DB62C">
            <wp:simplePos x="0" y="0"/>
            <wp:positionH relativeFrom="margin">
              <wp:posOffset>-1270</wp:posOffset>
            </wp:positionH>
            <wp:positionV relativeFrom="paragraph">
              <wp:posOffset>201930</wp:posOffset>
            </wp:positionV>
            <wp:extent cx="5939790" cy="693420"/>
            <wp:effectExtent l="0" t="0" r="381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82DC7" w14:textId="6334487B" w:rsidR="00E06579" w:rsidRDefault="00E06579" w:rsidP="00E0657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D04385" wp14:editId="59E65981">
                <wp:simplePos x="0" y="0"/>
                <wp:positionH relativeFrom="column">
                  <wp:posOffset>642620</wp:posOffset>
                </wp:positionH>
                <wp:positionV relativeFrom="paragraph">
                  <wp:posOffset>267970</wp:posOffset>
                </wp:positionV>
                <wp:extent cx="887730" cy="411480"/>
                <wp:effectExtent l="57150" t="38100" r="64770" b="8382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7730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F38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" o:spid="_x0000_s1026" type="#_x0000_t32" style="position:absolute;margin-left:50.6pt;margin-top:21.1pt;width:69.9pt;height:32.4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" strokecolor="#9bbb59 [3206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14:paraId="67CD7444" w14:textId="0872C85C" w:rsidR="00E06579" w:rsidRPr="00E06579" w:rsidRDefault="00E06579" w:rsidP="00E06579"/>
    <w:p w14:paraId="367D268C" w14:textId="7A3C9A61" w:rsidR="00E06579" w:rsidRPr="00E06579" w:rsidRDefault="00E06579" w:rsidP="00E06579"/>
    <w:p w14:paraId="01FB6D0F" w14:textId="259388A1" w:rsidR="00E06579" w:rsidRPr="00E06579" w:rsidRDefault="00E06579" w:rsidP="00E06579"/>
    <w:p w14:paraId="27ED5A77" w14:textId="57B446C5" w:rsidR="00E06579" w:rsidRDefault="00E06579" w:rsidP="00E06579"/>
    <w:p w14:paraId="3A0BCE9B" w14:textId="77777777" w:rsidR="00E06579" w:rsidRPr="00E06579" w:rsidRDefault="00E06579" w:rsidP="00E06579"/>
    <w:sectPr w:rsidR="00E06579" w:rsidRPr="00E06579" w:rsidSect="004464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1906" w:h="16838"/>
      <w:pgMar w:top="1134" w:right="1134" w:bottom="709" w:left="1418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6004" w14:textId="77777777" w:rsidR="00BB13EC" w:rsidRDefault="00BB13EC" w:rsidP="00A15739">
      <w:pPr>
        <w:spacing w:line="240" w:lineRule="auto"/>
      </w:pPr>
      <w:r>
        <w:separator/>
      </w:r>
    </w:p>
  </w:endnote>
  <w:endnote w:type="continuationSeparator" w:id="0">
    <w:p w14:paraId="66901F19" w14:textId="77777777" w:rsidR="00BB13EC" w:rsidRDefault="00BB13EC" w:rsidP="00A15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conOT-Bold"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37455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6863205" w14:textId="77777777" w:rsidR="002B6CA6" w:rsidRPr="002B6CA6" w:rsidRDefault="00E13F8A" w:rsidP="002B6CA6">
        <w:pPr>
          <w:pStyle w:val="Pieddepage"/>
          <w:jc w:val="right"/>
          <w:rPr>
            <w:sz w:val="16"/>
            <w:szCs w:val="16"/>
          </w:rPr>
        </w:pPr>
        <w:r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68E272AC" wp14:editId="5256175C">
                  <wp:simplePos x="0" y="0"/>
                  <wp:positionH relativeFrom="margin">
                    <wp:align>center</wp:align>
                  </wp:positionH>
                  <wp:positionV relativeFrom="paragraph">
                    <wp:posOffset>-76835</wp:posOffset>
                  </wp:positionV>
                  <wp:extent cx="5416550" cy="307340"/>
                  <wp:effectExtent l="0" t="0" r="4445" b="1270"/>
                  <wp:wrapNone/>
                  <wp:docPr id="6" name="Text Box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16550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EEDB0" w14:textId="77777777" w:rsidR="002B6CA6" w:rsidRPr="004D54C6" w:rsidRDefault="002B6CA6" w:rsidP="0095160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Les Scouts ASBL - </w:t>
                              </w:r>
                              <w:r w:rsidRPr="004D54C6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4D54C6">
                                <w:rPr>
                                  <w:sz w:val="16"/>
                                  <w:szCs w:val="16"/>
                                </w:rPr>
                                <w:instrText xml:space="preserve"> TITLE  \* FirstCap  \* MERGEFORMAT </w:instrText>
                              </w:r>
                              <w:r w:rsidRPr="004D54C6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BE77D3" w:rsidRPr="004D54C6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E77D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BE77D3">
                                <w:rPr>
                                  <w:sz w:val="16"/>
                                  <w:szCs w:val="16"/>
                                </w:rPr>
                                <w:instrText xml:space="preserve"> FILENAME  \* FirstCap  \* MERGEFORMAT </w:instrText>
                              </w:r>
                              <w:r w:rsidR="00BE77D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B13EC">
                                <w:rPr>
                                  <w:noProof/>
                                  <w:sz w:val="16"/>
                                  <w:szCs w:val="16"/>
                                </w:rPr>
                                <w:t>Document1</w:t>
                              </w:r>
                              <w:r w:rsidR="00BE77D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8E272AC"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6" type="#_x0000_t202" style="position:absolute;left:0;text-align:left;margin-left:0;margin-top:-6.05pt;width:426.5pt;height:24.2pt;z-index:25167769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" stroked="f">
                  <v:textbox style="mso-fit-shape-to-text:t">
                    <w:txbxContent>
                      <w:p w14:paraId="296EEDB0" w14:textId="77777777" w:rsidR="002B6CA6" w:rsidRPr="004D54C6" w:rsidRDefault="002B6CA6" w:rsidP="009516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Les Scouts ASBL - </w:t>
                        </w:r>
                        <w:r w:rsidRPr="004D54C6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4D54C6">
                          <w:rPr>
                            <w:sz w:val="16"/>
                            <w:szCs w:val="16"/>
                          </w:rPr>
                          <w:instrText xml:space="preserve"> TITLE  \* FirstCap  \* MERGEFORMAT </w:instrText>
                        </w:r>
                        <w:r w:rsidRPr="004D54C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="00BE77D3" w:rsidRPr="004D54C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BE77D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="00BE77D3">
                          <w:rPr>
                            <w:sz w:val="16"/>
                            <w:szCs w:val="16"/>
                          </w:rPr>
                          <w:instrText xml:space="preserve"> FILENAME  \* FirstCap  \* MERGEFORMAT </w:instrText>
                        </w:r>
                        <w:r w:rsidR="00BE77D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BB13EC">
                          <w:rPr>
                            <w:noProof/>
                            <w:sz w:val="16"/>
                            <w:szCs w:val="16"/>
                          </w:rPr>
                          <w:t>Document1</w:t>
                        </w:r>
                        <w:r w:rsidR="00BE77D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76672" behindDoc="1" locked="0" layoutInCell="1" allowOverlap="1" wp14:anchorId="4BCB0D52" wp14:editId="47CAE804">
                  <wp:simplePos x="0" y="0"/>
                  <wp:positionH relativeFrom="column">
                    <wp:posOffset>5795645</wp:posOffset>
                  </wp:positionH>
                  <wp:positionV relativeFrom="paragraph">
                    <wp:posOffset>-44450</wp:posOffset>
                  </wp:positionV>
                  <wp:extent cx="238125" cy="221615"/>
                  <wp:effectExtent l="9525" t="9525" r="9525" b="6985"/>
                  <wp:wrapNone/>
                  <wp:docPr id="5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125" cy="221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5FB036CA" id="AutoShape 22" o:spid="_x0000_s1026" style="position:absolute;margin-left:456.35pt;margin-top:-3.5pt;width:18.75pt;height:17.4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"/>
              </w:pict>
            </mc:Fallback>
          </mc:AlternateContent>
        </w:r>
        <w:r w:rsidR="002B6CA6" w:rsidRPr="002B6CA6">
          <w:rPr>
            <w:sz w:val="16"/>
            <w:szCs w:val="16"/>
          </w:rPr>
          <w:fldChar w:fldCharType="begin"/>
        </w:r>
        <w:r w:rsidR="002B6CA6" w:rsidRPr="002B6CA6">
          <w:rPr>
            <w:sz w:val="16"/>
            <w:szCs w:val="16"/>
          </w:rPr>
          <w:instrText>PAGE   \* MERGEFORMAT</w:instrText>
        </w:r>
        <w:r w:rsidR="002B6CA6" w:rsidRPr="002B6CA6">
          <w:rPr>
            <w:sz w:val="16"/>
            <w:szCs w:val="16"/>
          </w:rPr>
          <w:fldChar w:fldCharType="separate"/>
        </w:r>
        <w:r w:rsidR="00626CB2">
          <w:rPr>
            <w:noProof/>
            <w:sz w:val="16"/>
            <w:szCs w:val="16"/>
          </w:rPr>
          <w:t>2</w:t>
        </w:r>
        <w:r w:rsidR="002B6CA6" w:rsidRPr="002B6CA6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205943945"/>
      <w:docPartObj>
        <w:docPartGallery w:val="Page Numbers (Bottom of Page)"/>
        <w:docPartUnique/>
      </w:docPartObj>
    </w:sdtPr>
    <w:sdtEndPr/>
    <w:sdtContent>
      <w:p w14:paraId="3192D28B" w14:textId="77777777" w:rsidR="002B6CA6" w:rsidRPr="002B6CA6" w:rsidRDefault="00E13F8A">
        <w:pPr>
          <w:pStyle w:val="Pieddepage"/>
          <w:rPr>
            <w:sz w:val="16"/>
            <w:szCs w:val="16"/>
          </w:rPr>
        </w:pPr>
        <w:r>
          <w:rPr>
            <w:noProof/>
            <w:sz w:val="16"/>
            <w:szCs w:val="16"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4E33CA81" wp14:editId="33EC83AA">
                  <wp:simplePos x="0" y="0"/>
                  <wp:positionH relativeFrom="margin">
                    <wp:align>center</wp:align>
                  </wp:positionH>
                  <wp:positionV relativeFrom="paragraph">
                    <wp:posOffset>-76835</wp:posOffset>
                  </wp:positionV>
                  <wp:extent cx="3261360" cy="523240"/>
                  <wp:effectExtent l="0" t="0" r="0" b="1270"/>
                  <wp:wrapNone/>
                  <wp:docPr id="4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61360" cy="52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6FDF3" w14:textId="77777777" w:rsidR="002B6CA6" w:rsidRPr="004D54C6" w:rsidRDefault="002B6CA6" w:rsidP="002B6CA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Les Scouts ASBL - </w:t>
                              </w:r>
                              <w:r w:rsidRPr="004D54C6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4D54C6">
                                <w:rPr>
                                  <w:sz w:val="16"/>
                                  <w:szCs w:val="16"/>
                                </w:rPr>
                                <w:instrText xml:space="preserve"> TITLE  \* FirstCap  \* MERGEFORMAT </w:instrText>
                              </w:r>
                              <w:r w:rsidRPr="004D54C6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BE77D3" w:rsidRPr="004D54C6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E77D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BE77D3">
                                <w:rPr>
                                  <w:sz w:val="16"/>
                                  <w:szCs w:val="16"/>
                                </w:rPr>
                                <w:instrText xml:space="preserve"> FILENAME  \* FirstCap  \* MERGEFORMAT </w:instrText>
                              </w:r>
                              <w:r w:rsidR="00BE77D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B13EC">
                                <w:rPr>
                                  <w:noProof/>
                                  <w:sz w:val="16"/>
                                  <w:szCs w:val="16"/>
                                </w:rPr>
                                <w:t>Document1</w:t>
                              </w:r>
                              <w:r w:rsidR="00BE77D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33CA81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0;text-align:left;margin-left:0;margin-top:-6.05pt;width:256.8pt;height:41.2pt;z-index:25168281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" stroked="f">
                  <v:textbox style="mso-fit-shape-to-text:t">
                    <w:txbxContent>
                      <w:p w14:paraId="06C6FDF3" w14:textId="77777777" w:rsidR="002B6CA6" w:rsidRPr="004D54C6" w:rsidRDefault="002B6CA6" w:rsidP="002B6CA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Les Scouts ASBL - </w:t>
                        </w:r>
                        <w:r w:rsidRPr="004D54C6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4D54C6">
                          <w:rPr>
                            <w:sz w:val="16"/>
                            <w:szCs w:val="16"/>
                          </w:rPr>
                          <w:instrText xml:space="preserve"> TITLE  \* FirstCap  \* MERGEFORMAT </w:instrText>
                        </w:r>
                        <w:r w:rsidRPr="004D54C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="00BE77D3" w:rsidRPr="004D54C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BE77D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="00BE77D3">
                          <w:rPr>
                            <w:sz w:val="16"/>
                            <w:szCs w:val="16"/>
                          </w:rPr>
                          <w:instrText xml:space="preserve"> FILENAME  \* FirstCap  \* MERGEFORMAT </w:instrText>
                        </w:r>
                        <w:r w:rsidR="00BE77D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BB13EC">
                          <w:rPr>
                            <w:noProof/>
                            <w:sz w:val="16"/>
                            <w:szCs w:val="16"/>
                          </w:rPr>
                          <w:t>Document1</w:t>
                        </w:r>
                        <w:r w:rsidR="00BE77D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noProof/>
            <w:sz w:val="16"/>
            <w:szCs w:val="16"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81792" behindDoc="1" locked="0" layoutInCell="1" allowOverlap="1" wp14:anchorId="1383F191" wp14:editId="47D7153A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-44450</wp:posOffset>
                  </wp:positionV>
                  <wp:extent cx="238125" cy="221615"/>
                  <wp:effectExtent l="13970" t="12700" r="5080" b="13335"/>
                  <wp:wrapNone/>
                  <wp:docPr id="3" name="AutoShap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125" cy="221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573F30FD" id="AutoShape 24" o:spid="_x0000_s1026" style="position:absolute;margin-left:-5.65pt;margin-top:-3.5pt;width:18.75pt;height:17.4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"/>
              </w:pict>
            </mc:Fallback>
          </mc:AlternateContent>
        </w:r>
        <w:r w:rsidR="002B6CA6" w:rsidRPr="002B6CA6">
          <w:rPr>
            <w:sz w:val="16"/>
            <w:szCs w:val="16"/>
          </w:rPr>
          <w:fldChar w:fldCharType="begin"/>
        </w:r>
        <w:r w:rsidR="002B6CA6" w:rsidRPr="002B6CA6">
          <w:rPr>
            <w:sz w:val="16"/>
            <w:szCs w:val="16"/>
          </w:rPr>
          <w:instrText>PAGE   \* MERGEFORMAT</w:instrText>
        </w:r>
        <w:r w:rsidR="002B6CA6" w:rsidRPr="002B6CA6">
          <w:rPr>
            <w:sz w:val="16"/>
            <w:szCs w:val="16"/>
          </w:rPr>
          <w:fldChar w:fldCharType="separate"/>
        </w:r>
        <w:r w:rsidR="001B4E23">
          <w:rPr>
            <w:noProof/>
            <w:sz w:val="16"/>
            <w:szCs w:val="16"/>
          </w:rPr>
          <w:t>3</w:t>
        </w:r>
        <w:r w:rsidR="002B6CA6" w:rsidRPr="002B6CA6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2F66" w14:textId="77777777" w:rsidR="004D54C6" w:rsidRPr="002B6CA6" w:rsidRDefault="00E13F8A">
    <w:pPr>
      <w:pStyle w:val="Pieddepage"/>
      <w:rPr>
        <w:sz w:val="16"/>
        <w:szCs w:val="16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658268D" wp14:editId="3ECBBF19">
              <wp:simplePos x="0" y="0"/>
              <wp:positionH relativeFrom="margin">
                <wp:align>center</wp:align>
              </wp:positionH>
              <wp:positionV relativeFrom="paragraph">
                <wp:posOffset>-76835</wp:posOffset>
              </wp:positionV>
              <wp:extent cx="6036310" cy="307340"/>
              <wp:effectExtent l="3175" t="0" r="0" b="127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631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C1643" w14:textId="77777777" w:rsidR="004D54C6" w:rsidRPr="004D54C6" w:rsidRDefault="004D54C6" w:rsidP="0095160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Les Scouts ASBL - </w:t>
                          </w:r>
                          <w:r w:rsidRPr="004D54C6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D54C6">
                            <w:rPr>
                              <w:sz w:val="16"/>
                              <w:szCs w:val="16"/>
                            </w:rPr>
                            <w:instrText xml:space="preserve"> TITLE  \* FirstCap  \* MERGEFORMAT </w:instrText>
                          </w:r>
                          <w:r w:rsidRPr="004D54C6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BE77D3" w:rsidRPr="004D54C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E77D3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BE77D3">
                            <w:rPr>
                              <w:sz w:val="16"/>
                              <w:szCs w:val="16"/>
                            </w:rPr>
                            <w:instrText xml:space="preserve"> FILENAME  \* FirstCap  \* MERGEFORMAT </w:instrText>
                          </w:r>
                          <w:r w:rsidR="00BE77D3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B13EC">
                            <w:rPr>
                              <w:noProof/>
                              <w:sz w:val="16"/>
                              <w:szCs w:val="16"/>
                            </w:rPr>
                            <w:t>Document1</w:t>
                          </w:r>
                          <w:r w:rsidR="00BE77D3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58268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0;text-align:left;margin-left:0;margin-top:-6.05pt;width:475.3pt;height:24.2pt;z-index:25167462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" stroked="f">
              <v:textbox style="mso-fit-shape-to-text:t">
                <w:txbxContent>
                  <w:p w14:paraId="436C1643" w14:textId="77777777" w:rsidR="004D54C6" w:rsidRPr="004D54C6" w:rsidRDefault="004D54C6" w:rsidP="0095160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Les Scouts ASBL - </w:t>
                    </w:r>
                    <w:r w:rsidRPr="004D54C6">
                      <w:rPr>
                        <w:sz w:val="16"/>
                        <w:szCs w:val="16"/>
                      </w:rPr>
                      <w:fldChar w:fldCharType="begin"/>
                    </w:r>
                    <w:r w:rsidRPr="004D54C6">
                      <w:rPr>
                        <w:sz w:val="16"/>
                        <w:szCs w:val="16"/>
                      </w:rPr>
                      <w:instrText xml:space="preserve"> TITLE  \* FirstCap  \* MERGEFORMAT </w:instrText>
                    </w:r>
                    <w:r w:rsidRPr="004D54C6">
                      <w:rPr>
                        <w:sz w:val="16"/>
                        <w:szCs w:val="16"/>
                      </w:rPr>
                      <w:fldChar w:fldCharType="end"/>
                    </w:r>
                    <w:r w:rsidR="00BE77D3" w:rsidRPr="004D54C6">
                      <w:rPr>
                        <w:sz w:val="16"/>
                        <w:szCs w:val="16"/>
                      </w:rPr>
                      <w:t xml:space="preserve"> </w:t>
                    </w:r>
                    <w:r w:rsidR="00BE77D3">
                      <w:rPr>
                        <w:sz w:val="16"/>
                        <w:szCs w:val="16"/>
                      </w:rPr>
                      <w:fldChar w:fldCharType="begin"/>
                    </w:r>
                    <w:r w:rsidR="00BE77D3">
                      <w:rPr>
                        <w:sz w:val="16"/>
                        <w:szCs w:val="16"/>
                      </w:rPr>
                      <w:instrText xml:space="preserve"> FILENAME  \* FirstCap  \* MERGEFORMAT </w:instrText>
                    </w:r>
                    <w:r w:rsidR="00BE77D3">
                      <w:rPr>
                        <w:sz w:val="16"/>
                        <w:szCs w:val="16"/>
                      </w:rPr>
                      <w:fldChar w:fldCharType="separate"/>
                    </w:r>
                    <w:r w:rsidR="00BB13EC">
                      <w:rPr>
                        <w:noProof/>
                        <w:sz w:val="16"/>
                        <w:szCs w:val="16"/>
                      </w:rPr>
                      <w:t>Document1</w:t>
                    </w:r>
                    <w:r w:rsidR="00BE77D3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AE95" w14:textId="77777777" w:rsidR="00BB13EC" w:rsidRDefault="00BB13EC" w:rsidP="00A15739">
      <w:pPr>
        <w:spacing w:line="240" w:lineRule="auto"/>
      </w:pPr>
      <w:r>
        <w:separator/>
      </w:r>
    </w:p>
  </w:footnote>
  <w:footnote w:type="continuationSeparator" w:id="0">
    <w:p w14:paraId="209266D0" w14:textId="77777777" w:rsidR="00BB13EC" w:rsidRDefault="00BB13EC" w:rsidP="00A157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35AA" w14:textId="77777777" w:rsidR="002B6CA6" w:rsidRDefault="002B6CA6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78720" behindDoc="1" locked="0" layoutInCell="1" allowOverlap="1" wp14:anchorId="38F0642A" wp14:editId="793F7FB0">
          <wp:simplePos x="0" y="0"/>
          <wp:positionH relativeFrom="margin">
            <wp:posOffset>-327025</wp:posOffset>
          </wp:positionH>
          <wp:positionV relativeFrom="paragraph">
            <wp:posOffset>180340</wp:posOffset>
          </wp:positionV>
          <wp:extent cx="6307403" cy="9565958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nd_debout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403" cy="9565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9715" w14:textId="77777777" w:rsidR="004D54C6" w:rsidRDefault="002B6CA6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80768" behindDoc="1" locked="0" layoutInCell="1" allowOverlap="1" wp14:anchorId="14127A60" wp14:editId="23ED7D08">
          <wp:simplePos x="0" y="0"/>
          <wp:positionH relativeFrom="margin">
            <wp:posOffset>-174625</wp:posOffset>
          </wp:positionH>
          <wp:positionV relativeFrom="paragraph">
            <wp:posOffset>332740</wp:posOffset>
          </wp:positionV>
          <wp:extent cx="6307403" cy="9565958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nd_debout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403" cy="9565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70A9" w14:textId="77777777" w:rsidR="000D5704" w:rsidRDefault="001B4E23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83840" behindDoc="1" locked="0" layoutInCell="1" allowOverlap="1" wp14:anchorId="21562BD6" wp14:editId="01DC7B73">
          <wp:simplePos x="0" y="0"/>
          <wp:positionH relativeFrom="column">
            <wp:posOffset>-301346</wp:posOffset>
          </wp:positionH>
          <wp:positionV relativeFrom="paragraph">
            <wp:posOffset>-405130</wp:posOffset>
          </wp:positionV>
          <wp:extent cx="1170878" cy="162636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sScouts2018_Vertical_QuadPetit_A1Pet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878" cy="1626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4C6">
      <w:rPr>
        <w:noProof/>
        <w:lang w:val="fr-BE" w:eastAsia="fr-BE"/>
      </w:rPr>
      <w:drawing>
        <wp:anchor distT="0" distB="0" distL="114300" distR="114300" simplePos="0" relativeHeight="251672576" behindDoc="0" locked="0" layoutInCell="1" allowOverlap="1" wp14:anchorId="0278A1EE" wp14:editId="68E8CEF3">
          <wp:simplePos x="0" y="0"/>
          <wp:positionH relativeFrom="margin">
            <wp:posOffset>2032341</wp:posOffset>
          </wp:positionH>
          <wp:positionV relativeFrom="paragraph">
            <wp:posOffset>-349854</wp:posOffset>
          </wp:positionV>
          <wp:extent cx="4154526" cy="1476375"/>
          <wp:effectExtent l="0" t="0" r="0" b="0"/>
          <wp:wrapNone/>
          <wp:docPr id="8" name="Image 3" descr="Sans titr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-1.jpg"/>
                  <pic:cNvPicPr/>
                </pic:nvPicPr>
                <pic:blipFill rotWithShape="1">
                  <a:blip r:embed="rId2"/>
                  <a:srcRect l="35382"/>
                  <a:stretch/>
                </pic:blipFill>
                <pic:spPr bwMode="auto">
                  <a:xfrm>
                    <a:off x="0" y="0"/>
                    <a:ext cx="4154526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5E3A"/>
    <w:multiLevelType w:val="hybridMultilevel"/>
    <w:tmpl w:val="5450FE4A"/>
    <w:lvl w:ilvl="0" w:tplc="1F3A7B88">
      <w:start w:val="1"/>
      <w:numFmt w:val="bullet"/>
      <w:lvlText w:val="▪"/>
      <w:lvlJc w:val="left"/>
      <w:pPr>
        <w:ind w:left="720" w:hanging="360"/>
      </w:pPr>
      <w:rPr>
        <w:rFonts w:ascii="CoconOT-Bold" w:hAnsi="CoconOT-Bold" w:hint="default"/>
        <w:caps w:val="0"/>
        <w:color w:val="96BE0F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7214"/>
    <w:multiLevelType w:val="hybridMultilevel"/>
    <w:tmpl w:val="7126318A"/>
    <w:lvl w:ilvl="0" w:tplc="1F3A7B88">
      <w:start w:val="1"/>
      <w:numFmt w:val="bullet"/>
      <w:lvlText w:val="▪"/>
      <w:lvlJc w:val="left"/>
      <w:pPr>
        <w:ind w:left="720" w:hanging="360"/>
      </w:pPr>
      <w:rPr>
        <w:rFonts w:ascii="CoconOT-Bold" w:hAnsi="CoconOT-Bold" w:hint="default"/>
        <w:caps w:val="0"/>
        <w:color w:val="96BE0F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916A1"/>
    <w:multiLevelType w:val="hybridMultilevel"/>
    <w:tmpl w:val="819E0E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A1AAF"/>
    <w:multiLevelType w:val="multilevel"/>
    <w:tmpl w:val="A6A45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1A2932"/>
    <w:multiLevelType w:val="hybridMultilevel"/>
    <w:tmpl w:val="2B4203D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94075"/>
    <w:multiLevelType w:val="hybridMultilevel"/>
    <w:tmpl w:val="E63AD5EC"/>
    <w:lvl w:ilvl="0" w:tplc="0DEA11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C3C0D"/>
    <w:multiLevelType w:val="multilevel"/>
    <w:tmpl w:val="5CAA67A4"/>
    <w:lvl w:ilvl="0">
      <w:start w:val="1"/>
      <w:numFmt w:val="bullet"/>
      <w:pStyle w:val="Pucesniveau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83071"/>
    <w:multiLevelType w:val="hybridMultilevel"/>
    <w:tmpl w:val="CF2C70F2"/>
    <w:lvl w:ilvl="0" w:tplc="1F3A7B88">
      <w:start w:val="1"/>
      <w:numFmt w:val="bullet"/>
      <w:lvlText w:val="▪"/>
      <w:lvlJc w:val="left"/>
      <w:pPr>
        <w:ind w:left="360" w:hanging="360"/>
      </w:pPr>
      <w:rPr>
        <w:rFonts w:ascii="CoconOT-Bold" w:hAnsi="CoconOT-Bold" w:hint="default"/>
        <w:caps w:val="0"/>
        <w:color w:val="96BE0F"/>
        <w:sz w:val="2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DD5E6F"/>
    <w:multiLevelType w:val="hybridMultilevel"/>
    <w:tmpl w:val="0D606746"/>
    <w:lvl w:ilvl="0" w:tplc="F000B7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37E20"/>
    <w:multiLevelType w:val="multilevel"/>
    <w:tmpl w:val="0D140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2824085"/>
    <w:multiLevelType w:val="hybridMultilevel"/>
    <w:tmpl w:val="C05C035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2371F"/>
    <w:multiLevelType w:val="hybridMultilevel"/>
    <w:tmpl w:val="C10A25C2"/>
    <w:lvl w:ilvl="0" w:tplc="201C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color w:val="auto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C1C74"/>
    <w:multiLevelType w:val="hybridMultilevel"/>
    <w:tmpl w:val="170A3F88"/>
    <w:lvl w:ilvl="0" w:tplc="DB7CD2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47897"/>
    <w:multiLevelType w:val="hybridMultilevel"/>
    <w:tmpl w:val="30E8AA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4075F"/>
    <w:multiLevelType w:val="hybridMultilevel"/>
    <w:tmpl w:val="EA60E7D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A4BD7"/>
    <w:multiLevelType w:val="hybridMultilevel"/>
    <w:tmpl w:val="864A6BA6"/>
    <w:lvl w:ilvl="0" w:tplc="5692A96A">
      <w:start w:val="1"/>
      <w:numFmt w:val="bullet"/>
      <w:pStyle w:val="Pucesniveau2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6662C"/>
    <w:multiLevelType w:val="hybridMultilevel"/>
    <w:tmpl w:val="8FEE0808"/>
    <w:lvl w:ilvl="0" w:tplc="0C9295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76FBA"/>
    <w:multiLevelType w:val="hybridMultilevel"/>
    <w:tmpl w:val="252C5194"/>
    <w:lvl w:ilvl="0" w:tplc="88E8AA76">
      <w:start w:val="1"/>
      <w:numFmt w:val="decimal"/>
      <w:pStyle w:val="Listenumrote"/>
      <w:lvlText w:val="%1."/>
      <w:lvlJc w:val="left"/>
      <w:pPr>
        <w:ind w:left="284" w:hanging="284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381932">
    <w:abstractNumId w:val="6"/>
  </w:num>
  <w:num w:numId="2" w16cid:durableId="1384133933">
    <w:abstractNumId w:val="15"/>
  </w:num>
  <w:num w:numId="3" w16cid:durableId="2090074146">
    <w:abstractNumId w:val="17"/>
  </w:num>
  <w:num w:numId="4" w16cid:durableId="1187910056">
    <w:abstractNumId w:val="9"/>
  </w:num>
  <w:num w:numId="5" w16cid:durableId="445931139">
    <w:abstractNumId w:val="12"/>
  </w:num>
  <w:num w:numId="6" w16cid:durableId="1237278306">
    <w:abstractNumId w:val="10"/>
  </w:num>
  <w:num w:numId="7" w16cid:durableId="58406767">
    <w:abstractNumId w:val="4"/>
  </w:num>
  <w:num w:numId="8" w16cid:durableId="1443257719">
    <w:abstractNumId w:val="13"/>
  </w:num>
  <w:num w:numId="9" w16cid:durableId="493450989">
    <w:abstractNumId w:val="2"/>
  </w:num>
  <w:num w:numId="10" w16cid:durableId="1752194512">
    <w:abstractNumId w:val="0"/>
  </w:num>
  <w:num w:numId="11" w16cid:durableId="1182164801">
    <w:abstractNumId w:val="7"/>
  </w:num>
  <w:num w:numId="12" w16cid:durableId="523787034">
    <w:abstractNumId w:val="1"/>
  </w:num>
  <w:num w:numId="13" w16cid:durableId="514341562">
    <w:abstractNumId w:val="3"/>
  </w:num>
  <w:num w:numId="14" w16cid:durableId="83841306">
    <w:abstractNumId w:val="8"/>
  </w:num>
  <w:num w:numId="15" w16cid:durableId="63143699">
    <w:abstractNumId w:val="16"/>
  </w:num>
  <w:num w:numId="16" w16cid:durableId="677317029">
    <w:abstractNumId w:val="11"/>
  </w:num>
  <w:num w:numId="17" w16cid:durableId="602999781">
    <w:abstractNumId w:val="5"/>
  </w:num>
  <w:num w:numId="18" w16cid:durableId="8635899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>
      <o:colormru v:ext="edit" colors="#009ee0,#9fe4ff,#c1edff,#fcc4c4,#96be0f,#e2001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EC"/>
    <w:rsid w:val="00013895"/>
    <w:rsid w:val="000221CE"/>
    <w:rsid w:val="0002302E"/>
    <w:rsid w:val="00027652"/>
    <w:rsid w:val="00036810"/>
    <w:rsid w:val="00043F41"/>
    <w:rsid w:val="00044E29"/>
    <w:rsid w:val="000467E6"/>
    <w:rsid w:val="000513E9"/>
    <w:rsid w:val="000536AB"/>
    <w:rsid w:val="00053DAE"/>
    <w:rsid w:val="00067785"/>
    <w:rsid w:val="0007351D"/>
    <w:rsid w:val="00073568"/>
    <w:rsid w:val="00083A1D"/>
    <w:rsid w:val="00084794"/>
    <w:rsid w:val="000857D4"/>
    <w:rsid w:val="000912A3"/>
    <w:rsid w:val="00093E4C"/>
    <w:rsid w:val="0009548E"/>
    <w:rsid w:val="000B4A2C"/>
    <w:rsid w:val="000B7652"/>
    <w:rsid w:val="000C181D"/>
    <w:rsid w:val="000D5704"/>
    <w:rsid w:val="000D61DB"/>
    <w:rsid w:val="000E051F"/>
    <w:rsid w:val="000E576F"/>
    <w:rsid w:val="000E6CA0"/>
    <w:rsid w:val="000F3C21"/>
    <w:rsid w:val="000F59DB"/>
    <w:rsid w:val="00101198"/>
    <w:rsid w:val="00107F63"/>
    <w:rsid w:val="00110A8C"/>
    <w:rsid w:val="00143901"/>
    <w:rsid w:val="00143A00"/>
    <w:rsid w:val="00156460"/>
    <w:rsid w:val="00156E39"/>
    <w:rsid w:val="00173F1E"/>
    <w:rsid w:val="0017524B"/>
    <w:rsid w:val="00175323"/>
    <w:rsid w:val="00176687"/>
    <w:rsid w:val="00182585"/>
    <w:rsid w:val="00183414"/>
    <w:rsid w:val="00184A61"/>
    <w:rsid w:val="00193065"/>
    <w:rsid w:val="00196D17"/>
    <w:rsid w:val="001A46B2"/>
    <w:rsid w:val="001A480A"/>
    <w:rsid w:val="001A56F6"/>
    <w:rsid w:val="001A5A8F"/>
    <w:rsid w:val="001A63F1"/>
    <w:rsid w:val="001B2F71"/>
    <w:rsid w:val="001B4E23"/>
    <w:rsid w:val="001B7356"/>
    <w:rsid w:val="001C2121"/>
    <w:rsid w:val="001C76D6"/>
    <w:rsid w:val="001C7E28"/>
    <w:rsid w:val="001D270E"/>
    <w:rsid w:val="001D2B7A"/>
    <w:rsid w:val="001E602D"/>
    <w:rsid w:val="001F11F5"/>
    <w:rsid w:val="001F6196"/>
    <w:rsid w:val="001F6745"/>
    <w:rsid w:val="0020373E"/>
    <w:rsid w:val="002039C8"/>
    <w:rsid w:val="00206195"/>
    <w:rsid w:val="00206C96"/>
    <w:rsid w:val="002070E8"/>
    <w:rsid w:val="00213679"/>
    <w:rsid w:val="00224D5A"/>
    <w:rsid w:val="0022514C"/>
    <w:rsid w:val="00226350"/>
    <w:rsid w:val="0022651F"/>
    <w:rsid w:val="00227864"/>
    <w:rsid w:val="0023057D"/>
    <w:rsid w:val="002333B1"/>
    <w:rsid w:val="002404F3"/>
    <w:rsid w:val="00240EDF"/>
    <w:rsid w:val="00243027"/>
    <w:rsid w:val="0024537F"/>
    <w:rsid w:val="00260DFC"/>
    <w:rsid w:val="002640EA"/>
    <w:rsid w:val="0026567F"/>
    <w:rsid w:val="002719F5"/>
    <w:rsid w:val="00272EF2"/>
    <w:rsid w:val="0027309A"/>
    <w:rsid w:val="00274706"/>
    <w:rsid w:val="002764F0"/>
    <w:rsid w:val="00285B3C"/>
    <w:rsid w:val="0029069C"/>
    <w:rsid w:val="00294927"/>
    <w:rsid w:val="0029552C"/>
    <w:rsid w:val="002A0C9D"/>
    <w:rsid w:val="002A3DC1"/>
    <w:rsid w:val="002B6CA6"/>
    <w:rsid w:val="002B79CD"/>
    <w:rsid w:val="002C1EAF"/>
    <w:rsid w:val="002C673C"/>
    <w:rsid w:val="002C6AD5"/>
    <w:rsid w:val="002D0DC4"/>
    <w:rsid w:val="002E30A3"/>
    <w:rsid w:val="002E4008"/>
    <w:rsid w:val="002E68E0"/>
    <w:rsid w:val="002E793F"/>
    <w:rsid w:val="002F0274"/>
    <w:rsid w:val="002F2780"/>
    <w:rsid w:val="002F4026"/>
    <w:rsid w:val="002F4EFD"/>
    <w:rsid w:val="00301510"/>
    <w:rsid w:val="00302BAC"/>
    <w:rsid w:val="00317336"/>
    <w:rsid w:val="00317624"/>
    <w:rsid w:val="00326F06"/>
    <w:rsid w:val="00327D65"/>
    <w:rsid w:val="00334C72"/>
    <w:rsid w:val="003366F6"/>
    <w:rsid w:val="003455E0"/>
    <w:rsid w:val="003647EC"/>
    <w:rsid w:val="0037113F"/>
    <w:rsid w:val="003750F5"/>
    <w:rsid w:val="0037517C"/>
    <w:rsid w:val="0038240D"/>
    <w:rsid w:val="00386242"/>
    <w:rsid w:val="003B0A1F"/>
    <w:rsid w:val="003D3DCF"/>
    <w:rsid w:val="003D4C1F"/>
    <w:rsid w:val="003D52B7"/>
    <w:rsid w:val="003D5EF4"/>
    <w:rsid w:val="003E49C8"/>
    <w:rsid w:val="003E4BC8"/>
    <w:rsid w:val="003E5C55"/>
    <w:rsid w:val="003F4395"/>
    <w:rsid w:val="003F63F1"/>
    <w:rsid w:val="003F6E99"/>
    <w:rsid w:val="003F77CA"/>
    <w:rsid w:val="00401BFA"/>
    <w:rsid w:val="00401CA7"/>
    <w:rsid w:val="004055BC"/>
    <w:rsid w:val="00407AC3"/>
    <w:rsid w:val="004108E3"/>
    <w:rsid w:val="00411BAF"/>
    <w:rsid w:val="00424CF5"/>
    <w:rsid w:val="00432AD2"/>
    <w:rsid w:val="00443F6D"/>
    <w:rsid w:val="004464C3"/>
    <w:rsid w:val="00447A9E"/>
    <w:rsid w:val="00451484"/>
    <w:rsid w:val="00451BAB"/>
    <w:rsid w:val="00453D2E"/>
    <w:rsid w:val="00461667"/>
    <w:rsid w:val="00463FC7"/>
    <w:rsid w:val="00464D23"/>
    <w:rsid w:val="00476132"/>
    <w:rsid w:val="00490C73"/>
    <w:rsid w:val="00497217"/>
    <w:rsid w:val="004A7B18"/>
    <w:rsid w:val="004C20EB"/>
    <w:rsid w:val="004C6156"/>
    <w:rsid w:val="004C78E4"/>
    <w:rsid w:val="004D1575"/>
    <w:rsid w:val="004D2AA9"/>
    <w:rsid w:val="004D54C6"/>
    <w:rsid w:val="004E1A2D"/>
    <w:rsid w:val="004E1D48"/>
    <w:rsid w:val="004E40D8"/>
    <w:rsid w:val="004E47A6"/>
    <w:rsid w:val="004E635E"/>
    <w:rsid w:val="004F44BC"/>
    <w:rsid w:val="004F7941"/>
    <w:rsid w:val="00500918"/>
    <w:rsid w:val="00502892"/>
    <w:rsid w:val="005052A2"/>
    <w:rsid w:val="0051616C"/>
    <w:rsid w:val="00516E91"/>
    <w:rsid w:val="00522970"/>
    <w:rsid w:val="00524525"/>
    <w:rsid w:val="005277B6"/>
    <w:rsid w:val="00530B13"/>
    <w:rsid w:val="00531971"/>
    <w:rsid w:val="00531AD6"/>
    <w:rsid w:val="00534CD8"/>
    <w:rsid w:val="0053502A"/>
    <w:rsid w:val="00535849"/>
    <w:rsid w:val="00536193"/>
    <w:rsid w:val="005540D8"/>
    <w:rsid w:val="0055431A"/>
    <w:rsid w:val="00554CCC"/>
    <w:rsid w:val="00561408"/>
    <w:rsid w:val="00563883"/>
    <w:rsid w:val="00563DAC"/>
    <w:rsid w:val="00563F24"/>
    <w:rsid w:val="00565195"/>
    <w:rsid w:val="00572F39"/>
    <w:rsid w:val="0057315D"/>
    <w:rsid w:val="0057698F"/>
    <w:rsid w:val="0058144E"/>
    <w:rsid w:val="005820E7"/>
    <w:rsid w:val="00590070"/>
    <w:rsid w:val="00590E14"/>
    <w:rsid w:val="005922A1"/>
    <w:rsid w:val="00597199"/>
    <w:rsid w:val="005A004E"/>
    <w:rsid w:val="005A453F"/>
    <w:rsid w:val="005A515E"/>
    <w:rsid w:val="005B0131"/>
    <w:rsid w:val="005B1DF7"/>
    <w:rsid w:val="005B79B6"/>
    <w:rsid w:val="005C2AC7"/>
    <w:rsid w:val="005C71C9"/>
    <w:rsid w:val="005D195B"/>
    <w:rsid w:val="005D3ACE"/>
    <w:rsid w:val="005D400F"/>
    <w:rsid w:val="005D419F"/>
    <w:rsid w:val="005D4769"/>
    <w:rsid w:val="005E1116"/>
    <w:rsid w:val="005E26DC"/>
    <w:rsid w:val="005E5649"/>
    <w:rsid w:val="005E5796"/>
    <w:rsid w:val="005E63A5"/>
    <w:rsid w:val="005F0BFD"/>
    <w:rsid w:val="005F79B5"/>
    <w:rsid w:val="005F79E2"/>
    <w:rsid w:val="00601422"/>
    <w:rsid w:val="00602DF0"/>
    <w:rsid w:val="00616300"/>
    <w:rsid w:val="00626CB2"/>
    <w:rsid w:val="00627E55"/>
    <w:rsid w:val="006308BB"/>
    <w:rsid w:val="00633B42"/>
    <w:rsid w:val="00634711"/>
    <w:rsid w:val="00635FDD"/>
    <w:rsid w:val="00643922"/>
    <w:rsid w:val="006506E0"/>
    <w:rsid w:val="006548D8"/>
    <w:rsid w:val="00662EEE"/>
    <w:rsid w:val="006635CC"/>
    <w:rsid w:val="006671B8"/>
    <w:rsid w:val="00667959"/>
    <w:rsid w:val="0067056D"/>
    <w:rsid w:val="006724C3"/>
    <w:rsid w:val="00683656"/>
    <w:rsid w:val="0069151E"/>
    <w:rsid w:val="006919CA"/>
    <w:rsid w:val="00694EF4"/>
    <w:rsid w:val="00695F31"/>
    <w:rsid w:val="00697207"/>
    <w:rsid w:val="006A56CD"/>
    <w:rsid w:val="006A75FA"/>
    <w:rsid w:val="006B2421"/>
    <w:rsid w:val="006B7347"/>
    <w:rsid w:val="006B7BC8"/>
    <w:rsid w:val="006C18E8"/>
    <w:rsid w:val="006C31A4"/>
    <w:rsid w:val="006C4237"/>
    <w:rsid w:val="006C67D6"/>
    <w:rsid w:val="006C72EF"/>
    <w:rsid w:val="006D1C0C"/>
    <w:rsid w:val="006D3A80"/>
    <w:rsid w:val="006E1732"/>
    <w:rsid w:val="006F20B7"/>
    <w:rsid w:val="00706806"/>
    <w:rsid w:val="0071266E"/>
    <w:rsid w:val="007137E4"/>
    <w:rsid w:val="00715F61"/>
    <w:rsid w:val="00720391"/>
    <w:rsid w:val="00722895"/>
    <w:rsid w:val="00723386"/>
    <w:rsid w:val="0072632E"/>
    <w:rsid w:val="00733186"/>
    <w:rsid w:val="00734ED7"/>
    <w:rsid w:val="00741690"/>
    <w:rsid w:val="0075467B"/>
    <w:rsid w:val="00756378"/>
    <w:rsid w:val="00756BA0"/>
    <w:rsid w:val="007666E2"/>
    <w:rsid w:val="00786C6B"/>
    <w:rsid w:val="00790586"/>
    <w:rsid w:val="00790D2A"/>
    <w:rsid w:val="00791E1C"/>
    <w:rsid w:val="00792059"/>
    <w:rsid w:val="00792826"/>
    <w:rsid w:val="007A491F"/>
    <w:rsid w:val="007B1DFE"/>
    <w:rsid w:val="007B2BC2"/>
    <w:rsid w:val="007B4E2E"/>
    <w:rsid w:val="007B6910"/>
    <w:rsid w:val="007C5C26"/>
    <w:rsid w:val="007D164F"/>
    <w:rsid w:val="007D22C1"/>
    <w:rsid w:val="007E1F7D"/>
    <w:rsid w:val="007E3003"/>
    <w:rsid w:val="007E4575"/>
    <w:rsid w:val="007E4AA7"/>
    <w:rsid w:val="007E6837"/>
    <w:rsid w:val="007F1907"/>
    <w:rsid w:val="007F3639"/>
    <w:rsid w:val="007F7FCC"/>
    <w:rsid w:val="008005C4"/>
    <w:rsid w:val="00805624"/>
    <w:rsid w:val="00805F30"/>
    <w:rsid w:val="00806638"/>
    <w:rsid w:val="00814C26"/>
    <w:rsid w:val="00814D69"/>
    <w:rsid w:val="0081607D"/>
    <w:rsid w:val="00817FD8"/>
    <w:rsid w:val="00820E7F"/>
    <w:rsid w:val="00821410"/>
    <w:rsid w:val="00822A6B"/>
    <w:rsid w:val="008320DA"/>
    <w:rsid w:val="00845155"/>
    <w:rsid w:val="00860007"/>
    <w:rsid w:val="008603D3"/>
    <w:rsid w:val="008608B8"/>
    <w:rsid w:val="0086216F"/>
    <w:rsid w:val="008648ED"/>
    <w:rsid w:val="0087033B"/>
    <w:rsid w:val="00875DD4"/>
    <w:rsid w:val="008764D0"/>
    <w:rsid w:val="008774D1"/>
    <w:rsid w:val="00884D5B"/>
    <w:rsid w:val="008A7D31"/>
    <w:rsid w:val="008B68DF"/>
    <w:rsid w:val="008B6AC0"/>
    <w:rsid w:val="008C08E2"/>
    <w:rsid w:val="008D7416"/>
    <w:rsid w:val="008E7D36"/>
    <w:rsid w:val="008F58FD"/>
    <w:rsid w:val="008F619A"/>
    <w:rsid w:val="008F7999"/>
    <w:rsid w:val="00901165"/>
    <w:rsid w:val="009157BF"/>
    <w:rsid w:val="0092080D"/>
    <w:rsid w:val="0092754C"/>
    <w:rsid w:val="00930DCC"/>
    <w:rsid w:val="0093157E"/>
    <w:rsid w:val="00931683"/>
    <w:rsid w:val="00934123"/>
    <w:rsid w:val="0093429F"/>
    <w:rsid w:val="00935342"/>
    <w:rsid w:val="00940146"/>
    <w:rsid w:val="009408F0"/>
    <w:rsid w:val="009432A3"/>
    <w:rsid w:val="00951601"/>
    <w:rsid w:val="00952961"/>
    <w:rsid w:val="009536AE"/>
    <w:rsid w:val="00965364"/>
    <w:rsid w:val="00965D66"/>
    <w:rsid w:val="009751EC"/>
    <w:rsid w:val="00990680"/>
    <w:rsid w:val="00997FEE"/>
    <w:rsid w:val="009A2DD1"/>
    <w:rsid w:val="009A5B83"/>
    <w:rsid w:val="009A7357"/>
    <w:rsid w:val="009B0947"/>
    <w:rsid w:val="009B5EF5"/>
    <w:rsid w:val="009B6348"/>
    <w:rsid w:val="009C721B"/>
    <w:rsid w:val="009D1B2B"/>
    <w:rsid w:val="009E2A83"/>
    <w:rsid w:val="009E3940"/>
    <w:rsid w:val="009E69AE"/>
    <w:rsid w:val="009E6F56"/>
    <w:rsid w:val="009F1B7B"/>
    <w:rsid w:val="00A00099"/>
    <w:rsid w:val="00A01938"/>
    <w:rsid w:val="00A04862"/>
    <w:rsid w:val="00A0510E"/>
    <w:rsid w:val="00A05FA8"/>
    <w:rsid w:val="00A07F61"/>
    <w:rsid w:val="00A1200C"/>
    <w:rsid w:val="00A13EFE"/>
    <w:rsid w:val="00A15739"/>
    <w:rsid w:val="00A241C6"/>
    <w:rsid w:val="00A42B01"/>
    <w:rsid w:val="00A4602E"/>
    <w:rsid w:val="00A50D15"/>
    <w:rsid w:val="00A51E82"/>
    <w:rsid w:val="00A569FF"/>
    <w:rsid w:val="00A6191B"/>
    <w:rsid w:val="00A65C8A"/>
    <w:rsid w:val="00A72BFC"/>
    <w:rsid w:val="00A804C5"/>
    <w:rsid w:val="00A835B9"/>
    <w:rsid w:val="00A921BF"/>
    <w:rsid w:val="00AA4A83"/>
    <w:rsid w:val="00AA6669"/>
    <w:rsid w:val="00AB13F1"/>
    <w:rsid w:val="00AB2603"/>
    <w:rsid w:val="00AB7561"/>
    <w:rsid w:val="00AC4C4C"/>
    <w:rsid w:val="00AC7D28"/>
    <w:rsid w:val="00AD0AFF"/>
    <w:rsid w:val="00AD234B"/>
    <w:rsid w:val="00AD2BDB"/>
    <w:rsid w:val="00AD3DEB"/>
    <w:rsid w:val="00AE03F8"/>
    <w:rsid w:val="00AE30BB"/>
    <w:rsid w:val="00AE4DAE"/>
    <w:rsid w:val="00AF5176"/>
    <w:rsid w:val="00AF5966"/>
    <w:rsid w:val="00B05FC6"/>
    <w:rsid w:val="00B151EE"/>
    <w:rsid w:val="00B16EDE"/>
    <w:rsid w:val="00B20343"/>
    <w:rsid w:val="00B37EB0"/>
    <w:rsid w:val="00B41014"/>
    <w:rsid w:val="00B41211"/>
    <w:rsid w:val="00B44C99"/>
    <w:rsid w:val="00B451CF"/>
    <w:rsid w:val="00B5022A"/>
    <w:rsid w:val="00B5168D"/>
    <w:rsid w:val="00B6037F"/>
    <w:rsid w:val="00B660B5"/>
    <w:rsid w:val="00B6613E"/>
    <w:rsid w:val="00B66767"/>
    <w:rsid w:val="00B70108"/>
    <w:rsid w:val="00B70B11"/>
    <w:rsid w:val="00B759B5"/>
    <w:rsid w:val="00B81D0B"/>
    <w:rsid w:val="00B85CEB"/>
    <w:rsid w:val="00B874DE"/>
    <w:rsid w:val="00B919C5"/>
    <w:rsid w:val="00B92A60"/>
    <w:rsid w:val="00B94838"/>
    <w:rsid w:val="00BA1377"/>
    <w:rsid w:val="00BA2B47"/>
    <w:rsid w:val="00BB10E2"/>
    <w:rsid w:val="00BB13EC"/>
    <w:rsid w:val="00BC40AC"/>
    <w:rsid w:val="00BC55AD"/>
    <w:rsid w:val="00BC57FE"/>
    <w:rsid w:val="00BC6548"/>
    <w:rsid w:val="00BC7B8F"/>
    <w:rsid w:val="00BD0556"/>
    <w:rsid w:val="00BE091A"/>
    <w:rsid w:val="00BE3563"/>
    <w:rsid w:val="00BE5ADA"/>
    <w:rsid w:val="00BE77D3"/>
    <w:rsid w:val="00BF48EC"/>
    <w:rsid w:val="00C00BB9"/>
    <w:rsid w:val="00C01113"/>
    <w:rsid w:val="00C04562"/>
    <w:rsid w:val="00C05819"/>
    <w:rsid w:val="00C072DD"/>
    <w:rsid w:val="00C10DBD"/>
    <w:rsid w:val="00C11565"/>
    <w:rsid w:val="00C11E51"/>
    <w:rsid w:val="00C22453"/>
    <w:rsid w:val="00C24565"/>
    <w:rsid w:val="00C25D37"/>
    <w:rsid w:val="00C30420"/>
    <w:rsid w:val="00C310EF"/>
    <w:rsid w:val="00C37038"/>
    <w:rsid w:val="00C46DA8"/>
    <w:rsid w:val="00C52B3B"/>
    <w:rsid w:val="00C5591F"/>
    <w:rsid w:val="00C57DD4"/>
    <w:rsid w:val="00C602E4"/>
    <w:rsid w:val="00C65613"/>
    <w:rsid w:val="00C65EB6"/>
    <w:rsid w:val="00C75862"/>
    <w:rsid w:val="00C762EC"/>
    <w:rsid w:val="00C77BA3"/>
    <w:rsid w:val="00C81E65"/>
    <w:rsid w:val="00C82F59"/>
    <w:rsid w:val="00C862D7"/>
    <w:rsid w:val="00C9678E"/>
    <w:rsid w:val="00C97A2B"/>
    <w:rsid w:val="00CA3908"/>
    <w:rsid w:val="00CA41B2"/>
    <w:rsid w:val="00CA4326"/>
    <w:rsid w:val="00CB069D"/>
    <w:rsid w:val="00CB577F"/>
    <w:rsid w:val="00CC6A78"/>
    <w:rsid w:val="00CD37A6"/>
    <w:rsid w:val="00CD4C56"/>
    <w:rsid w:val="00CD643B"/>
    <w:rsid w:val="00CD6F74"/>
    <w:rsid w:val="00CE00B5"/>
    <w:rsid w:val="00CE22AE"/>
    <w:rsid w:val="00CE32BD"/>
    <w:rsid w:val="00CE5778"/>
    <w:rsid w:val="00D02B64"/>
    <w:rsid w:val="00D033FE"/>
    <w:rsid w:val="00D0614E"/>
    <w:rsid w:val="00D1031E"/>
    <w:rsid w:val="00D124FF"/>
    <w:rsid w:val="00D15F75"/>
    <w:rsid w:val="00D21D4D"/>
    <w:rsid w:val="00D275D3"/>
    <w:rsid w:val="00D361F7"/>
    <w:rsid w:val="00D4160D"/>
    <w:rsid w:val="00D43E4F"/>
    <w:rsid w:val="00D44016"/>
    <w:rsid w:val="00D456B0"/>
    <w:rsid w:val="00D51073"/>
    <w:rsid w:val="00D60A3A"/>
    <w:rsid w:val="00D649AE"/>
    <w:rsid w:val="00D664E3"/>
    <w:rsid w:val="00D67FA4"/>
    <w:rsid w:val="00D772DB"/>
    <w:rsid w:val="00D77DA3"/>
    <w:rsid w:val="00D8357F"/>
    <w:rsid w:val="00D851AA"/>
    <w:rsid w:val="00D87136"/>
    <w:rsid w:val="00D9484D"/>
    <w:rsid w:val="00D9611D"/>
    <w:rsid w:val="00DA19A3"/>
    <w:rsid w:val="00DA230E"/>
    <w:rsid w:val="00DA464B"/>
    <w:rsid w:val="00DB0DFB"/>
    <w:rsid w:val="00DB39C7"/>
    <w:rsid w:val="00DB523E"/>
    <w:rsid w:val="00DB589A"/>
    <w:rsid w:val="00DC2119"/>
    <w:rsid w:val="00DC4F76"/>
    <w:rsid w:val="00DD4F9A"/>
    <w:rsid w:val="00DE0029"/>
    <w:rsid w:val="00DE0464"/>
    <w:rsid w:val="00DE094B"/>
    <w:rsid w:val="00DE0A8F"/>
    <w:rsid w:val="00DE0EF0"/>
    <w:rsid w:val="00DE596A"/>
    <w:rsid w:val="00E00389"/>
    <w:rsid w:val="00E0364D"/>
    <w:rsid w:val="00E04C5A"/>
    <w:rsid w:val="00E05FDA"/>
    <w:rsid w:val="00E06579"/>
    <w:rsid w:val="00E10F7A"/>
    <w:rsid w:val="00E12FFF"/>
    <w:rsid w:val="00E13F8A"/>
    <w:rsid w:val="00E15A9E"/>
    <w:rsid w:val="00E246AA"/>
    <w:rsid w:val="00E24ED3"/>
    <w:rsid w:val="00E430F0"/>
    <w:rsid w:val="00E449E3"/>
    <w:rsid w:val="00E46329"/>
    <w:rsid w:val="00E52C44"/>
    <w:rsid w:val="00E60AA7"/>
    <w:rsid w:val="00E6370F"/>
    <w:rsid w:val="00E644AC"/>
    <w:rsid w:val="00E66187"/>
    <w:rsid w:val="00E67889"/>
    <w:rsid w:val="00E7161F"/>
    <w:rsid w:val="00E7565C"/>
    <w:rsid w:val="00E8389D"/>
    <w:rsid w:val="00E846C5"/>
    <w:rsid w:val="00E87890"/>
    <w:rsid w:val="00E97856"/>
    <w:rsid w:val="00EA6094"/>
    <w:rsid w:val="00EB1A61"/>
    <w:rsid w:val="00EB33B7"/>
    <w:rsid w:val="00EB3A47"/>
    <w:rsid w:val="00EB4656"/>
    <w:rsid w:val="00EC17E7"/>
    <w:rsid w:val="00EC23E9"/>
    <w:rsid w:val="00ED5A13"/>
    <w:rsid w:val="00EE3663"/>
    <w:rsid w:val="00EE48E6"/>
    <w:rsid w:val="00EE7015"/>
    <w:rsid w:val="00EF0770"/>
    <w:rsid w:val="00EF4FD7"/>
    <w:rsid w:val="00F00135"/>
    <w:rsid w:val="00F02A20"/>
    <w:rsid w:val="00F03149"/>
    <w:rsid w:val="00F04135"/>
    <w:rsid w:val="00F076AA"/>
    <w:rsid w:val="00F117CA"/>
    <w:rsid w:val="00F16CDA"/>
    <w:rsid w:val="00F220D5"/>
    <w:rsid w:val="00F2676F"/>
    <w:rsid w:val="00F30857"/>
    <w:rsid w:val="00F33336"/>
    <w:rsid w:val="00F33E9E"/>
    <w:rsid w:val="00F366C2"/>
    <w:rsid w:val="00F435B0"/>
    <w:rsid w:val="00F52A37"/>
    <w:rsid w:val="00F553EA"/>
    <w:rsid w:val="00F55459"/>
    <w:rsid w:val="00F5591A"/>
    <w:rsid w:val="00F55C2B"/>
    <w:rsid w:val="00F61DB8"/>
    <w:rsid w:val="00F628A1"/>
    <w:rsid w:val="00F67CB9"/>
    <w:rsid w:val="00F762B4"/>
    <w:rsid w:val="00F803E4"/>
    <w:rsid w:val="00F80696"/>
    <w:rsid w:val="00F80F5B"/>
    <w:rsid w:val="00F86F89"/>
    <w:rsid w:val="00F936AA"/>
    <w:rsid w:val="00F939D6"/>
    <w:rsid w:val="00F9422C"/>
    <w:rsid w:val="00F94B94"/>
    <w:rsid w:val="00F96088"/>
    <w:rsid w:val="00FA43B4"/>
    <w:rsid w:val="00FA5565"/>
    <w:rsid w:val="00FA65DE"/>
    <w:rsid w:val="00FB07E6"/>
    <w:rsid w:val="00FB343D"/>
    <w:rsid w:val="00FB34CB"/>
    <w:rsid w:val="00FB4756"/>
    <w:rsid w:val="00FB6040"/>
    <w:rsid w:val="00FD2E23"/>
    <w:rsid w:val="00FE4465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9ee0,#9fe4ff,#c1edff,#fcc4c4,#96be0f,#e2001a"/>
    </o:shapedefaults>
    <o:shapelayout v:ext="edit">
      <o:idmap v:ext="edit" data="2"/>
    </o:shapelayout>
  </w:shapeDefaults>
  <w:decimalSymbol w:val=","/>
  <w:listSeparator w:val=";"/>
  <w14:docId w14:val="357FC669"/>
  <w15:docId w15:val="{221A87CD-EEEC-4638-9297-52088016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8B8"/>
    <w:pPr>
      <w:spacing w:after="0" w:line="340" w:lineRule="exact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30857"/>
    <w:pPr>
      <w:keepNext/>
      <w:keepLines/>
      <w:spacing w:before="360" w:line="380" w:lineRule="exact"/>
      <w:jc w:val="left"/>
      <w:outlineLvl w:val="0"/>
    </w:pPr>
    <w:rPr>
      <w:rFonts w:eastAsiaTheme="majorEastAsia" w:cstheme="majorBidi"/>
      <w:b/>
      <w:bCs/>
      <w:caps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0389"/>
    <w:pPr>
      <w:keepNext/>
      <w:keepLines/>
      <w:spacing w:before="360" w:line="380" w:lineRule="exact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15F75"/>
    <w:pPr>
      <w:keepNext/>
      <w:keepLines/>
      <w:pBdr>
        <w:bottom w:val="single" w:sz="4" w:space="1" w:color="96BE0F"/>
      </w:pBdr>
      <w:spacing w:before="360"/>
      <w:outlineLvl w:val="2"/>
    </w:pPr>
    <w:rPr>
      <w:rFonts w:eastAsiaTheme="majorEastAsia" w:cstheme="majorBidi"/>
      <w:b/>
      <w:bCs/>
      <w:color w:val="96BE0F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108E3"/>
    <w:pPr>
      <w:keepNext/>
      <w:keepLines/>
      <w:spacing w:before="360"/>
      <w:outlineLvl w:val="3"/>
    </w:pPr>
    <w:rPr>
      <w:rFonts w:eastAsiaTheme="majorEastAsia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rsid w:val="002404F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0368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0368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0368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0368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573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5739"/>
  </w:style>
  <w:style w:type="paragraph" w:styleId="Pieddepage">
    <w:name w:val="footer"/>
    <w:basedOn w:val="Normal"/>
    <w:link w:val="PieddepageCar"/>
    <w:uiPriority w:val="99"/>
    <w:unhideWhenUsed/>
    <w:rsid w:val="00A1573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5739"/>
  </w:style>
  <w:style w:type="paragraph" w:styleId="Textedebulles">
    <w:name w:val="Balloon Text"/>
    <w:basedOn w:val="Normal"/>
    <w:link w:val="TextedebullesCar"/>
    <w:uiPriority w:val="99"/>
    <w:semiHidden/>
    <w:unhideWhenUsed/>
    <w:rsid w:val="00A157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7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5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30857"/>
    <w:rPr>
      <w:rFonts w:ascii="Arial" w:eastAsiaTheme="majorEastAsia" w:hAnsi="Arial" w:cstheme="majorBidi"/>
      <w:b/>
      <w:bCs/>
      <w:caps/>
      <w:sz w:val="3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0038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15F75"/>
    <w:rPr>
      <w:rFonts w:ascii="Arial" w:eastAsiaTheme="majorEastAsia" w:hAnsi="Arial" w:cstheme="majorBidi"/>
      <w:b/>
      <w:bCs/>
      <w:color w:val="96BE0F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4108E3"/>
    <w:rPr>
      <w:rFonts w:ascii="Arial" w:eastAsiaTheme="majorEastAsia" w:hAnsi="Arial" w:cstheme="majorBidi"/>
      <w:b/>
      <w:bCs/>
      <w:iCs/>
    </w:rPr>
  </w:style>
  <w:style w:type="character" w:styleId="Lienhypertexte">
    <w:name w:val="Hyperlink"/>
    <w:basedOn w:val="Policepardfaut"/>
    <w:uiPriority w:val="99"/>
    <w:unhideWhenUsed/>
    <w:rsid w:val="001C76D6"/>
    <w:rPr>
      <w:color w:val="0000FF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8608B8"/>
    <w:pPr>
      <w:spacing w:line="360" w:lineRule="exact"/>
    </w:pPr>
    <w:rPr>
      <w:b/>
      <w:sz w:val="26"/>
    </w:rPr>
  </w:style>
  <w:style w:type="paragraph" w:styleId="TM2">
    <w:name w:val="toc 2"/>
    <w:basedOn w:val="Normal"/>
    <w:next w:val="Normal"/>
    <w:autoRedefine/>
    <w:uiPriority w:val="39"/>
    <w:unhideWhenUsed/>
    <w:rsid w:val="008608B8"/>
    <w:pPr>
      <w:spacing w:line="360" w:lineRule="exact"/>
      <w:ind w:left="397"/>
    </w:pPr>
  </w:style>
  <w:style w:type="paragraph" w:styleId="TM3">
    <w:name w:val="toc 3"/>
    <w:basedOn w:val="Normal"/>
    <w:next w:val="Normal"/>
    <w:autoRedefine/>
    <w:uiPriority w:val="39"/>
    <w:unhideWhenUsed/>
    <w:rsid w:val="008608B8"/>
    <w:pPr>
      <w:spacing w:line="360" w:lineRule="exact"/>
      <w:ind w:left="567"/>
    </w:pPr>
  </w:style>
  <w:style w:type="paragraph" w:styleId="TM4">
    <w:name w:val="toc 4"/>
    <w:basedOn w:val="Normal"/>
    <w:next w:val="Normal"/>
    <w:autoRedefine/>
    <w:uiPriority w:val="39"/>
    <w:unhideWhenUsed/>
    <w:rsid w:val="008608B8"/>
    <w:pPr>
      <w:spacing w:line="360" w:lineRule="exact"/>
      <w:ind w:left="851"/>
    </w:pPr>
  </w:style>
  <w:style w:type="character" w:customStyle="1" w:styleId="Titre5Car">
    <w:name w:val="Titre 5 Car"/>
    <w:basedOn w:val="Policepardfaut"/>
    <w:link w:val="Titre5"/>
    <w:uiPriority w:val="9"/>
    <w:rsid w:val="002404F3"/>
    <w:rPr>
      <w:rFonts w:ascii="Arial" w:eastAsiaTheme="majorEastAsia" w:hAnsi="Arial" w:cstheme="majorBidi"/>
    </w:rPr>
  </w:style>
  <w:style w:type="paragraph" w:styleId="Sous-titre">
    <w:name w:val="Subtitle"/>
    <w:basedOn w:val="Normal"/>
    <w:next w:val="Normal"/>
    <w:link w:val="Sous-titreCar"/>
    <w:uiPriority w:val="11"/>
    <w:rsid w:val="002404F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404F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rsid w:val="002404F3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rsid w:val="00D02B6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rsid w:val="00D02B64"/>
    <w:pPr>
      <w:spacing w:before="48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Pucesniveau1">
    <w:name w:val="Puces niveau 1"/>
    <w:basedOn w:val="Paragraphedeliste"/>
    <w:qFormat/>
    <w:rsid w:val="00A51E82"/>
    <w:pPr>
      <w:numPr>
        <w:numId w:val="1"/>
      </w:numPr>
    </w:pPr>
  </w:style>
  <w:style w:type="paragraph" w:styleId="Paragraphedeliste">
    <w:name w:val="List Paragraph"/>
    <w:basedOn w:val="Normal"/>
    <w:link w:val="ParagraphedelisteCar"/>
    <w:uiPriority w:val="34"/>
    <w:rsid w:val="001A46B2"/>
    <w:pPr>
      <w:ind w:left="720"/>
      <w:contextualSpacing/>
    </w:pPr>
  </w:style>
  <w:style w:type="paragraph" w:customStyle="1" w:styleId="Pucesniveau2">
    <w:name w:val="Puces niveau 2"/>
    <w:basedOn w:val="Paragraphedeliste"/>
    <w:link w:val="Pucesniveau2Car"/>
    <w:qFormat/>
    <w:rsid w:val="00A51E82"/>
    <w:pPr>
      <w:numPr>
        <w:numId w:val="2"/>
      </w:numPr>
      <w:ind w:left="568" w:hanging="284"/>
    </w:pPr>
  </w:style>
  <w:style w:type="character" w:customStyle="1" w:styleId="Pucesniveau2Car">
    <w:name w:val="Puces niveau 2 Car"/>
    <w:basedOn w:val="Policepardfaut"/>
    <w:link w:val="Pucesniveau2"/>
    <w:rsid w:val="00A51E82"/>
    <w:rPr>
      <w:rFonts w:ascii="Arial" w:hAnsi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00BB9"/>
    <w:rPr>
      <w:rFonts w:ascii="Arial" w:hAnsi="Arial"/>
    </w:rPr>
  </w:style>
  <w:style w:type="paragraph" w:customStyle="1" w:styleId="Listenumrote">
    <w:name w:val="Liste numérotée"/>
    <w:basedOn w:val="Paragraphedeliste"/>
    <w:link w:val="ListenumroteCar"/>
    <w:qFormat/>
    <w:rsid w:val="00C00BB9"/>
    <w:pPr>
      <w:numPr>
        <w:numId w:val="3"/>
      </w:numPr>
    </w:pPr>
  </w:style>
  <w:style w:type="character" w:customStyle="1" w:styleId="ListenumroteCar">
    <w:name w:val="Liste numérotée Car"/>
    <w:basedOn w:val="ParagraphedelisteCar"/>
    <w:link w:val="Listenumrote"/>
    <w:rsid w:val="00C00BB9"/>
    <w:rPr>
      <w:rFonts w:ascii="Arial" w:hAnsi="Arial"/>
    </w:rPr>
  </w:style>
  <w:style w:type="character" w:customStyle="1" w:styleId="Titre6Car">
    <w:name w:val="Titre 6 Car"/>
    <w:basedOn w:val="Policepardfaut"/>
    <w:link w:val="Titre6"/>
    <w:uiPriority w:val="9"/>
    <w:rsid w:val="000368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368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368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368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ccentuation">
    <w:name w:val="Emphasis"/>
    <w:basedOn w:val="Policepardfaut"/>
    <w:uiPriority w:val="20"/>
    <w:rsid w:val="00036810"/>
    <w:rPr>
      <w:i/>
      <w:iCs/>
    </w:rPr>
  </w:style>
  <w:style w:type="character" w:styleId="Accentuationintense">
    <w:name w:val="Intense Emphasis"/>
    <w:basedOn w:val="Policepardfaut"/>
    <w:uiPriority w:val="21"/>
    <w:rsid w:val="00036810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rsid w:val="00036810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rsid w:val="0003681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36810"/>
    <w:rPr>
      <w:rFonts w:ascii="Arial" w:hAnsi="Arial"/>
      <w:i/>
      <w:iCs/>
      <w:color w:val="000000" w:themeColor="text1"/>
    </w:rPr>
  </w:style>
  <w:style w:type="paragraph" w:styleId="Titre">
    <w:name w:val="Title"/>
    <w:next w:val="Normal"/>
    <w:link w:val="TitreCar"/>
    <w:uiPriority w:val="10"/>
    <w:qFormat/>
    <w:rsid w:val="0020373E"/>
    <w:pPr>
      <w:spacing w:after="300" w:line="240" w:lineRule="auto"/>
      <w:contextualSpacing/>
      <w:jc w:val="center"/>
    </w:pPr>
    <w:rPr>
      <w:rFonts w:ascii="Arial" w:eastAsiaTheme="majorEastAsia" w:hAnsi="Arial" w:cstheme="majorBidi"/>
      <w:b/>
      <w:caps/>
      <w:color w:val="96BE0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0373E"/>
    <w:rPr>
      <w:rFonts w:ascii="Arial" w:eastAsiaTheme="majorEastAsia" w:hAnsi="Arial" w:cstheme="majorBidi"/>
      <w:b/>
      <w:caps/>
      <w:color w:val="96BE0F"/>
      <w:spacing w:val="5"/>
      <w:kern w:val="28"/>
      <w:sz w:val="52"/>
      <w:szCs w:val="52"/>
    </w:rPr>
  </w:style>
  <w:style w:type="paragraph" w:customStyle="1" w:styleId="Pav">
    <w:name w:val="Pavé"/>
    <w:basedOn w:val="Normal"/>
    <w:qFormat/>
    <w:rsid w:val="00633B42"/>
    <w:pPr>
      <w:spacing w:line="240" w:lineRule="auto"/>
      <w:ind w:left="340"/>
    </w:pPr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out212\Scouts_Fichiers\00000%20Bo&#238;te%20&#224;%20outils%2021\00003%20Mod&#232;les-type\proc&#233;du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049F-F174-426F-95B5-924C2ABA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procédure</Template>
  <TotalTime>59</TotalTime>
  <Pages>3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Baugnies</dc:creator>
  <cp:lastModifiedBy>Béatrice Baugnies</cp:lastModifiedBy>
  <cp:revision>2</cp:revision>
  <dcterms:created xsi:type="dcterms:W3CDTF">2024-01-18T09:27:00Z</dcterms:created>
  <dcterms:modified xsi:type="dcterms:W3CDTF">2024-01-19T08:25:00Z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-1595973581</vt:i4>
  </property>
</Properties>
</file>